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11926" w:type="dxa"/>
        <w:tblInd w:w="-214" w:type="dxa"/>
        <w:tblLayout w:type="fixed"/>
        <w:tblCellMar>
          <w:left w:w="70" w:type="dxa"/>
          <w:right w:w="70" w:type="dxa"/>
        </w:tblCellMar>
        <w:tblLook w:val="0000"/>
      </w:tblPr>
      <w:tblGrid>
        <w:gridCol w:w="160"/>
        <w:gridCol w:w="9356"/>
        <w:gridCol w:w="2410"/>
      </w:tblGrid>
      <w:tr w:rsidR="00996B95">
        <w:trPr>
          <w:trHeight w:val="1274"/>
        </w:trPr>
        <w:tc>
          <w:tcPr>
            <w:tcW w:w="160" w:type="dxa"/>
          </w:tcPr>
          <w:p w:rsidR="00996B95" w:rsidRDefault="00996B95" w:rsidP="002E5251">
            <w:pPr>
              <w:snapToGrid w:val="0"/>
              <w:ind w:left="-70"/>
              <w:jc w:val="center"/>
              <w:rPr>
                <w:sz w:val="34"/>
              </w:rPr>
            </w:pPr>
          </w:p>
        </w:tc>
        <w:tc>
          <w:tcPr>
            <w:tcW w:w="9356" w:type="dxa"/>
          </w:tcPr>
          <w:p w:rsidR="00996B95" w:rsidRDefault="00996B95" w:rsidP="00AD2AB2">
            <w:pPr>
              <w:snapToGrid w:val="0"/>
              <w:ind w:left="-354" w:firstLine="354"/>
              <w:jc w:val="center"/>
            </w:pPr>
            <w:r>
              <w:rPr>
                <w:noProof/>
                <w:lang w:val="en-US" w:eastAsia="en-US"/>
              </w:rPr>
            </w:r>
            <w:r w:rsidRPr="00891226">
              <w:rPr>
                <w:noProof/>
                <w:lang w:val="en-US" w:eastAsia="en-US"/>
              </w:rPr>
              <w:pict>
                <v:group id="Group 2" o:spid="_x0000_s1026" style="width:465.4pt;height:123.95pt;mso-position-horizontal-relative:char;mso-position-vertical-relative:line" coordsize="8960,249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KwrN4VhBQAASiAAAA4AAABkcnMvZTJvRG9jLnhtbOxaWW/jNhB+L9D/IOhd&#10;saRI1oE4i8RHECBtje4WfaYlWiJWElWSjp0W/e+dISXbsZtums0uuqlj2ODNOb8hh7l4t6kr654K&#10;yXgzsr0z17Zok/GcNcXI/uXDzIltSyrS5KTiDR3ZD1Ta7y6//+5i3abU5yWvciosWKSR6bod2aVS&#10;bToYyKykNZFnvKUNdC65qImCqigGuSBrWL2uBr7rDgdrLvJW8IxKCa0T02lf6vWXS5qpn5ZLSZVV&#10;jWygTelfoX8X+Du4vCBpIUhbsqwjg7yAipqwBjbdLjUhilgrwY6WqlkmuORLdZbxesCXS5ZRzQNw&#10;47kH3NwIvmo1L0W6LtqtmEC0B3J68bLZj/dzYbEcdGdbDalBRXpXy0fRrNsihRE3on3fzoXhD4p3&#10;PPsooXtw2I/1wgy2FusfeA7LkZXiWjSbpahxCWDa2mgNPGw1QDfKyqAxTDw3jEFRGfR5YRR4w9Do&#10;KCtBkUfzsnLazYyTYTfND5IY5wxIarbUZHZkIU9gaXInTPl5wnxfkpZqHUkUVSdMvxfmz2CBpCkq&#10;ap0bgepRvTSlEaXV8HEJo+iVEHxdUpIDUZ7mAamFZc0ErEhQxMtk+w8SImkrpLqhvLawMLIFkK2V&#10;Ru7vpDLC7IegDhs+Y1UF7SStmkcNIHXTAiqFqdiHytW+8EfiJtN4GgdO4A+nTuDmuXM1GwfOcOZF&#10;4eR8Mh5PvD9xXy9IS5bntMFter/0guepqkMI41Fbz5S8YjkuhyRJUSzGlbDuCeDCTP91JrM3bPCY&#10;DG1RwMsBS54fuNd+4syGceQEyyB0ksiNHddLrsEkgySYzB6zdMca+vksWeuRnYR+qLW0R/QBb7GL&#10;n2PeSArY0uRag2hw066sCKtMeY97pHjHPWi41y14lrFI41YLnj+AdQoOFgTOCGEBCiUXv9vWGiB2&#10;ZDcQA2yrum3AvhMvCBCRdSUIIx8qYr9nsd9DmgwWGtmZErZlKmNlcHzVClaUsJOnZdHwK0CcJdNW&#10;i/QZqjRaac+/vGhZlsK3UwKUjuzq03EHZqmVAG5M7KqftUZNxMdV6wD0t0SxBauYetBhDChHopr7&#10;OcsQaLGyQ5PzHk1ua1LQ2tL67IeYCeDBLNO4vAMT2YIXG2B/El8erzLA6iMiFhVre6fBcscuSP4g&#10;Av2NxEx0m/BsVdNGmXAtaAWc80aWrJWg8JTWC5oD4NzmRn29ae3Dhh9fuW7iXzvj0B0DbERT5yoJ&#10;Iidyp1HgBrE39sa9j60kBTGQatKyV3AyjQ+9+2jf37d+kqJIDJ5kiPTanaQSVGUlNi8Bbrp2mLft&#10;0GLeSRaF/ixYP48wNB5HzSSEZoyYSZJ0rt4H2x603y6u93K08pZp2AH4+ZWpUgdmbEBFvL7pGlWL&#10;f6V2Q4dxpz147RsQVk/BZRdcer8A6MYifL896A566K54wefz2/mVq0/WyBAC/JtBb1/72Qm9n77w&#10;DGM87wBKn8NNRcMHSEvfenwPDz/6yhO4fbQ5IfgJwV9+4/lvXA8Q5fBk8y0jeNgjeHf41vfyNwff&#10;5yf4fla+KvL0CdvcTjBjlQwhcabP3ttr9gm5T8j9FpEbkylfPHM67OH2A56OrvnGivCwhHt3eVBL&#10;baC5T/d8qRQq5qH1ac1zXZ1O3rn80I2ASnNci/5/x7Wnk42nROorJVLVZrHpjP6TOVX524pgHtJk&#10;VSHJv59VdeE60WVVu54+q6p7ns6qYh7iGZnUrwIJ0REkaIf86pAwDMLEXOBAxI8vcEH/ZhV7J0A4&#10;vay8+ssKAkL3SvsyXHjZa4s6eGt5JiroB1d4sNZvRt3jOr6I79ehvP8vAJd/AQAA//8DAFBLAwQU&#10;AAYACAAAACEACSN5K8wAAAApAgAAGQAAAGRycy9fcmVscy9lMm9Eb2MueG1sLnJlbHO8kcFqAjEQ&#10;hu9C3yHMvZvdFYqIWS8ieBX7AEMymw1uJiGJpb69gVKoIPXmcWb4v/+D2Wy//Sy+KGUXWEHXtCCI&#10;dTCOrYLP0/59BSIXZINzYFJwpQzb4W2xOdKMpYby5GIWlcJZwVRKXEuZ9UQecxMicb2MIXksdUxW&#10;RtRntCT7tv2Q6S8DhjumOBgF6WA6EKdrrM3P2WEcnaZd0BdPXB5USOdrdwVislQUeDIOf5ZdE9mC&#10;fOzQv8ah/89h+RqH5a+DvHvwcAMAAP//AwBQSwMECgAAAAAAAAAhABl25VJeAQAAXgEAABQAAABk&#10;cnMvbWVkaWEvaW1hZ2UzLnBuZ4lQTkcNChoKAAAADUlIRFIAAABEAAAARQIDAAAAjiGohAAAAAxQ&#10;TFRF/////v7+OzF0AAAAbrkMKgAAAAFiS0dEAIgFHUgAAAAMY21QUEpDbXAwNzEyAAAAB09tt6UA&#10;AADoSURBVDjL7dRBDsIwDATAPrLNwU/wezAHzkQifiWxNyVb8gAu+NBWI7pI0brb0UccE8/7xmKL&#10;1EXaIr6KLVIhZUqDyBSHKImlOEkNKSwtRFg8RC9iXfwidd/KlIrTkCkG0SlHXG6bf6SVuD5Jat5e&#10;LIozJBnnzHL/fssff/m5lEUOVINFQ8oUy6AmLqdkt/oPm2RbFEvUp5cjGyWObex/aJGWzUQBxeOx&#10;ZXsRhJiaDUcQYiy3YEzGYFPGZAy2CYMYbJyPqvq5ccIx2FyOwXZzDEQpBiIUAykUM74SFDNEZ8z8&#10;kpwxXZZ5A5hBiU281KYSAAAAAElFTkSuQmCCUEsDBAoAAAAAAAAAIQB0tzM/riEAAK4hAAAUAAAA&#10;ZHJzL21lZGlhL2ltYWdlMi5wbmeJUE5HDQoaCgAAAA1JSERSAAABkAAAAOEIAwAAANFoEy4AAAMA&#10;UExURVMAAOfu9QJJkU6AskpKSsyZmYQAAK2trZRCQs/d6pSUlHsAAKBwcHNzc4YYGKnB2hlam8zM&#10;zI2tzWsAAL29vYyMjGqUvpJcXGZmZtG0tIcFBaUAAL2UlPv8/ZkAADFrpe3e3taOjowxMbCJiVoA&#10;AGkWFoSEhHoQEODS0pxCQlpaWnmfxZy41KoqKrVaWqZ5eZmZme/v79jj7pAgIJQAAF+MubvO4ff3&#10;97BAQN7ExGUYGAZMk2tra3t7e7W1tdGsrCFgnsrZ6EB2rLp7e65aWt7e3lJSUnMAAJ8xMcXFxaWl&#10;pcmZmbVhYX4YGL12dowAAI5ISO7m5liHtqFMTIZKSu/0+JwICNG6us6lpYMhIXs5ObVzc6QcHMHT&#10;5Obm5nWcw+HT04Wnyg5SlraSkrTJ3s6Ojjlxqfz4+Pfv7641NaS+151sbMt8fH0HB4o9PXYyMill&#10;ortVVZGwz2SQvIxSUmYAAJtLS4YmJr1aWkd7r6yCgq1ra+bFxcWLi929vdbW1vf5/ApPlLbL3+/W&#10;1oOmydTg7N+mpqRbW+ne3sRra77Q4/Xm5mYHBx9eneKuru3y98erq2sODp8QEK5kZM+Hh9OSkp5Q&#10;UKJzc////2wiIta1tbw8PJZiYpNISLxAQCxoo2KOu6hQUFqJt5k8PJWz0TprpZArK8l5ecCIiMaT&#10;k8XV5sVaWkR5rqgmJp+61YMTE+W9veTW1n2ixrV7exRWmYohIdDd601/slOEtIStzvfe3sd0dNSt&#10;raoPD93n8LaGhqM6OqhgYI4qKu3Ly8JmZrVSUpS11qYhIbBycjtyqtuzs7VAQLuEhMekpJkoKKcJ&#10;CdWDg5I7O67F3ObPz5U1Nde+vrA6Or5iYq5KSowKCgAAAAAAAAAAAAAAAAAAAAAAAAAAAAAAAAAA&#10;AAAAAAAAAAAAAAAAAAAAAAAAAAAAAAAAAAAAAAAAAAAAAAAAAAAAAAAAAAAAAAAAAAAAAAAAAAAA&#10;AAAAAAAAAAAAAAAAAAAAAAAAAAAAAAAAAAAAAAAAAJ/m8mAAAAABYktHRACIBR1IAAAABGdJRmcA&#10;AAAHAuiR7gAAAAxjbVBQSkNtcDA3MTIAAAADSABzvAAAHjRJREFUeF7tnY2fHEWZxzfruBNmryGT&#10;nY5zam8i7g2mCTiDgRGYHjE4s85wmFt0Ncgx0YhsVHLGQHjR1Q5EUYwI5wvXcHfCiR9fkEMCUfko&#10;lzvv5SPBu1OI6N1/c89TVd1dVd09/TLTm76Zruxkdme6qqueb/2ep166Z2asPGXKAjOZqk1eGSsH&#10;krFOkAPJgWTMAhmrTq6QHEjGLJCx6uQKyYFkzAIZq06ukBxIxiyQserkCsmBZMwCGatOrpAcSMYs&#10;kLHq5ArJgWTMAhmrTq6QHEjGLJCx6uQKyYFkzAIZq06ukBxIxiyQserkCsmBZMwCGatOrpAcSMYs&#10;kLHq5ArJgWTMAhmrzoYo5Hd/+x1Mv/nOb0h6J/y88w9/zJglMlKdDQHy4zdhWsSfRZp2L+7e/YOM&#10;mCBb1dhQIC6P3ZguzZYpslGbDQOC+rATwbF77+5L17JhhCzVYoOAEByUCHorymPv3v/JicidYYOA&#10;uNGDw7EXiBzMUu/MQl02BMjdyIN5LFcewGPv3L/kRMRusFFA7NEVcVjorUia2zv33hNZ6JfZqUOa&#10;QJ69n7Xzbn95II+5N/53ToTvDikC+bff/s4BQsM5jeeoD5QI4sD0jh3Z6Z/nvibpAXn2n970Fta+&#10;HzMeNg7bXVEgc+84fu7tkJkapAbk2d++yQFyN9WHL4/5ufm5Q1/IjD3OeUXSAvJ1XCyxFYJAJB7v&#10;ffHll8kP/tt35Tm3Q2YqkBKQ+8nalQuE4rAHVzC2yke7AV0gHSDH6VKiA8T2VowI4fHaK0J6JEdE&#10;EKUDZJ0IRALiTj6Qx2PLm+/k069yIGkCoTNzXiH8ZPAs8vjPzLjtTFUkLYWQqaAN5FJ3ck4mH8et&#10;HTmPDY0h63Rq/nF7YsjLgwC5cnnFah4/fhJ/2L984TdNl0VXEl2FMCJscn7SWl84aT02f4j8m18+&#10;tAwJ/FieUgvqdC3RVsil7loimZqjQk5aL89DWp5HGJAW8rlImgqhayUOEDLAYgslc3Pzx62zC2dB&#10;IcCD0VheWM6BpA1ktwuELiVSJPNzcyeJQh5z5LGwvLBwNHdZ6QLBlV3OZdlLu0gEFLK+cByBOPpY&#10;WMhdFo2gKQ176UK7C8ThAWuJ87ZCBB45kJGAPPvxB267P3hnaZ2uJTpAbB7groDH/HHtLBllkWAO&#10;7oqks1rQIOvE/bf98lvPTskQLIlCtK9fQoL2Nx4IWu5Yp4tXNpD32AEd9QGJxRCBx9GgoH7wgW+Q&#10;s11i7z9ONpkkQH7pXGB1ScBmHwKBqYcDhA6wGA4EQmIIJ4+jR4OAHKfwMU3FpY4JgHzbsdDi4q/9&#10;iQAQnAqKQHArigjEUYjjro4eXVjyH2Ud/zV3tm9PtjgSBvVffJAzUQCRdbqyKwBx9LEMQEgMgehB&#10;AsjRBRCIv0IEHosf/MXkE4mvkNt4HgEaWadLJS4QVx04+YCgjvMQFs2RRgAQkcfi4m05EK8F/iAC&#10;8dXIOl0r+RHL/R4ufmAkx6AOM3UChMrj6JLfxFDmsfiHHIjHAmu8UydsfOIIA/J6lvsfbHcF6sCx&#10;7o6DN97ZtK50cQAPH5fl4bH4l5O/JBzbZXmB+BAhQObm/pwBWd8npHet3PgKvPM8ArHTkheIl0cO&#10;xM9DfEJyWX4aQSA4GXyfr4vRCI9/PmrzWEKBeEZZPjwWP5G7LK8F3FmIS0b2WusAg0wG/YicoDwE&#10;eQASaWLox2PxlzkQrwWOexXiiSPPOmtXXiIyD6oPOYb48licgkscY8cQy/pBOJEd/8s2P+bnZSIS&#10;DwpjaeHo0kmevT+PaZiqJwBifSacyMtvpEslMDUXidg8aDBnOPCXN/M8TniGcnjK/5h8hxVn+b25&#10;73OPvPQYsUkUIu7iFU/E4cHGVw4RkYe7fsWx/wwZ8z720iOf2zfBo9/ICnntLrJ98QpZcgonou1z&#10;1xJvcnq2rI84PO7GUs6+Qmpx1+RenR0VyBdwaRZ/LiKjIX8iwgbJ699IVxJhLvjK5p2bSbpoMxlf&#10;2e7K8Vn/JfgrX30QHldeROoAaWJ34CMCad7obO8NIXKJQORHDAe3MUh4OOHDCSExeFAcC8s3Nic0&#10;oEQE8i6mD7QGJfJHv8guEvm8cJkPLOze6eoDxWE7rBg8GA54etd0A3nJ6eZAhhL593Ai13KXXdk8&#10;mLvixldxeFC3if+9NN1Avmz7bgJmCBHxFs6bOHe1cCdsmjN/Zc89QCdfe1iIH//oh/kBO36w4vDp&#10;V9MN5Hnbd1PXFUhkbv5CIY58jvkYWEfkeHDy+NqfCjz+da8PEIcH1Qf9eX66gVxJ/YSTAojMLc/P&#10;f18g8it745zED3k2eFTmMb885yHip4/JvfI0YlC3NjMcdg+lRB4QrYc85iWNfJlu07r64OTh5QHZ&#10;ZSIuD14gOF6byBQVyAoZ93o0IqxrUR6yRu4kPJg+gIa7XuLDA0sQifD+ylXo9SsTSQMaFRWIteNG&#10;X41wRGwekkY0IAL6WHu7uHYFXP76Nd6qB79vTyR5ImTB/exFwrmXF84XViInik1kIEhkqEZcHpJG&#10;mo88D+OrK//qL+QkzLYP/h7n9OTBxRFyVcPZ66k0HH3eNcGf/RAdSIhGeB5yHEGrBl4oSvs38nCS&#10;Q4TwOAk83PkH/DrJPKK7LLDMMI2IPObnf38wliPh9MFpRNCHE0AmmkcsINaOu3zjyLcWd8s85uef&#10;jENE0AdZkMQ44vJgAiFPk80jHhBr5UI5jpDoehvnbpxfYxCR9EE1stvhwY3tYOV9guMH2jJGDMHD&#10;T1xoryUxt07HO7iM6EmRiXj0QTTyeRbPxTWCCyd2vMtcfEwgSERIC9f7EiEzkohEfPQBGrF5iOOr&#10;C+M4wlhRLCsHxwVCiPBT5uXrPzKaRnz14fIQxleTzyOuy6Jei08LS1cRjVwnuayoGhmij7f9mRA9&#10;lpengEcCINYJ2Nd2NbI0M+NPhAAK9VoHn/QLP+Qq7Y9cNbOERNhjYSp4JAFiHdzsSGQBeCwxIq/n&#10;p3Z0zh1KxF8f5CLtt101A2VzGnll4uNHglEWDX1AhEkEbOYSkb1WuEb848c+PMdJ4IG0HX1sntRd&#10;dHE4ETuo20TIhITQwES9VlyNDNHHVx4l5boa2TzB12LxSJIBAY2gRCgPzmvtizUfWdvpdzjRB+HB&#10;yiZinBJ9xJ4YOizRa7E+TJ+oRl60l9BZDBkWR9be76zv2uu88LwPVyGRB5Ue08jU8EgU1AmV5t/T&#10;8OFq5Cs8EaHv+4611u700cehF5k+KA5a/MzC9PBIDsTSPiAoZGbmUbKq4auRnd4AgDzY/of77PCw&#10;cdBT3DEl8SPxKIs6Lu0OXiDw+6Nk3c8mIvT/98smHa4PWxr0+Q5xHDLZfyUM6jYRQSRLTCP4IXFc&#10;DCFxRCISQR9O0VPFYwSXBUzWRI3YXusLQMST3s9vGWoQzz2J81csdkyfPpKPspjfeIMoERZHkIhH&#10;I9dyruZav/hBbjEQxlckfky2h/K0bhSXhYW9wY0j5DcaRzwaQTz7nJP7TVcusnnw46ulmb+bMh6j&#10;uSxKxJ4u0GcaR2SNEP9kf7zMWR99ODzE8dXU8RgdiKMRe9rAiFzkE0ZYb/cJIJTHCp0PEo2Q5+nj&#10;MQYgTCPuxPrDJHyvXy/qAPgcotvhO0jMF2LMIXKJlvZhaWYzhTzGAcT6FFvmsDs3vcHg7E88GiHT&#10;cJ+Jyvnr5I2H3bn5tOpj5FEWdUJ/wq08wa9voK8iEXGsdR15HUO68PpPWHAhAwQ3fYp5uOl6GnWU&#10;5RBxvP/SzAfoi5pHI/TjmuQx1vl2sKdrMfby2N9MFwi7teMBAhphnRufnKnD2fNFLdhABH04PKw7&#10;KA6appTHWGII81qONT/m9O2bxDDiq5BvOkd/jBtfTSuPsQGx3k6sif7mqoYIxNWDC4TTiAvkIO6i&#10;T7c+xhTUCYDP2hPED7nO/yZ2Cw8Tiq9CuLs3P2THj7dPZ/zAVo8phmBRb4bLdmZmPs3fhQMui48X&#10;fjFk3lUIfFHYp5HqVcIHn0wZmzECsRoPf/atrwn3gUSJIcL9zdprb/3sw67LmzIYY1aIj/UIkJAY&#10;Mqk3nCfsTONUiLcKL8UaZSVswmRlSxcIc1m2RnznIblChB6VLpBcIbHlmy4QJ6hTjfjOQ3KF5AqJ&#10;3W03MMMGKYSOtfIYEk42XSB5DAknIB2RLhBhYhgeQ7Ze7p+27f/iM09t8rbt2Db/45/YdvHWC85b&#10;9THGxWKGL3KHfC/45LtuPj3UsJv4rBfEZpDdGLJtdkg6sH3/zXJbrxmWYcs9Wy+TMzwtZriBe/+L&#10;w8q6d/u2K4I/i+IpPuvPswwkYOlE2A/hRlm7htkE39u+S7TKDSEZrn7dFaJ5nhMzfJR799Wwkz9+&#10;5FiArY/wWR8MOioaqHRdVswYckGYTQDJV/l2fTc8ww2Ct/momGErV9gV4WUdvsXfqGeErPdFs3zA&#10;UekCiRlDIgCZneX9fgQgs1t4Aw0B8tVwILOz+/3MeNnVQtbvZhhITIV8MopNZre5DY4CZHb2k26G&#10;UYHM8lHHLlaKPgceGoXIBiokfB4iAdlyZs+ZM7du8VByu6kE5PAZSI8f8GRwNRIdyCkoas/2Bz1l&#10;PeG19uPSQVwHiI8mXSCjKYQafvWKF2SrvGq3UwJCI/imC7ZLGU45Q+boQKgUVm++XD75LtnI75aP&#10;uCc+BjdHukBixhBJIY5vukB00rNb7CmGBMSJufslGzmOJjqQF2wb3SIp7oA8IZJPNnv18FnLcFzp&#10;AhlNIW6wkIek9nA1CIglz2jezayQAIglR3suhmGpmncyxA/e4qolXSAx5yFBCrGs28Uuv4WN9QOB&#10;aIfFDPbIJwkQ6zmxLClo+wyXt8elwB2fLpBxKcTadK9oFBamA4FYEtsDzMklArJ6Sjy5GLSf8Bka&#10;npecSLpAxhRDoHmvE5vN3EYwkFVpcMYIJgIi61MY+h6TaJF6+k5XokFKF8jYFGJJqyq30tYFA7Gk&#10;odlzNEMyIFIIO8yv38jhjQC5JuQzWIewSRfI2GKIJY0tTx0jTR4CRDI9GzQlA3KZKM97+XEWBX9K&#10;mrBIS2jRxEGOShfI+BQiBRE2shwCRFqGYZJKBkT2f1yIeIgOip+QFHx5DATioekCGV8M8bfJECD3&#10;ib368Cguy5LGbNwC5zP0NBesilOlU36bMZEgpQtkfArRpCD9VFgMkWYPzKsnU4glLY5wy5V0gwVG&#10;wuKK72zibap0gYwvhshA6ExviEI2BshpOhx/nWUdERWZeJsqXSDjU4g8F/hSGJBbxumypMm4u3O5&#10;lZ4FZianRZ91tc+OcwZc1vhiCOuKtpVZe4coRJoZnhklhjwkzTVob8B0q+2xLGuP2AOORDK/96D/&#10;LwoRtq1nZ9k+6RAgz4n2YWsnyWLIZWJZ7vLil+gbZEz9PfEgNqyLjSVdIOOLIVJzn6YNHQLk56J9&#10;ttKpWjIg0hDaXapi1EkElzQ868ooFpR0gYwvhkhLJ2ziHQxEjjl0VJYQiLS06S730uEwWyiTfNbF&#10;sTg4B6cLZGwxRF5cZMvpwUCkTv0gW8tIpBB5ucoZ9TI/SjyWJa/uHE529Um6QMamEGkTyHYawUCk&#10;TUN7tS8RECmTe50P23VhG5ibpG00z1VkkSSTLpBxxZCnpLY+w9oWCESy4dWbRlDIZQekcGQb9hhd&#10;wHJm5feIx90eCYB8ULpAxqSQn0nT9O32YmoQELag4RjI8ecJFHJaWje5xnFF99Hynct+pPUsZ6M5&#10;Fph0gYwWQ5ifWT0iddFZZ3FPAsKcxGl5A9d159GBMDOv7pKvenEXctn1D84lF3Kgc96IQyRdIKMp&#10;5MyRrVu3XvyCZwfIve5DAnL7ka1HPrr/aWl3cfaAe4lvdCCPk5Pf4LkIyb36lA3kuHVEaagNCyrx&#10;U7pARoshokt2/uIuIZCA+Gc4wIa88Ya9ASfn9gLZQI67UFHylMK+SVQ06QIZTSG+NrnXDug+E0Pf&#10;DId/xtkiukL8gfALImxqxF3vK/us70WlwB2XLpDRYoifTc4IE+AICrld2JkYDch2Tmv2dRen+OmG&#10;NH1lC2ixsKQLZNwKOSxdNhgK5GlpMjAKkAePCDvlbDFHuLRUvjjZc39KOJt0gYw1hlz99Cflye9w&#10;IKcuF+5dGC2G7NklnZytlAg3H7ANXUfa/JX64SzIEekCGZtCttz6xDM+F2gGArn3mj37X/XZRk2k&#10;kC3bv7vL09fZ/sc1op2li7TYxnFEFhsAZLQYcs8tr2K65ebzTgd83ZEE5Dma4b6nvrQpYCEpOpBb&#10;2cm/et5p3/1xVtKD227n0ja6P+Km+MsnWVZI+OVm/hPDIR0yOpCw227kK+z9R2XSdcARpJIukNFi&#10;SHhrJCABd5wlGva+MNx45wXMU6SX7YuQI5Bgh6QLZLQYkmUgF0cDMht7+SRdIKPFkAwDka+uD8QT&#10;IjSvctIFMrEKuTmiQGY9t/eEOa90gUxsDLHXkw/c60kSKs8dcCFE0gUyqQo5xhaBb97kSael9eE9&#10;YZKQ3k8XyKTGEHYVnu+lPvJmTMwbDtMFMqkKuYH6Jd+L4eRbEvmP74iglnSBTGgMWT1AePjfbatJ&#10;t4o8HoHChi2/T6hC2KIuu1pPNnjQHcDRwGygQsI/Lyv4LtyAxpyjmTq7vCRgACVd9cp/FEgEJukC&#10;mUyFsI3BwCmGdK18vM9rShfIZMaQIzSkB07C5WUVYcskTCTpAplMhbCbpQKXqeQPPwlbOBYYpQtk&#10;Iuch7OOxhtxGKN0BF+vzmtIFMpEKYR+PJWymi47oOWn5hL9Q5ty6rImMIaz/D7kV/WcSkIDxsS+b&#10;c68Q7kMwRx32hkfP6DuGgSGbRQj7Bgdfq0rbiXE+ryldIFIM8f0eQ+4bdqSbOmJv4W4IEHZnxNDN&#10;Gon7bIzPa9pAIPPzvt/0yX2tt6SQ8Ov5pYlh+Pac9PGIvKGk23aDFGKvjPDXzHlUwu49dDxXjOWT&#10;dIG8KH6hyw5S8x3kReezeyklkiRzhd83uUd01uxGtyFxU/rAPr6bSzcTSNf3OGWyw4QLFr0nlD/U&#10;LPrHMKYL5CB8s6SbdrKK7+RfPP+g25zbT23h0qnDYfd6H3ucP37LqUC/75ziHvEMfIb9wltbtvgv&#10;m6/eSk55KmSb4+dSYdsjf1JpukCs6zjbL9OvIIYvkqYv8t8pQt9YXV1tcj+rYR9ypEEGN0HWIdpw&#10;ziDk4TJEO7n2EKvg8FMdE1vSDLpOzFtKykCsb7pE6JdVYPqR+yL/pXmh5pyGA9IGYl1Lvj19fv4n&#10;+zhz7qOubPkQF9GnwdoR2pg6EOvktU/+9K6dP1wRKnPihzt/+tMn33cyQg2n7JD0gYBB19Z8rOr7&#10;4pRZ36e5GwIkN3N0C+RAottqQ47MgWyImaOfJAcS3VYbcqQIZLVTNpOetj7gcg7KZfqdz2aZL69p&#10;lgfybK/TDzhjwwr72uhG2AEwnuh3pOIbftPNVbMsH+dmW+XHJJWKVF5TuJlIE9oHJ/dW0QxqMClY&#10;BNLSDaPaCZsg+xqwWeBMPygYho7n7eg8kHq1pVQFQnBIpesPpNcySiGdo6+E9p5moSces6a3fTLV&#10;9FpL8UUFn7avFy3NsbpRk7KXWvwL7QIPrFsxux4ibX1YrUUgXdWy1GpoK30P4E3fKTQtswBiM3nB&#10;1arwV0O+O60cUL/BWifgRjbn9H3BFv79ROgRcIjW8ZOVUrc0xQhoOOQwnG5UAxMJaSBIy2jxpeiV&#10;pld4laEGloFoltkd9MvGSrNUq0FhPaPW6zetdrlUNGtGvWk14M1aAx9WRzVU5piMWhtbXq4ZpIN0&#10;sF9Ui1ZFrRWxDAO5lAv04E6xUlup1wysatEo9aF+fcjbhp7brhlwvNUoGbVBu1bDzo1nJS6jo9ZA&#10;c+1e3aisqgo5DSikWFYVc1BTTMusW9YKVLDcrtBqQWX6mqb3sJ4leAHO1YPSi+YanJwaGBqpEuoA&#10;xGpXm/QNOEexUzNK8A4034Qc/UKrZDXUmjqwAAgcBq9C+WCahlUu2tXGSlZBEprVN+sku95rgPGg&#10;IvVGyWlwHbpRBRoKjqhoqDIwH4UozW6r32jVyv3uoFeo9FrQ3dWC2in3OopqgTeqGLpaURTLrHRq&#10;xGl0CsVyDQRR1sumjqbqdFEhg7Ze6VXrgy7khBdV7DvgccsFpTJom0V91arrvZ4OQLpgKPQFFcjf&#10;tgZdtVxZaZs9LLLQLsOpLGugV8xW3zK67XZBaRdRfgikqlfqXaNS6q61wfWZwLxYqFdakKPSbZdb&#10;NU03B91+uVaFc5UrXbCF3taKZqWLEU9T6h2VtEDpwx9qs9hpwxulgmpC25Sa1iFV14tlvdRr6PVy&#10;qbuqlizFKBcLnU63WDYKcHSLVZt0EcNqQVtaerGHddB7nYLWgwN7g3anrzetElRCRyDQUACpmz0+&#10;8mIJIpCqXlOqgzXwg8TRGaqCHRysq6Jz0MySbjUKHYAyoCIw+/AetWWzYEL7mo0SNrBTMGp6UUM4&#10;ZrdCjIelwV+tar0DueGQStfUutgf4UwgJux6oI2yUqPkAEEZ6tyCrkvCU8loNuDQGpxKUTWwIHQw&#10;BAI5u6AtaFpVI5UqQnkdAIPvNAqmbqro9fWiDrXoA/wqHN0pd7Hf9PRGowPtgbpVDYgh5I2eVYKS&#10;oKp1nbpdLKnas7Bjw6+luolBTwUF4XkGVh0aTKqNqdpuoh9tQVvQUACk22RBCxvcLECALkIlrNWy&#10;YUBVvWFLBKIrbWh7o9uB9kOuYhVbYQJZtFa7pRpVrQGShAcctFpuqSp0c2pPDVxWVTEMEomh91QG&#10;2gpavtnttHVsK2mRBt7I1NesQatWL3QGCBVjCBpJhVPUlVKrRoqzmjWlBEAQGXnbqNYMAF8DQPgw&#10;4EGAgGHhoVXL6JoJEDgNFkxsqberJnYqy1Cq0HXQFtXKKlSSCLnYhTIVBKIYbYxv9A0kWMHGwhG6&#10;AWjbYFkLG6aV1FK9iF2uouOZB6AnAEKrjX2o0FJa0BlQJZgHgOgdnfS/Vq3UBVVBJbCi9VYJQlaz&#10;1EXHJiSvyyJAtD5irNVaYIpeYQ2BDIB4uaqtQPlYj4EOTsRq6GhqBeoKCiGGI4mcmPZs6Kxak8RL&#10;2t2KBAj4PujU0GGwaWAkiA4gINRi3SCCI53Z6JN3NCyHBVMEYT84IFa1XIaOi8pAIB19BVhgbyhX&#10;TZKzWse+hX2i2sPOhuaEqGEPaMFlYXvJGxoAAWlBIdgGcFxUIUT6LVBID18vGRh2iEJq5e4a+ipI&#10;daXRaECVwbdC64lC9AZojppINxvYRaFXlCEKkCFioyqPJEQgBcIZa9Po1huVQqeCMaS7pkFVB4Xe&#10;QOkSd0Ue3Y5eHKgkUPcKvU4JrAaBvWHiC53CCqmf3um01Ea5QceK9ULf7ECALzQ1pdYoQoZatVOu&#10;6tDxdDgTAAHPrBtQ3WLDVPVGudC32gXI3QIXAk6m0RmQhtkPtC/2dPLoNQpt00AgxGUNoPubA0MB&#10;r2gWKo2SrqnVXkVHv14ptaBpCATCQoMOkiBmIxD6BjS2UagMjK61Ul6FqoNQq+oAAmWj2G3U1DW9&#10;1IDwBtGthzGkrpi02uglsEf2dUvRywMD41UFYki/2xuYLWywaRmtTllHIJADgnCnUZVH0SIQHMcA&#10;WwM4dgxFgY5ZUUpt/ZjVxwFOyyjCWAOGV/TRLOMLZOTUbimVEvTAoqKQwdMADsDUV6AfmQqYn/zZ&#10;A0dtlDswsOkoSh8yNNVWrVLSrNVatV6E0X69pRbhTL1W1TDVVr0OVmsrCh3K9RSsUB+cQR+ajQ+r&#10;UrdUqCN7VKpQiYbVA9uu4AmhMipo28ScNWhR3+ijv1fNhgEnJ9MTbCRpcp1om72BVaiQxtKqqz1w&#10;DSr+AY2DCgxgzgLZe4ZaAXfRrkPHgGpDpxmAf8P/m4qqkjarMABELcDggTW41lIrdY3kqINxlb68&#10;yzlk6cSWMwlCmKJMGGWXSPLwM11Wll2YXSZ7Zkf2DPjbzuWcNmxaYhftPDs57aLsSYRbIalMT02F&#10;950a2b/0dHoKORvEEOElPIpVxveJq3nIWpaptuueubWn4eN+QSvDvGLcqVJql6ryIHOEkwzUdt8J&#10;mlI5JKgnSyFAGmo1BduEVbWpgqrHnTq1KjqusaVmvYqOyzcV6bwzScpXe5NYLcU8OZAUjZuk6BxI&#10;EqulmCcHkqJxkxSdA0litRTz5EBSNG6SonMgSayWYp4cSIrGTVJ0DiSJ1VLMkwNJ0bhJis6BJLFa&#10;inlyICkaN0nROZAkVksxTw4kReMmKToHksRqKebJgaRo3CRF50CSWC3FPDmQFI2bpOgcSBKrpZgn&#10;B5KicZMUnQNJYrUU8/wfBjUGxdxgKXAAAAAASUVORK5CYIJQSwMECgAAAAAAAAAhAJEpYAFYigAA&#10;WIoAABQAAABkcnMvbWVkaWEvaW1hZ2UxLnBuZ4lQTkcNChoKAAAADUlIRFIAAADbAAAA5ggDAAAA&#10;a7kAAQAAAwBQTFRFBK3x3XUc07RN89RLVWSdTLvyZcz2Cou0aopzVikDm29PKJCzAZjyLLfv89Mt&#10;spMr/v3XZZMTspZK07Is1ftuUXJs9/1tJpPT0rZtBJEvUYtwb46J8tRu1owrBa3a1beR2P/+9diO&#10;tq1N1/dNaXRw2dFMspMJBnKxrtQiadCkCG2TTGxR2NBtKY+Stq9s19Art64tlY1LBJNHtvqR+/SR&#10;KHGS0vyNKigF/PO0zrALKqrVSFFMLk9H2dCOliYLta8Ijm8ET4+QbkkCs7OykYwEKUguCiQKsJRr&#10;krnWCHbScWwDTUgDlY0rKC4pk45ttPuytvdw044Mstn11JFHbm5PS5CwC46V9NqwLGxNtNRNS7Pa&#10;8Ios1tXU1dMKtLCOCA0FDSskjXMwkpWOb7PV89kKKm9w2NGzaLv1K3SxLI5ys28HKY1GtNhscmsq&#10;vvH8TEwsCmtwjU0CKG0sS49G1/IwLKyzKk0GTLKR8LopbrC1TbCxk9FIDEwstm4077pLjbIrz3RC&#10;kfKzblAq8bV5kbVNSk5zuPRMBVSNcbJEj9T1sNTYZ5OuC00EsvnRJczxbc5oi9iSS24FibILa7Vt&#10;bpBNktZwKm0LLA4DIi5M8o1GDGtO9NrQ2vcNJJTwSm8rk/GSCVNxLauUks7RrpiP0f6uTa5xDW0r&#10;TZXOxiceCk9LKk5uarWMk66Thtm21JZxj7C6jlAx0Nv3bVRJsE0CCqu30/HekbBtOk+TivfRDYxx&#10;steQDW0LmCs7hfH3s9e1uko0A6pLT7FOl/By47oO8JZ3jpezcZnJ8oUSPzNKA1WxbFVvMapyrI6k&#10;ybvIBRAjme5PxzI8EaqWLREi///u7v//AJnd//8i//8z//8AAIjMAIji//8R//9EAJnHEZnjEYjM&#10;/+4i/+4REZnF/+4A//9V/+4z7v9V/+7/7u4A/+5EEYjj7v/t7v9E7v8z7u4R/+7n7u5E/+5Z6/8i&#10;7u4i7u5a7e7o6O7/7v8A7v8R7u4zNTF9hHZ8MKpEMVWqRJnh////68tzfQAAAAFiS0dEAIgFHUgA&#10;AAAMY21QUEpDbXAwNzEyAAAAA0gAc7wAAIbuSURBVHhexX0PXNN1/r+Oaowpk7GxxR+RsTHdP7Zw&#10;fgRG/IkN3Rii/Nd0oGKAIAKKqIiGfzD1LlF0pmmalaemmXV1el3dnZdndnHFHwkFBitAUAEFKY4r&#10;f8/3Z2iWfrO77vH4fZD/uO31ef1/vZ6v13vUnf/11VlbW1t3505dXWft1Ay/qbV3OvHNuNt1dbfJ&#10;z2/fuUN+X3sHP64Vccf1dpLfk5/hR+QL8rXjnVzkd//1Neq//p93/+PIqyCvCkSQl1x7jXzVeadX&#10;pYj1q73d2VmHn9UNOn5O//5a7Z3a3jvzRCJfQiTuxLW7xNDU/UDjr3p1/zva8KLu3XtCxJ3OcbES&#10;IbeXcATEgWW1oJP8vJZ82dtbq5EwVPiGUDbo4Nh9pJD78asou3PnV9N27wXQpI18B77cGRyXomZ4&#10;c6cmpoy7PXinE6/+9m19J8ikRXBcWN4+jVOgqvM2LYEQ1R8Ekeb/yLe/hr5fT9vIszu0hL754BG+&#10;uC0UMiRl6qkarrB2EJIIlrlQn0HhOjs776QIRdypmrkBU12E44iUOjj0I0IcGvj/k7Z7gvODBRj5&#10;ahFX7a1250zWeMfOu1O7j7DNJKRqwVJoolDE4PqJXMP9VKKUaz8moA5MG2Hu/3eZvO/OOgilzWRt&#10;rcYpwI+LV891Ypx9dl8v2JkY7WHyBXGdn+3jBpZJ1jMCAyZr0kRg4/3ccZgcx/WrzOSv1DeiY/fT&#10;5pAs8pPORVxJwOQ17cEKLrRqXqxfb+84qqlLYhpXO853eJF7mTuDURao9uY4xcINgJf3HqaOpu0n&#10;luW/4uB/rW/EURF7V3uN+C/aS9EGATzrhd1YlCIKDPbjnnMXqkpK3gtjcHxr86L7W5tMZ8dxRfP8&#10;ApzUfjOd3EGghLOvsxYGhZgTQmRd3bhawsna3tpe+gH/++s/p+0HPt3GC7o9bhxN5bXOuk7aI9fR&#10;L2ifJoUrCV7PKCkRCkvKNijcJZpxpoGery4FmqaqJRq/mWVcQptEVCbhhMXBTxBW4/bQ5gMfeuEi&#10;xo2jif3vr/+ctvueC1xLjAvr7Rw3Ipi3wUOw8E5nr4i7SFVyjrE+2DUmLNiJqwh34uZFN125evW6&#10;ibvDiesXUALaXLne6jKGQqQJG0dHLzRZIAemFISpNDG3EeP896T9F/r2w7PBLe2LU2imfiac6oiZ&#10;aCtCRGsRRzLP192V48cBHTOdRGEBrgyqr6ft0tWhQFN4INcv2JWmzY9D3iVcRGYQafIYnXcGQVjv&#10;4TA/rkIECwqq/+vrV/ANOnLtWZWCoQrL4IpSxkFBpsJXQZ7u1IKumJQA0BbglIB3kV9AoDFgqKcp&#10;/FL7TWOAhOsdAJqCwbvgMo5fuISbUlsL5050rBaUpcRwXaZyJApN751fQ9p/zre797ETpgOM00gk&#10;nKlcBSN23+GUcePGkeDpTu3hyeG0PiV4g2eEN2Hugaa+/rZAqqu/9ZzJKUYBWRWeK1GFuZdw17sH&#10;chbNoxWNhGKL5k3VSBQnFZxAkRCM/DXm5D/n2322pPb2/KkBJSUcP5FEnRKj4YYR0YRE5ilgByWc&#10;MgbDvSzBO1jCDWNERPe3tUexol1bm6JiTwrdy1TQRyHDvWS9cG6gSKVZhFDz9p3bh+NiRArOAITZ&#10;NTBj3PCvIu0/59td6SfRbe0ijZ+6xBU++lxgzD4GQ5OiWQTT7aJQMyTu7mUMODF3hoJTJlofyxoC&#10;x1gi1s3W/uAooagEvsEVvq/MPWwNPquEotrbvZ/NO00JY6B/7mo/98BgxaIMWsb/6+uX8o02ErQp&#10;G/lM/NlUlYQD4kqE68+5qv1ivSWMkypuQhj5KdcpQCEqUztxJDCFZQpj9FB/V1SET0FEEz4nnAwM&#10;FnLJX0ncEXkFe3O9OSmH41ysLiejMnzVkGdOWcnMFI2QcffZ7kY896VAI97iZyj/RbSRJOW+y3Ez&#10;kar1wocpuEQoA1zhqhhl4KAT5InhnhKDr0WSAG+uRC1kiNRRTje63Fk+ozmsvrkNwVGMknA/zYDI&#10;L4bBiootC/BOKFOnnGaVn1r/t3WnoqIQaqpLfMoQaotgSxwRM3kB8J93Y08HzY/wEL+Itp+wjDwf&#10;sfidd1ycArmTo53KkMsQmlzDvbmu5xgcV3dFjCJCCN7h53gvM0Y3DX1dUDBntE9UdMPV9qgccJWr&#10;YbmcYnELYssYnLIydy510tf35Mn1vr4RUVM5JWWcqdFlEhHJHn5yOdz7SOT6s/L6C2gbCRccub7j&#10;dpGywOCd3n1hsBkKd3ennKkad4nwZHCJSBgcqFacc9f4sqgYFeEq4aWCcu0fcme9NHr0zBxW08s9&#10;gSYntVDI4q5zObneKOSux6N4cwpcQNrfTvqe4kJCS9z9TpaVqMN6ex8g7X7afl4VfwFtI0o24p1J&#10;Du24bbdrM1I4EqfoydFlZcSacyYHOHEU4RKON0eSSBmsGqE7QyUqObdeFRHR0NNnzFk3ejTNuP4+&#10;I0fECGOd/Nv6k3/LWKNaDy7h/7AO+55cv9633NdX7YoHi3ZiiHxjHuq671VXfi1thG33JABf0LTR&#10;acg+UexUThn8UFmZi5+6DG8StYKjEK3PY1nyqfy4MJEihlsy009jcm1rDWT5rHMw7ubQULCJIVSx&#10;Yv4G6oTlLr7u5xiikjLWSd+/nTx5MsMlZaYrx9sd2jtVE/MQ5+0or/yCeOUX8O1uXjzycCOZI7zR&#10;InXgehE87+QcbwaD4VQWoGAwRELFPBZF6Z0t+WFhGeUWa0lwWF5EU5ursWD06HUfrRs9J4rTN9Rk&#10;4qpMLn/7G2hRnSqH3EIvw12iok75urCoMG5ZCcMvHF5dpEDEMqIFP7YdI9Hdr+XbPXvkoO0uaQjb&#10;D6c5xfrlDDDU3qIyzmQOeYUKddhpyhJaI0405CcWW6gaEyIPhCTtriyfmX//yEqkknXzRn+4MYPl&#10;+7f1fxP6+lpTuHgE2CLvvPWslPKTXNjambBLThpIPAOxyQ8G8R6vyIt4NOMezbe6zmsID0h4XzuI&#10;mk4dscaddGmqN1biHrBeDWsRixgDsQZDxBCyLDWJoelmi8VgMOsuWn05TpXG661dUe/MmTmTZY1K&#10;GD06itPec9NkYrmc/OxvsIsuUesZDDhB74AyIWjjotxQxpFwnDjIks5lEAbhKRF6Of6RRAj/Bn/s&#10;lR7Ov0fShkdxCHfnNeQe+HyNfhb8ZN/hMHVXONxsIDcMcf16ThlnPZey6odDDen6ULk4lD9stqq4&#10;CtbA3KtOLKhaAWU69c7f5+Sw2lvBOJfT5R8tiqIO72NpYsKQL4jcnWJcYk67+HHhuwPgXFJUgQF+&#10;caQyhgpm3W1EZLSdJqUkcqcdxbCfux5JG24aKZXeQbHNkV2Rj5294zo752n8OO5OEEaFKY7cd4RX&#10;XJY1X2y26MTO4nT9no1ii5EhijVe7+mPeOcl+O3iYhFrzuiXWAFNPV0sTUoMi8USsk6llLOE6jKR&#10;0N3ddzjDJV/E8BYKz7lyFAbUL9e7PEtePeSF0NV5G0kGXeK8c3uEsJ+TzEfTRhsl+upFDorKYm0v&#10;SR17e0WK2MkBEoboJGUpDiP6wuVareaLBsMBPt8LvNs4fw8lCg8zDPXfmhu1bnRCOXWgeDIrZ866&#10;0SynS/3urLCYMC7HSZVRnpJIQU+hs4tYwyIT13sdWBcsNFHW2MmxisMkhiYqR+7t3ZfxQ3bwq2iD&#10;SF6rffawym9czCLfsJRxi1JSpqYgxxqHqrFE7c0oE5nMieZ5MYwyVYaVunBhT3ViKt9LbtDrxInp&#10;5ZLwDGPT1aaCAp91CdSBwt0DAVEJa+YUBDT0DLGEXKEkoIwrPJ2/KM+UIRSViVQsjcrkzTgZc3o9&#10;9xm4kRiOk0RTe6f3NjLDRb0p41JSfH19p4bFzCMe3ZEH/yrayP2685lIGOsnjOHioyZGFCv0zVBp&#10;FAykMd5rJBrLBa9Qcy/0ykBRXpZqvtjAjzQY0p3jzOZ5QgnV1dNDfNu6U4aiwuJlXaw1o0dD43oa&#10;glkqkSi4RK1yoWIOu+RFwchyMxJVlQqX9ayT5ZoL5kQqXyUJ8IsxD+elqGJiXFRhsVyVxg+3JGbR&#10;DyHSzyjcI2WSZGSdz4okkugUXwaikHEkGw1jCAMRxauduCkZlMHLS26ZH0NZayxic3qosy59j6Va&#10;l+qcby2fd5oV0b6wwWh8aV0Ca/fiwm3LmjhRPqNnRoW3LmyiSNTinpHhq8mPE8exGBqhMDYxLirD&#10;dBoeXEWZh4cpBTymxmoNk6glvvOmxroGxvox1AyFJoVUxn4930iHBQG/uoSkM0jKXKZGBHpz/GIl&#10;8G3wPxorpXN2Dq22mK2hNXK9QQcrUq2Xezp76c0sKy6n1taFrIQ1o12oosW7i2/0DLByfHxyTH1X&#10;W92NIlFZQEFG3jwX03BchsmXq6hMjEssPw3Hp4qzhs73MmngMNVUDUskQY0FBjmY4U0CIRWt+DTH&#10;fo1MooQBXe7dx5WUOEVP5bo7IW+MdQKdOU5lPoiCTYZEWHtDupkvDjWHWsx8vrk61NPT00tnCT1N&#10;WamMrtY+Y4HP6ASqcPHiN4qvX+0PiHoJ/jvgUk+XSaNisBCamIRGqjwvSiNUGE/Hlc9zQdDsm2gQ&#10;i/lySqWRqCmzYYMiejKnBJGKNyfQicNA2fCXVPceKZO0lXo2byoXjxo9OYFRQjJpJwaCW1d34bw8&#10;AzGJNRY5n+9suagzi53NBvl8T2dnvSU0n6KMJkV7m5Mpx2d0XnHq4ifBt6vf9sPVzVljau0ZCjep&#10;ov6W8DdfuIAwl8Ryq0YURiWePuxbnsF1yafEnrp0Z4NmIJYaNps0kznuJe4n/aIDywIkfnlE3f4H&#10;cQlCkGu9+2I4+1QiCQOxAjIP+DEnSdnJ4DJRjCFfLjfDU4ca+HyLvEbvFWqRi/lifno1SNMIY6Nu&#10;9jeNsO2pxU8Svl1tCECy48MK7x/qMzEyXJALrNfklSdqYmIpU0yYyaQRck66aBLT50fy08WJVOIi&#10;c6jcohKdc2WUeSNVBO+4cQ4v/qjr0XzrrLtWu4/rnZHCULuWZUzlMErgqN3BOLWCawkVV6db9GJ5&#10;tdw51BCaLhZbQp35uj3pe8QgTSRhBTYNIZIc7ZNhKDzz5JOFu0FbWxdrdMK6HFNXf1O4iVu+/qTL&#10;6VOawzGJeRnCPGueitKEiU7maah8z0i+Th4aSg1bxOJ0SiVx53gjWlGv94uQqByu/FHXI2nDo1wb&#10;BLuQKTPCXUtyUtC7gH1kOEX75VN6PC2hxqznw0QaLDp9utwM5dsYarHmKRjGiIaFYNvol7jQtj8/&#10;9VQh+PbVpVZonM8clrq/p4nFyXBZc6qgPKom/3RiYrlQZaJMlMYvpjyG0vP5pamGUNwjCz/UyywX&#10;irwjkNYpygKcGChc/tA6/r8pfCRtCOZQpICddA2QiJA0JqTEOiEn47hLyq0GZwRYcmdnncVsCAVN&#10;hnR8YdCf1lmsiTExkmhTYGubK9QrIcOw+KmnnnoyFbRd+arHlbXu76PXRA319AebuFwhA7z7x6nh&#10;mHzKlOESY7KWxwjLfQ1mT8/MdIPcucpAgbb5htCp0U4lAX6obEpEKlLb+x/wjdjZa+NS1nNK5oYr&#10;VO6uJQEpsWWoBnNVVp2zl9kSyhd7Eit5wayXe8kvWGrMlIUq1wi5orJoY9fVWxEFc9atMxUvfurP&#10;Tz61GLbky6uX+nOikMtFocjcRalFDE2U6uTJixqNJqbKxYWVT1nL/aLizHpnZ89M0CauNnulOjsn&#10;WvJgndcLOU5lsWGkUfkLstNH8400ncbl+cH6usJnz3Q9B0/jjlKNqXo+vxRCA8Oh80LIbyA2RHzR&#10;bLaaRAoRV6gWsZz64dt8Rq9z2bb4qTeeevKp1OKhLwnjboKX61A56e8KrxSJokgF6B8ZEca806fL&#10;RRkZVmteTCIV6hzp6ZzOd75YrfNK5Ts751OMaD8GSON4C4fpmvaj1O3RtVc8xGBtbyxHODkiEDcO&#10;FWMnznpNWRmXStXpq6FwCPs9+fNDLQhOEENeMFtj1ZyyBI4kIMPYd6krogAhCbQNEvln6NuNr778&#10;EhoXXQBTGaV27e9iibgx5Sd9T7KEoug0BM+KGBWXYsWVU3IvT3GkPtRLV8335MOphBpMk9Vqp7Ic&#10;P7Uw5pc1VB/JN8Q2g3fGwaOhWFcmYSCFdJW4mNB7sYh16YiwxOk6PLNYX2PQy/nO8hoqjqFGy5Dr&#10;rmalNfQjb3tpXUTx4jeIuj1JaPvmyldfXRlCAv73d6K+HuoPN/mqYlxcXLgi9Q6JJgbRgCoszxoX&#10;Z4HAi7326Lyq0z3FOj6ooyiRCHULODpJHJ2L/3q+kUywrhZ1XjUHTYgydYJ3rCTRwuFyKedj6Xpn&#10;sbMBdhJOQA+d8xRb9C4Md/eEhDKOCAlAz6UIBCEJ1O4nn3xyMWSS0Hb1K9DWGlEwc3QCS93UOmRS&#10;cWNOnWKsX8NF8Q+OLp/Ki6HyEy16L5Ip7dlj0TvzU48iiCuyZCBkSAlwlwQiN3BcP690j+Qb1Lau&#10;dtzUAIm7sGqcRo18TSEyFVvDyikvvYHvXKWvhro5p6fDt8G06OcLuZwyboKEwzUFNhGLOHpdBrX4&#10;SbDtqScXw5Z89eXVL7+6cpXWuDXQODBOxF0vTGAIUaLMK6/SJCbqrXqrwWwA3/g62F59VRE/PdWz&#10;yFmfz1AjqHQNUE/tJQr36/mGHiby0YzJGlU5yzw1RlimFq1Nn19zOpHlpU93lusMBp2Xly7dDA6K&#10;Q9MN+RuAHEmAb4e2gW0FCevWFReCbfdksg2UXb3UHhAF8xml7ulvMnGEMS7CiAIG1wU2RK/Pv2Cw&#10;GMzV6fAtznqDwcD3rHIu9YTcnzaovHPKnBJUKYcfyTKa7kfzjdA2VRWb4ltuklsXxaidNhi8nM3l&#10;p63QND6qPnyv+XJLOuJJsTwd4RGVl8dVJKjLTIHot0WtW/cSfBuh7cyZp54s3HbjqyvgHMgjHCWV&#10;k/72aJNEVV7A4ZzKiBlO1FvM5tI9ZoiBAYYfD2modnaugjGBgHoZYkROJRyGd9zhkdrGIzj3SNqQ&#10;4dR1jlMxYsNU1rjTVJgiowZxvjlPCNpCvaDyfCSj6XJPMT+0xuzs5SymLBkMNddovPFtK90BMJUu&#10;hkzSjFtcfL0NLuCbK1evDOWgzDA6KvhGaxOLyy0XCk+uT8hwuWA4ALfm5ekF76L38uQjU6rmOyOt&#10;8EQExqdiJagTunMUKpJ3P/p6BG2kSgIfME7D8FaZwC9TRgwVyo/0NGQoyi0G/oU98z1DDRaz2Muz&#10;1FBtMMMAmC2sDLVQZJr7bY8r0tB1YBuJSZ566gxirm3XYUm+/ebKl1+1DkDjRueYmnoaOCZRAQOp&#10;TpTQxXDamV/lXOQFs3jUQhjnlZ5+zFns6ZwZyY90pmJFIu8chpO7isAzRvTtZ9Tu4bTRrV2CGLh2&#10;jaSBvWHohSmg1Z5ygxWkeaVawlzC8iA/Yr7eUh3qBU1L18vFXkgDrCw0q7ixxpd7mqJRSvaBthGW&#10;PfUU4knwrQe0fQtb2doHzzd6DivwUv9NilHgixpzXgbLTF2ock4UQ42dI0vTvSDnSCg8YS/5qfgm&#10;P98lf4MTFN4PwAbSr3K8SPLxoSCpB2gbQcqRuhkCG7Swp/qi28v1CzOly1/3TDTr+PpUkBgXFkPS&#10;ajOYZQ7dk14NDeF/LDdY8jUijprLZQX2o0zns8Yno/gNhx3Bx72Li/172tpe7oGLu9rQRyKWHFNr&#10;g2t0RMSpNX/LEEblU+WUVQ4LooNhJOGOsxmBKuQxNT3UExE53B6l4Lh7c7gxcb6141BXuBefPAyS&#10;+ABtBOcDnwYsxGDdnX2LRLGiRRqhk3s418KH1IuRnuFOOhvyy1kffUBZzTUXzHvMCCUTxWIYb5NG&#10;hMxVxIg2DV1tyImas+YlVuFTRCShcosXL06tHOhrutR/q+3Kl1dfvgHGrUlgnWsFlVxhhImLGhOD&#10;I8w3O5fqSmGihs1m/nydoVou9vTkQ+v4zubEfHg/P/fgEu+TMSkbYkUpaGERDAqKlnR17ycq+ABt&#10;qI+QjB1oiN8vqo3TCCXu6MQHBAaa8r2g1GKDjm8QezlTrPKnP/jIyqq5kB+KkNJZnCjPt1LlXBCm&#10;xmuEkWwlCYDPGot8cerewsWFu7dt21a8zWCsjIgOnzt3YXvDjWVOrHXr1kVEdfX0R0dJuCKuSKRW&#10;z1TEIcuFxd9ovlBjqZHzwTcv2H8EJ57zqfkmeag5Ru3qPlMYFssYULjEjQtD0ZSunjzEjT+ob6Sw&#10;ii69yJ2jjpjqq5G4S9SAA2oMVTBYkZ7Vcrneedil5tQHrKef/uhpqxWNNgt5s1AmDoPDXR/DYOTE&#10;mq6/3PQOSskJpvwDhSAJl6m4stJojDCaTBRlZZmMaoUiB38xmhU41HqT4qLkjrp5BrqpxYY4PJPz&#10;BTNSihq92AzJjPTcA/fJNywy5ydaXRQikR8j2LXspCZsaoY6VhQDdMrDSHvQv3V21qaoVOgvuZeV&#10;lKk3TOWqJQMMTVie2bnKWRcpTpfrdF7DF60grebpDz6wugB0HKvJcEl0ISUpd85JeO71rMCXlw2Q&#10;kCTHWmwxmCpjNwwMeAz4eUz26Lju4THZu8w9wkhRLCNr3Zx1GTCVrgFo33DcfTgKTqwqkSJ+QKyT&#10;XzRbYILTa3ReYjEyDRRB8y3OVRRLhFqfe0nJTGGKCIG7E1cTlhLn+zCQzYN8q52KYoBaNDUM5ccS&#10;9Gn8NCrka6bQrZ6e8NAGnR4Jx+mamg9+98HTrA9YLlwGmi64k1wNuCbiqvGRE9XVfz0jiruGRbEq&#10;wyf6gxweT5EmUok2bNiwKy138uSbQ/03JoYXWK1Raxim4LahvmIhh8NYkwCpFKry0N6qIvYfSUV1&#10;DcwUzP9GLyT21ZTZOdTZoFLjtrtz/BgB51wDRS5+fiKORIUQk26C3q9zD9qS27UqIarhHNVUYfQ5&#10;J2QrKcKAMgnl6XlMdxQZDbH7sGTWDz44VWM9zTqlgFmUcNQcoYjDEHEUAbESEStwYd9NykhZjZyB&#10;Dn+ef5qb2+7i4sLC1MKjhalvlBbqK93WTlzm38HzE0WhbRXVNNQUXalm+HAglxJRjJ8LZcgH6zx1&#10;ep0OIUo1gnE+fxjhOGJzs7O8WMg451OGW1/iGhzg7RfjLpFIRItGHML9xD3EB9TejuGWlbmey/FO&#10;EQEwIInVQN0oviceXOepJ3E5P73GWlPDsp62slAwFXJR7VarYQwYHDXkXxPVPjQAmYvuvznAy91Z&#10;mFqaqWXb7QI2my1gMsfbbezvpZlHCws35/I6ulyjWVZO11Af5a7mIDIZiM0z5cXFJBoQISDIAfO8&#10;TqPgibAZna+adGQd8ipzvkblxwkuKQlG/MUIKHNCBTiG7jH9pLL3EN8Nr4YGS0mJU0LGeqSDHIrK&#10;YKioKmT3peLjoQa9Hp2M9IvOXsPDp6l8aFpMTEyedywDxIFCxgYRJekLB2UDTf5pmwv3LlVqk75n&#10;2+rHjJluE1TYWxrHjLk8vdsWolSmllZu9r/uL4m1soIHois5Ig6nLJZRbDVThtPzQ6v1G8V8vhy1&#10;kmF9+gXwLbTaoBd7mQ8gB17ki9rUuZlq9AYYJa6QGXReHD3CH3mBB/kGY+KrIUJcVgZUjEJopSin&#10;MqPBK9NzDzQNpWO5uBTBOd9LfFpvoWAB8QflLopYgOtihdxYBeqtJiq66XrfBnmqDAwTsCuybN2g&#10;aL+g4gVZiMDW3dJiYx+UJjOXK5eWFuV2NHVFW42K4rUiLoObEJNHiUk+EXrBXGOproa2WdJrUDkz&#10;i/NrzHh+va5UbsgTMVBd9oaYlDm5BzD8UjL8RiCcP3JxD4u5elNUELMUd/ScAWm5cCHKXZKBhoY4&#10;3UsM2kLBtlTP13WpejP8LKo06I6W58KSRJdxM9bHck1Gq1Hi0TexUsfOmg4ymN8tOJJla7w8Xapc&#10;OWGlNktql8pkyueUAoGtxZ6sLK1Mu+7hbbRSeaoNwtgEIRoB8AConJnNNXhP11+4gNpZejXcnV7s&#10;7KnXG7z0ed4cVE1iGd5ljAB3P+8MoQZ8o3PVn+cbGtm147gSpwBOmR8XGHHD6QvDfpq8GsSKiMyR&#10;qXnxUafJ9kyv3gNH+maiTiy3GMJgTBgMFYPL5eZRlPvNmwr5USV7f3d3i03A/u6zwY9fkNls2sG6&#10;23UTpHbB0hfeqhs8prXZprc0M9lK8G6gL5iiTsdlaIQnY8qpRLnc2RPGv9pqqUHZTH8xtMZipmpQ&#10;CI10lqfvGRZTIoUkwD0QdQ4hOgTuTiIg3e4m4vdR95C4pK63NoxT1lWm5gphyPTzzYkxflVmr401&#10;kH8+8hqzRezsnJqOqpbejI7GfD2Vp1aroyNMUSyTyWoxTr5501iqZduk078XTA+pYM9CKLtVa2Nn&#10;8a/V1j0Gq6KMRL96wpFPursFdjtTeiizeLNkwC/CaiqHXzcarQbDtmKU4S/kn94I0YRsmlHTrYEl&#10;QeClS5c/FkepRGpJIJHGk2j8oxQw9aHFoQdl8trt2s7eFA1AAoHusVyLs9ys8eYYDeILlnydZ2j6&#10;MN8SGipPrDGLxXuqITRmxCWoBpuMEeHhAwNGk7rPI600E2omXaU9qK2w11fMAiWZbAE7K3LCZ3VZ&#10;+7uns7WDtYMr2bb9UqlWJpMymcuP6nL7+gIo7sDcwPAIYyVFGSwIdMzmC6GhieJECKXFAMOMe5ua&#10;jnrvcL5JIRFyhH7qYHdYSQ53Hm1IHmjtP8R34x5gOsFPHeA+EGvJdy5MpLiSDWgbUulir/QL883V&#10;znIDuk8WymqwWCmTMUOt7rvZ1QR/3WeCjfR30ylb6hsFst9s2TJLJmgRVNS9veRVWXMLW6s9lqSd&#10;3i2QLpg1a4KM2WyTPvfCyiXaEIH0SFKpm0dfIGVs6h9q6uu6OSBRxxISEcqBRpBKUWY4biRROnQH&#10;kCJDBfyEHLWrq3sAx28RJgyQ5fxkPuQhNQWC5ejsXOTC9fZTxVAGvjy9CsSp0ChK53vpavJ1MNG4&#10;rRRCwojgQNf2pqamwFutC9sXtt4aMlX2NXkfyGQ3tuy3yTInXKuLzMqyt2QtqNBWSFuapWy2MitL&#10;sN9m++S7rO+lTJuNrZ0wYcIxJZsNrVxaONA1RBkHhvpf/hYENi1bdqNvmXtwAAlAgVUhNRT9Bd2F&#10;C1axc1yiVeXNCXB3QqSr8lOIypGGk4TzkbbEkevVIjrkquYZ9OCRPE7PYlnLKcOB3bD34FRlhFoi&#10;6evqamhtbWvr6W9v6G9t7+pynVts4jlJtmWyW1oud0tlE0DbrCyBTSDTaldqlUuX7t1bWqjbe/Ro&#10;ZmZSElsmxW+0CyZMqFuildkE3Y0hS3cP9H1tMjn1tDe0Dw3193zz7a3W9tb29qE+SaA6mibRQkLz&#10;YsiqBV1Jp8CAAEWYiovwksye0UN2BCzyw/WATJIpNTBuHv5voJGqqvJM1yWakYWCW8WVEQHurrin&#10;Df39Pbf6yVv/kNNNJ4kPpyDKxLJWdnTsLGUzBUwbs0Vgy9o6YdoCGVNgS5LnFxvz1qal9Q34D/hv&#10;mrjDrbK4MJsdYrNJIZuvJpO/sY1qYZ/Zlna9y2hlsaKictwZTkN9169DINpaW1vbh9r7uvrQsjUa&#10;YW0AOQLGT8EVeYN5gYF9Il/0dpFIPwBge0g8CVuCDndG8FxXN9gI6BVlyouNVUuuX29q6mpt67m6&#10;sKf/EqgaGpq7I9rIigICpiBiDZcyevhvKMxiymRJMBCNUkHWCxVKpTLzaGqVamByh8fN6319Eh7v&#10;ur//9Q7/1VWpe2VKrfborCM2e7NMaoPPE7C3rb3ZF4Xa2EcFeNCoKGN0+LmFXe24Wl3x1g6GNvX1&#10;DSBBJFw0ZkRklDm5nlNz4bdJ/WNkdPBn+AauESj7PmEGZYJOGTnufX3LlvU3gJyrPRC+pq6bN28G&#10;cgIiosjzF6Dd64MrIQGq0rd2G5tpl02Yv2SareV7m7QiSZla7LbJ33/AI23zgQOFiJZxFVVVpQ0M&#10;+C/zd9st1yZ9Mr273s58YdrWP8nYNnbphr6bpoJ1o31Gz5nz9xw8BZ4kKiLHXeLU1TXU3t929erV&#10;VryG9q7+obnh0bixuLOxwjBMJNAZwE9Asg/GXM/MTzQVsyrL0d/uQ9rV1Q5cz8u3LvW0NjQ09c8N&#10;j4iA+IGod3LW+bzk44Ni1WifmTkJUayBgbWFSUyBIPPZa3UrZTapgK3cW7qZx+P5r60sfmNx5KpV&#10;qxYsmL38+6RIzwO7jWsDO2BRU/lZWfsv27UL7tR9eDBkuoBduOFrCSsnIWcOHnYObhmKz2sKwEW8&#10;GaODka+Dh62tX7UtvISX1N/eBThxbITJZMpPjPvMYU5+Tt86L1Jpgcuu32ho73LtgbA3XOq/fr2j&#10;LzAcnGKxTCwQNRpVx7/TVI1eN2fOOrAt4hTLqSM3nW3rFsi2Als2uEBmZ2cXug3wprxX+Eb2ihW/&#10;XT52dgj99vjjT8yevWCrVi4X8QZ4bsWPJdmlW+/8/lqdNsm2H5zL7WBQBWs4CS+hfLluHaQCcoEn&#10;m5mTQwQVXIwIdu9qGupvuPXttz1ftcGKDTUMXZeILPNHUHo/I5OddxKN/i+//M3VnoYuaPHCc+HE&#10;DOO+FRTkcCB7c8gt9fk7YHVzyJfvvPM0npFlVTv5ly63Xd7f/d2CaYN1Xlqt8mhRGm/yhsJMNnv5&#10;8vHjfzsWF0ibDeIef3wsCNwqr1z99QAvf69yaeTH165Ne6FiOkI0dnGuhxrRN4UnzFjD5fok+BAo&#10;MC0e6xISEtBBpnUxIiAcNRlcbT1Xrn57w9/0Hp3k/EgqH5IH1GZUDvS8fLUhODqCGIoCwinCKloA&#10;c0bPXIOv1uREOG5jVETwXKcBU/TAQDHbNqq7G1GHbNVKbZIWquORplsqCBk7e/zYkN+GjH187Mi/&#10;sYQ6wr9VugNpHVBST/bSWee/m97YOKrbnpx5YKDDWHxg8e7dhmK4bKo8Km8Nh6j0aCIqa3xm+ox2&#10;J0wsKIAURRkD5oIJfQOmOAzykJHIn5dJREgZlX0wHQHWHMjGupfWzQGXaPnzAb4zgJYNPCr8gaRv&#10;4GZT+43r0aZl/gcyBS0t9oqs7hY7LOUxea6/v1vhKkFLSEvI2JCxstmzBd9/P1bw28fHzgZdoCzk&#10;id9+/9zKA8YO/9zizBXHtPtBW0VIFpud6ubB21b4JCn67V2cCv8BAikTZBEkQnB8IKe41y+N/tu6&#10;hDUuRkvwlYVDTibSAaftyQ/znA+JS4i96c0ADLe/IcDK4UDeCdNeQrntFO4UOIXAMXguMcy3IBE9&#10;Cxv6hwItgU1rdWypdKns1Uy4YYE084DEI7cwe/m7Y8ePHzs+xJ78nPbIc889Nxusg1Q+N3sBRDNk&#10;7BOPr1zpWczz4FXuzbJdHrNfOi1Tu1R2pjBtII30R/6Mii0wKahrLi4sRQkQXDSZTrmsWZfwEupj&#10;5FoTQKGjgvL7PNoD/DQw+alMEr6ib8M1dg21NgRE5eTMyZnz0TtPo67Bgr5JJB3LhtobWi+1tn35&#10;1Vf0v2/aukwBHgPFSkHWc0smXCtl21oE2ipex9pS5dh3x787fnxLSMgT2rq3j23N+o7WM8gjIe4J&#10;IpmPPzf7ePGGAY8DWntji+39utuz/iSzZxfzOg5soxsIKEc7rqcWZ4PC1MJ8vRWvBAaNkDYnxxqI&#10;+Z4ukxDp20gC9/O1IDg3bnSZ0XQTdyQcCOo5OWtQTxQO3OyC+b01BOXtaetpu9rT9uWVK19++eXV&#10;1mDWzZtFqVnsrKzBwWu/j1zK1h7gebilLh81avz48aOgb0e04rraurppSc/Nnv09oee52Y8vABu/&#10;f+LxkNlPrJTHSToOZIZURM5C5pNlH29b6uYhoQo/dbQR7l2LUZw+g9q0XG6iWATU/dI7rHPtPV2u&#10;rFhGLNBrNJr5R9npA3y7XbsvDhOu7hHAf7Q1cFg5OS+tO2U1FRe7zb1xq6f/Fmr5X1250tZ2hRT1&#10;v4Iz7Ue1Q1VKCj1JnZ3X3orMzMzneawtBGkgbtSokJBPjiwhsd6zkbOPPPHcc48/R9uR52afB3GP&#10;P/Hb2bOn6dZ2bDpwRqt99c5gXZKtcYygUOTBAbQB2IZ7F+lygXtP7t29zXAgz8pZ5wOgg2tXW48r&#10;FYGpLYYKaxtIHPyzfLt2bThGxXB3coog03jt51D5fmndGupAEWrebhP72q+0gTjI4tWvvrxC3q6H&#10;mzomb1vObLZXTDs/a8IxprK4Y2Bz6XKQRYgbO3b848zzg9dqe1+NnD17LBFJhzA+DsaR7554/PsF&#10;B9z8NxVHJh2cgAS9Yn9jiPZAhz/p/zjado4LhC0u/OO2bZU7PCQs6JwPSEOUPsSaeTOQIdFoCMaL&#10;nlX9qX+7uwgB3d84lV+Y33r3HDUjwtTV3nOpxDoaWOM8AhFcvK3YZAzsHyLhP3SNvvo7qLkDm5fa&#10;6+tRBjlSMU3LLt3ksWHbbyGNoy6PGUVsydiQpK11uJTPhUAYnwNhT5A3CCiU7onfPv7EggWFabCW&#10;Su3Kg8oK6CvTtndtx45tjv6/o52MvuQbIMxtrf/1vmBWzpp1LxWAtP4hCYVib7iaMdkvbF7MbTLT&#10;eR/jRtFwBtIuIOj0ccIASWBwAEctDPM7KyxnDbT3tJ1j5Yx+Z44LVUg0uxDcM6oHuhrQHrzyVduX&#10;CxvUpqGBQvvleqbM1t29/5Oswg28XMI1wrf94BuImz37yJKkrUlJRwjTniNWhJAG+ZwNQsG7J2Yv&#10;2J3bsVZHCLM32lu6Bcrd8f7Fu2ElR1p38HZ43onLbt1Y5sFhjYZfAtfa2vsklCEjTOFXpg4ID3aX&#10;cFX3/BvNPqJvZCgWrSmQlofRtXOBrojSuNyYeWEiquvq1aZA0uEk/U9ir7IBzMXThPchyuy5dKWt&#10;1RRwc+1ee7dAq7S1dDfuz3QbmFLIDqkndmTMqBYQB2MSkjX7yJHzR2YvIFyjZREfQNwTkMyxT4TA&#10;tqza7T9wwNNe32KzVyCzs7+xqwmM+zeB3Pz7qSfxjJWBA32tV69cbQoGaWuIQLb2tAdSKNLGcIGM&#10;KHN1DQxkuMTso7OdEbF00EaqDRhj7d23z1eoQtcBBRZUa2M10UBJ9Li6s9b4zEmIoHYT5BLtdIjc&#10;rx34ur3nyjnTgEdxpDRLu/JVbVaILak0baAqW1APymiFG0toGzubzYZHwz/YkRHqCNvAOHCQxCiz&#10;n/B088jdxm4UCNgLHvsuS6AsvO6/bS/4hucyQM+XXcdM59UrbUMBaKGMxmvpam/oCmTFWuSUxtsJ&#10;lf0ELocbBhh8GJnKGCFu1D1g1L44EVfjsj7Mz8/Pm6EOCGCYrJQmlkJY2l4GscTdogrpG0k0wKHW&#10;a127oo0dufpDspVbBlHLkrKPruWlHT1iI1wDcS2jxo6CuuG1h4BVhCwigzTDHGyD0hEBffyJkAWF&#10;io7NZwRS2bEldZFHDgqOpl2vfGPx7j8SA9b1ddeNW5e+aru0cCG4NmdOQoFp6BIG6ihGnsX5ggmN&#10;Wvf1KXjZKGzHig7T8x93ZRKqRkpEGoUk0AkrDmYGB8x09/ab7ItKo7VKRPW1N7i6stYg4AdxpAf6&#10;5z8TX4qLkEdN7CjSsrWRgzAW56XKyg7/3Und3SO0gXHgGqiDHyNRMrEkIGoBzTNaNp94bgFIw29m&#10;ryz231TKrngBcySDC7JsWuN1laF4t9vE68hq2tpo49zWN5NF4qQC9CNvNYVTDBeL2Oui2TcMWNUA&#10;Hw5mDPvODWg+u59v8KtEMMfFqsODS5xKAheWYHiZy1UlWoBAy9cQEGSrkxWcG73O+sZTe2ninnpy&#10;L2RzcaG++Ib/UVQ+jr09ODjtGPuMum/zH0P2j6FlkgglkUjQNnY2DArxa8SGgCAH18i/Bc8tICEm&#10;iPdc3bE59UjFW3W1WzLZ+9nFHgOmiSjKtLdd/aoN/vSrry6155BWrE9BQXtPD8ETVaG8zhdb4kRq&#10;d6cyJ6cSp8DgYM682ySmdPDtbuRM1tz4ocuE9pm6DBf6PtSwWExpMqjA1qtNriw0OdetQaEDGBg6&#10;1COiWVgce2Pt0stjBFlLkpZM0x7a1jewe5W9HlSBsvEtNN/oDAAx8kjwP0LZCzT/wMHzj02i/cLj&#10;kZUem3Zrs1bWbZmgRWZbKLxpDL8BmhD9XAV5X/V0BbASkM1FRXW1tYFrKg0VKuZ7hloVEic0CLlq&#10;DlelWhRGykEjfgC2ZIS6ztreuLAw76mTMcqcoPYJUGsoAHOcqUT00zBi0sd6Zw4ib6qQxgvS0IOn&#10;nizaltbnljzq8uWKiiypNCt184A6kxkyflQ9HZOMJ6akhbAthOYNbSNpkSRSCeqee+KJBecjk9ir&#10;6KxHvqHDLTPrPBpaFYIWZuSBjvDoW6Dp6tVvvkTA0N8UwYLtJ6QtbB3CUIgG/QE+wN/W2HAA//z8&#10;bkLjfOfdXTVC840oGz0oBx8wL0GthnOb6V6mUPiFHShGr4Yv1mdwqcBbVy91sSIQ6PhA5xzIMxIp&#10;FBb3+e9mjxnTbRdM/3668o1cXiV7/Hg7bSLBNrgAWiYR/8/+LR2M0B5ghDJaLI881vnqiiwirt+v&#10;PHB9WWmSDHVLZsv4RsHRjv7Khp4rrZe+fPmbK99e7Ytm+QD3EGXsal/YxaGEvpTZ01mf6pyaP1nh&#10;LUlw5wQEhCtcPrs/gRt138gORqMwWQm5LUO3KG9DPmB2Or7XMFXFNU28dLW1j1WQAHGniov+/OSf&#10;6VBv8e7Kvtxi9liIkDTE1q2s5OXqQsY005oGfWsZT5vJ72nqHJGWw7k9AaYR7j03O0n79mAd/4nH&#10;8fvZ5+Vp/qlapqCl3sZsbGk5uKnfGPgtSau//OZKz1CECWgVH1aEa/vCr2MtlEscMHJoSngmUhti&#10;1WQi1AnQVSEJKu9dtL45VuMgGuvVaND9hHsTlltVVcXOXqVo7oUS0Q7sudrvGgWgz2gafPwkgR8/&#10;dWabW0dVKtPGlmmTpOz9S9d27FwKXsFpO3KAFojnfgdltEzCC8AT0FbyiRfAP0LoY3Ufnlg1+4nv&#10;wTr+Wjwau346klvB/u6laxsight6UPj58mpPkzHKx2fmmqiCroaFHrGWA/p0gBDRmpaLDSYnibuT&#10;8CRMRSyqefdjDx365qh/kfG9qSkK0j4WsihTfr4YvY1j1V7myjAhFXzrUoNTFMBnwHoWEwgT3rO3&#10;7ejwVLKztFtWHtRKBUeX+adCJOtHjdDWAv6BMvCNJs3hARBz3fUBT+B6bis/8hj7CUSasx9POuCR&#10;VsiWsiteVR7p7ta6dQUEXLpKLGRbV0TU6Jk+MzG41NrWBYeNkQ/0AT31aARSptiAYHfGeoUfRtfI&#10;zNePY2XH9/QMXednGWq4Qu4iSq63ANlRagDySIwStYhSD6GoFAUQ1pqYYnCO2JPUbcv8dUqpcutg&#10;3ZIFWmXqMslecGoM3hwuALEk7QW+v8s3olcjCke4BtbNPrJg1QmiicRLHAjLrVR+d35L7avvZ9mU&#10;lX2BxkvffPXVwjanKKDegLo3drUuRJNVXuopRz/HGdCrUGeL71RvxXqGO0eU91McBvgG0uDgCNwL&#10;5NUKTzqVMBQx1PzQ9KPOkXx9uhe6VPnCPKEpvP3qwptRmNIDnlefSiL01OJly/YKZEeW1NZNSNJq&#10;D3RNXNpCs41QRmgbFTLi4YitoAkjsTKiSeLc8OlxWkBJ7et7OIpVcpVHpVa7BaOXS47YlMX+EmM/&#10;cqm2rgIggzHmEtE19G1ThCVfXrpTBxQ4+tLpgDFDjTCBXeYNBBQ9afuTHIekOPSILBkHixEyGMI8&#10;CgYyXe7ljGYpf76Z0ljLudZwBJdDhDifBJYe5hLY6uuBx+C5vW5fq6tge1YNxJ5paWkZc9dxE60L&#10;IQ4OdhL5Nu0FaMF8nFgSEi+DKlQr4fuIkwiZHVnlEatlb7xzZ0KS1CYozh2ovPTlNz1NBVFz5qxJ&#10;iMppasdwj+GCvpC/UweOeUbK02FKhApvoN7Xc++Ouf8glY68mxgT+HOMOoM4oYqRpjIkOnuFEgg5&#10;hV6evgbjXjFC09qh9tYuYxTKXidZxUVPLi6sHEg7yOy2edV5vfA9W7droFJJ7Mj4d1EmoVNT4uCI&#10;yoE0hzEZyUohmEQ2nyBeAc6BUA6DuupQ0c21SwXnZ701QcauF5TyOkxtbZfQIXjJJwdTZV0L2/uM&#10;BjnfAqwjabtHRmIMSE4hnGRkWGPmkZb32z9qMCJWvp+NRO/AOSGDSuQD8JmeXow5NC8gbUPNVJzI&#10;FH2zbwjEQfh9WKbUwj+6DYiWtoxplB20SaXKUsXNyuX1LfDbhDQkbrgIZS37SUg1+/uRlNtBHx2L&#10;3E3CyVdQyZBVqQOSo1kyrYwtEzQvL9zg79azsI8ICmaMA7ra+782Gg5E8jHsASAgUFCROgu/GJBZ&#10;X8xMDj8Mh/cTZB4BGPpq0rxNlFfoRjhHA3Bw4gvVmB6l8jVcEDfUgPUBqFgmsNKLdrsNrM1sGXUZ&#10;bYpRjcuLed75y+tHIZaEh5OOhJQ020JCHifm5C7f6DzHIZxQPoRj3z+Hit7YscuPpPYt28u0IdGR&#10;2pqZmZqO6HNdUQUoH/pYA9AW6zNaDgDnaADm0DldD/iwTu+F3FRlshhqtpAFg7RF/Im+/YhzwOHF&#10;CVUqjKBgwBL9ZUOo3hA6LD4dapknFJqiSeGyALDONVyTqTj2ppvWdnkUmx0yvWX57jBecUj9GOLg&#10;7AI0SJvHQjBbCPPoC3wh6Q7NMTqzcXANRRRYEvCNCGVqX99RNrpxtv3dlwWZ73UYJawCH0xNs4Iv&#10;fds/UIkRQoCY0wkwW495HS8IqCFRk49x+WqMgd/bEHmXnPvqXMR/05WwzyzFcWfz9V46vSdG0AyW&#10;dN1GvlmeaMhQiVSmiKZblzwiolDf5URRnKHo7JbGloqK7wVMpX6KopCQUz8qRHBwwvkkWTP5Bskp&#10;IQ6GEHXzEEdN2WFU6NwGb78lRhLmJiRk9t6+ZUfZzCPsrE+mj7FlJnoEUO+4o0jO8mm9eqnPhOY7&#10;BBFAQILR1hOQu56P7nQihlTNjv0cP1ave7Q5lsnQTnwfCrhxcgK6A7LPi59uBloGo5ZUnOo9U0ZU&#10;BDLxvoIoDgnJA/p27EXt5si0Y1qZMn/K2UKSj46qb5bNqqvbysaXYxF4/RZBJVtAaEHBjvbhd/XM&#10;QR9xfngjFnVvX1+qVHZQm3QE0XKq10A0uDYzwRrcvrC/w0TUA5C81FJMC3ilE1yGWTecjrUU4ji9&#10;mW5Q/YS4H/g2Qto1zOFjZgSyyPfUpUaCOjl2CADFKLacPoDGMMMUgcrZQASqsj4FAU1umSE26bRr&#10;syZotYVhvDfercc1KoSZVLckSUCYOGoslG9sSNaRI+zZY38LGhyk3f2Hb0gKBPsPiR01G/p28MjS&#10;CbOQwzPtme95RMNAclg+7a2XXI0WKl0XCXWTV2MWGYMkfCyjQFihuxCajxHsEZY9tN9N594OhEbt&#10;Z/kARF9AHMpP94p0xmiiAbMjAP4D15ifzyXE9QzdjGbNnFnA6XLLtMkWLKm79pYsCbQVL29B8jZ+&#10;PFt2RCtj4qt68G38b9ns87POv79qOWkHkAbVPeKIZyD+gQhkCBoHoO0YO/Ot29cmrEhOTn1vICIn&#10;YY01uGvh0IDJQoVCvVKBeiolSgfcWnoNf/h0tQ6ToHpKTKbZHd7sAVviyAbo0Ku2dp7KEiofhnMD&#10;ynUjH4MIYKLOWY4JxWFdPsbijRFd/f1dEaaAUxE312batOcn1NUtkS0ntB1CDAmC7HYZG90AurCM&#10;ZEc2u25w1mMQSDr8ItThI/lAB9F0Yg7SxraELPaXHP0+EztFJqyUfVG4AbQFsIKbWrucTJZQg9iw&#10;Rwc7CXlyduZb0omLExuw4yDUK59SzSMB1w/bVWlSHHk3CbuwEJmEXbW9KuBK8gGMT/VEaIIJNLGz&#10;DtkOxrchChfMvtgTZjKiFtMezcowdoG2/bKtE7a+mqXUI45gj6p3GP+7FywL+CGbNfh25AJi6B26&#10;RT7ee0csTYKX/aNC2IUDEw9mRZ54azAyy47+MGhjuaO/fZOCTzMM7zHwdZ6AFON2EzNi8RpOrMYI&#10;npecKlapVNhTRnbq/ZRvhDR6jQZ+XesiVHmbTAC4YoYIQ+k6zNgBxQWEeSgQ5fz0xDhNosYEAE//&#10;19FUhGvgUptNgGSZLVPqQJuSLkzey3II20Dr4yFJWUkHBWN/OxY9ONod3GszwoA6KiohLWNbDhV1&#10;bDgIPMqx57IEjfZihYfRyrj1bYOTKd+AgXGxuYav9ywFmB64bIsuVD8f87t66JzYkKjIVcWQwut9&#10;+1RH+m/EvoBriFFv18aAL4pyg/wC7owYvpuMxYiBB0XQLAeh1UCSGQzo9bUvHPo6wNQqQSVo+ifA&#10;ZNntqCi4KceAFryNGjNmJBkg8UlziPTI9+yx0DeSy5Eu3Mg/Io9jkeGNJ/l5S0j2Zl4sapRMAL0a&#10;G9kHFDejhm68DKx9hksxX1cdCtRT+lHAbgEHhMvFvB3GyM249eLiDCFmanzJvtH7L7r2ShsSYkWB&#10;wHPBAj50xocxhQLvmGgAjhaI0HQsFAC+MB14/QtILswUye1dvzY29KWy94/qbgFp7Gy5x4bMsYiU&#10;61tIBkeoJNkAbAlScFBDe3GamvsummuIXehMtjBt8gGZzd5i675c38LM93OK7n/5ZX8qT5RhqPIq&#10;Ndfko/Cm8yRj/9XpmP8EL81wwDDkXKxWFWUAQvOAnRz5ETRx3Dg/P+w4Y3CtoWJayTAQA2AfMGoG&#10;HcJKjPHxa0KdQz0tmvVRBe3Ys9U/oGePGjNdymRrK5RvDPgfDBk/hhhHwjZiVuj8myax/regkVYs&#10;OlulL7qYMsI3hDCI2qaga25j2hobG5uTDtx0j77xsoTFYQhNxV58Ev45expS5/Plzvx0MsAlTk+3&#10;GIB1pEwqbMcom3wX/PqjuGQkOcV4YizQ4u6BDAVMCH+bHus6INGA6mMbBEpKckupHEg8PYYJMasA&#10;fHhfdPjAAWVjo+3IkYPntagFdxQmI1YeA/pgQ+j822Erid799m4FfaRkSZNJf0Clj84b2Ki36Nmf&#10;ZCFUtoU0n0HefW7ZMiojFhNnFO4wglq+c2moJ16OnB6T1Fl0cuePnfWUSsgARzhqDakp/NQH0MTV&#10;7hvHVaCGCdyULyvU2bkQeyCw1sKAoSav0Gqv9FA+WQxhuWDRW/O57gkMo2lgR/iyzZlMAaBbdYOP&#10;hSzdcb0qU+DITeGxyesl1QVHIw4CSmRvP00OrOKIBRk7CkaEEAe+Kdd2xKYmaZe8OiHp++kte9f2&#10;R0sUFNY4qtV5UHs+wmOCqw+lhRFzVfBxGLcV8y2JIoYI4Gq8btVDfTftG2JQeo0NmBmoUHxm4Rc5&#10;G+AlMUpqwMheqAUPFaonw0xWjFeUS4AZ4JoqB4wDaEgxtW91DqJgmuw2kLYbkZbDitDRpIMw4hbo&#10;auUoVCtRsaRTOloiR5Hv6IQI9O1N6zuQGamdcO2aV5ZAsHfipQgFlZGAoQhGhiExdI/hGLaiZCJI&#10;QsQFFiLzgqfDLHG+AtkpigoBaobG96e2ZMRpd9YexjKgyaTTIdIARUTghai+ii0GPAQc5QVoWymG&#10;QSGg5VzQxijLMxkligNs6XkyS7ykIilfQbwAyeBG1SMeAUm0VI7UFxzpagthE0ginxx1TKKTdlAf&#10;ktoRqFNmLrlW19mZlZWUev1lEwasGDASsRmYrNVXywFu1+vFkWKUcpwB7DTAF3idtmg44RimJ92O&#10;qXTtlayhvtd/cwQr2FcddhKMQ4eKoVCIDBj7J8sSvPhyc6rzMOLU0Oo9pfx8AJTN1DzRend3lNcz&#10;KIZHZabtGP/jukyZjH0sY2Di0ZBmvGBYkhZQR5NForC79JEmMVSPiCfajiPiCtpwG+yZu266ZdqX&#10;Zn9c99ljWq22CN1mTQaXw9BQeRpSKq0O5XuKzfxIQFSJmYNtAfA80UqhMFeCBWwcbgI3xtfXoXH3&#10;9RZB2m3S6wh0DXQqccV2HlVcvmU+n49pT4g0IrZEjFvqDPJhMWZKdRaTCu0gzkyUPLHqbvVegSBJ&#10;e0Q6aqyNnTqwqZBtb6aF0g5jSb/qu6xzdAiQ3hG7gk8k0SNpAzwEPo76YvdkRTGKrt8vnZWFaqcu&#10;lxcdgdnoaG651YRsUswHbamhWODj7Lxnj9dj/GrcZTHffDEOgH/3sjInTKKUBLqLDtNpmiPmGgm5&#10;MFKaNhA4d+7c4JlAODNQMjdc8BJvTa/WbfUSm0OHLXrEk3EIDeRizIxwhRqUltyjoXPL/EvZUoFM&#10;Vn/58uWQo6t57+1dznT0cfCKiT/4gW/E1zmYSSR2PLEfDlrJF+8+tdr/vYOCMd02doVd2p20jccz&#10;xUaoExgihMkxQH4/hsE4xBPQOSj/8GN7qjdiFJTKj0HD0FvozpkZEHwusM9JEvfMNUgl7cRH+jiQ&#10;yHFYRCE6KUzxW+9dEhyMVodVjJtVatmDfKAmFLOJME0UpjrSKUqjEGJEHYhhNZdy7TgQyWxuaUbZ&#10;pEXG1k/hHVDut9NWcgwYh0+IwuASCF00q5rHSknE7yinoMg3IpghygO8TYVJBHzeDedm07rx0igs&#10;xovluljLLb6JxcPyGrg1RICoblHDF6jqjVu9DBaNwv0cJxidJ+/Jk8MUoljuhsMOgSTvI/kbPRy3&#10;b9yiRb4xCQnu7iVos2IQOBECedGCkNtaY0XXJN9cQ2Ea2GA1cWPXktq6O8eIIkNuaUh9cyNTCgwy&#10;O3Xz5IlHBXbiAkaNoct5sCawLTR5hFst45NDMP5gJ4yDROKnIbRBYReKOtyOoviehYmI8fWkbxph&#10;ioCNEOYb8q15cdTpUHTb9vCRdBkoc76V3uRA5XEwN4T2vBOmrjVc30VTSW2ZhP4OffshV8URGhis&#10;KJOg+ebujgmNsHkWSi4fjpNfsNZ88AGgRlYMxqSiAm+mTCK1QuTCzVEb1cZAj+LkMY1s7UrxBG1S&#10;VmlaR1GmbSwJKolBIXYEWkdTRkukfXnyhAVadpaDtTR1tJ3MjAWSL0m58q3M81JbY71WPjA3mhPB&#10;QbXYAoj7aVU+xvVDnfcQ7a8GXtl8GvbbkocODtaJwEuUuTpJvBkZqFGCrnv6dpc2kgLAVGrc3dGm&#10;kqz39sbuAJd8q5XA862szz//wIp3bPFB3jucaBGp0XNUQRdwvkHXhqUt0wU6rN75+Dt2tps/cAqX&#10;cevHw5SQ4JKQRlvLFvIWsnwp0E/nX1iOOt9IqYgUNJWpA04HPJUHPwQ2XWZvDEnd1RcwN9woYjBM&#10;6YnOqGtrrGZr/jAmgviYYqHMp/HKyoUK1PexGtAb8+ycgDKRKGxc7/3Z6f2YJ8SV8HFhKQpvdfDM&#10;4JIyb4VvXGLivEQXFib58P75R0+b4VaQ0VljY0UsFCw5LKehiLkeR5P279cBnV43rWL5GwRfsgod&#10;NJIL0HaC+DjCOPxobAgz81VkitcmaB2aSGxoSz0iScVA2lF2JsosdSvPALhc7N9lbJ/LUmWIDKGJ&#10;w/lmleI0lpGG5jvz99SYLwD2binHohNMijlhOHMmR+Htl6KaRyAKD8kDRtw3yeGeTcQ6nJLAEsxj&#10;coRhYb7viWJYT1uf/uDpp3/3O+tphClImLByINZiOK1SmbouRc/1eO9YlnQlevBbv2O++8UbuQMb&#10;StmAioA44sVJdOmIL+vHSqVPTIBnvtO5Ff0eh4khnm1Vqagjd1uI7WDSrMG6Cdpk9tGJywICgF1R&#10;qVwsB7DzC6vzUF81m/Ox0YCyWll5LmhJoVjO4cx0x7CXk4gbB8wTsY73g5Z/zDeHD8e8KYZahev9&#10;ymYGBJSUrY/64He/e/rzzzE8W3MRdXQs0LEcUJWb5ZaqWGN7zy2Tx+R8rVR6MGnCJ6iYMpWFuTd3&#10;FC4fD1JADkl18AYLSYRy7HhyD8Dgx1bZabaRuKxluX6DPy8Vojjepp3wWBZzaXaR/w0jSuSmmJh8&#10;9FouGuQKjkZDUflUOuZJMs4ejhGqnJyCZwaUMcLWx2DaVSFS7cPgyv3H2PxgJ39gJZnFV2iEU8Mw&#10;agkVLSnxyYC2Pf3R5797GhalxowZMS8vKjHOkDispyojmlr7KfVNxt7l9hAZMXEtIVnZ8oGvN5Qu&#10;bxxvbyaxJak0Oz6Q5Meu/RhyN+EFYAlp7wYvuHzvWiAogf5tru/O+m56Nzvpj2nXw6mv29qNGXIk&#10;AOI9emxSUAgpLNjTJyJk4nJzFQwOlsSXMIRcDWRLyF0EI0IOxvgJnsshpHdFFZRhJWftvAwGmO3k&#10;nsBVKcJYkEnW02Se+3NrTWikl1yvN58mURBFhTc1hJsiXLuKziQz7cyWFgH7YEXS0iKFx47S5Xa4&#10;AhAHo0JCKtDXCD7OZkfWLYlcsEQGWBQxkCH72YVr+4AIZlfImC37p0/v7gaqd0BiZGEBboaJMiBk&#10;NJMMjatiYYZQJYzjMhSBmBRVKBTk5uM1cmIXgS5yDNRPxrxprNp9F706GWOZ80Tq4AAMQJ/EykdT&#10;OdQN+vbO06fKrQgM9BY5piUxjWZBq3gZwLEBTv5/PNTMbGmUVlRs8WInHSvieewsjFyOn8CnEeII&#10;22gH1yiY/YKMnSyVkTBrVIudrSxczfOvzEzKemHVQZl0P0bIDhUO3IyIwGh/AwDnuiqdfg+qPSKR&#10;qsaaF+Ybd1aYi+E3J29RjEsixSEYNS7OcMGCtGu3SWn1ITW8H6gj0QrUctyis0I/J1hWhdBiOs2q&#10;+eh3v8M0N1Wjj/TESB8ZdUUZpYa6/u0N4zvrCgJhPpSNIdMrlrxat+VYBVubmtuRVpwZ0kKXYmln&#10;R38AfYIKpv3dEEFIC/EQ9WxlZdoArzBT+f7G39dteeEg8NzMwg033QsSTNH9l5ysCNFLq4exukSB&#10;hXIGVjnWCVnz81gsfKYweaQR+gmFZEKMoO1GztP4gZQf9QPoH5NqEdnstSiGK0J4gljfAMv0+eef&#10;Y+9FDcoVnp56jJBjYEwvtpj6v71ufGfOGuPXHUWpIY029ta6a9fQGGQvTd00MKXoKHu5fTz8N3Fz&#10;EEG8EwPS3DyeGQJCWzDBmJ3qAQvJZn9yHlinukgthjQz3fxvFgD3ZySbNCyhnumIG8XFVCxmjGBN&#10;8uXYF1FTUwPvnX+ACjvJ5Y4j0SN2CdPy9oAP+LFUgrEoet3ujBF6u2N5lkJlyMfYZw0cXA01P13O&#10;Py6Wm52x9kx8LNRibLjax/o7GgMRA/7FSimQhhNgw2X7G23Kwp2TFYoDbygBqSDS2NxMfAJx5iCT&#10;DqWb31217UCuB29zqbKl5fsKL1hPTM6FZBZfv24sR58oqulqlwkgEkwUeukxj4wpTTnqUqTyGgfY&#10;i7NXlQHe25shwlEzNHE/IeNh+4JGTM0z1rwAkRDLs1TUgVCSymFSl+KbdZF88UaKZK1ee0ItAQ30&#10;uosEljG8K63wkE32woJXJyz9Hk0mGVu3m+ch2bV7rzLEzkQ3BzJJeEdC5jHg2LvvJu/dvcFjQHFA&#10;p7Q1TsdQ45K3Zh1BxbXY48aO4nLSTWxv6zJihj0UPXe0klAw8URP0VOPrZAouOn5iRSF0UUOA+fj&#10;0V7txzaRjid/Si197B5E9xnMbufhCI4w3/J8Z2S8nqGgDxOgKKGjK4tdcc579AZ1TytW52PF6bLo&#10;hR6rtyVhgHQpW4oZWRmmw7Slmz0kA6sPFGPYlITGiLIwwY4CX0sLW5n5hhvm4Qbc3lAmaY9ipqBF&#10;ppQBNnWkNJfnX6wnax1ZrkBwYWs47irJ/8kuUvQU9dgFk67DEjkxVhRz1IowYSJWnpNt3b+Eb+Av&#10;RLd3kTU/kSoutmD5HhqVr0d6YolbKKY/dZ7I5yhzaCk2HVAD2PZTsM6HY2rvMfYPrS1NOmI7Im3c&#10;L81KmnAQlebU4rUDHR25m1P3Lj2T/MWhQ8vZIexDbKV2qa6oKhdcVRdnH2LLMt+uYLeMlwkESCXS&#10;d/E2FR+Qm2fO9GEFtzZMtKbXwH5hyU6kJ9F0T2xK1Hu9GemFMj6VQTbdxq5P2TdyetyjZdKxrvxO&#10;iiaPwlaPIucD+WYDjGNqJlofkHZ0vcj25HQvFGEN1Nc9DQWgLSOq/8pClPQ2GJRsOxOg7JWzYPRk&#10;GCQ9uLcqzcOjT5K2thLblbExAltM8tYyBjw8eLlFqXuVgACd31L31mMyaX19S+ORUlHfpt2FRakU&#10;Z/Q6soQ5EFPd6dAyyGJ6KtI3yGIqskqvjWaD+fAiFYcBKC+Hi9G+ayPnc/3sfAA5AxKq2eurEFGJ&#10;RBCqnKt06egwp6N/guUvnvzSdLSFUIXX86nKrp7WqDVzfKI4TQsvzTXexPSzEk7ZLluCKXVAzjEi&#10;m5QNHCKkj+cxZbIfhsLI22SPgYmxB0ozkwSCxnr2BBjIWbL9l8falKUbOoZ27178xmJDxN9HvxPR&#10;9e0QAmQvOdmDpNdjyZreEytvPMXymmqqJnReXJjCHTOiTiKMQNPHst0XgtA8fHB2nXbdU+MUqtP5&#10;KNplg7xUxCConejpPVmgshpdAuRRoZTxels7yydndIF765WvWsONfQOri9kCgI4r6gYHjx3BToGl&#10;e9lJ7My9e+XO783LVeQqePGrd71XVag7ekbJFlTYuusbtZEIz/m27uk2bX7adf/K3X8EKno39tXn&#10;RHXduhFl0EWWpoqxMAgFX7IzCFvqsILAbEAFABuahH4JmKUVjSMHYTmun/Xd9F722pQMVdhZytlw&#10;1GsvyKlGwRydDrln5OupAECgsFyNHk8otQNIIZYP9psymha29QwFGvuup5Vq7bbuI29v3bJ1+n47&#10;89DKCgyTYr1HZqoOINnd23b/8Y29mWTqWSaTIUC53CJ79e1n6r7DPLTSlNa0rHL3YuDK/73NRLbt&#10;YGrPaDF74p7KDaU6SAvk0xm1c7Tx47ArFQuOGVxGynpROX2c1YPXw3ZF4K9SUhSxalMi+q+AKAIZ&#10;hnKXvJQslvIkfZR0QzV6KAZD4K32YAI2YTlh7VbbrZcDK1vb/XcfS5r+SQVbWoENGAenDW55gcxB&#10;Z8kik5Ts5VmrtKuU7KVZQO7NfnXWhIOY4ZRK39d+h40Ee4GiV+z+I43L/HMhlYDdXZL+JjWsNV+s&#10;K0V5Cw18PnAXWHCFJQ7mxHI05bneOM+LA3T5w892eoC2QQIP6lWtcUfIVoyaRKkZwKf0TD72IHmi&#10;HIRyJUb/zdV8ZAE4PaU1AJOvo6Nu9mDF3Tcv9wVGnRvyqDqaJMU4PobVK2bhbNNXtQBVyFah2y+z&#10;tdgqtMeUGLMNkWZOQIaaJAOTBUfYUu0bbvHXNxWPDOA8+SRo+3uUur3B3UpVUyjYeEbCARD3g6Uf&#10;2AUWGortpNimw1GfC3RKACaITkt/yr0HaKsbxHEBOMOhpIyrsSaScwCwuAfWBLV4oN9KxV4ElUMK&#10;TqFU8VBPe8E7c+a8E9HUA7zcN9/2NLVHqAc8Ju5OZQuaW7DV4wju1KtaZqM9c9a1LUuyMLQhm3C7&#10;7nyWzc7mw2a9nYWb0CiYfiR79+qOjrXbMChFELV/fmqx2WX03wtwIosE9YPQUBhneABQhlpyKOjb&#10;sxET3sCWY1cUtmAEBsbeFcpH7AtCwj9uKloHMxO8/crJfmELgh70UNCJBW4BW8bkqFl4YQM2Eg+c&#10;DIOttFiZf6O/p+2rLy/dmNslKa68voxXVapkM/dP787asuTjWbKQZvvB3w/Wndfa7O/Kft9LrKKA&#10;mTTrs7r3swR2BKHK0t28Zf3GkcV5NFg4PWPd6BwjZtsogJvohYakKw3HjcV0fOxHLQ8jyQCabpPL&#10;OMGBCtE4uu37E849RN9IqypWhOW1AQyWHiYqXb/RCzvO6AWDW+V7AMvBl+mhcQZyxhQiiJdYc2/d&#10;aG37auGVb295VP5xd3Hasj7/ym3ZyHBs57Va2fTLTOBNrtVN+E4gkCXB4g++UNHYCFvyHKZTbHal&#10;vnJTh394xFxjMT0VQ0/ylSKizIlq7emqNJSCMqg7uhAWxEXQdhQnsVI2zJcrkjiVqH28vbkizUM3&#10;2z5I22DvOKFqsh9akU6BsdgqTlyb+QKBm8CDytHjQ4cPSYAZxa7+S4E4oyKB1d/T3oqpuJ62Ibfi&#10;xX/8d3Hlsut9aRgAtrOPJgn2Xx7VItVG1k1bkIUSJjty1qBWa6sf1Wi3H8QovrK0MO1mw9zo6Nau&#10;vt3YnQq4MFmgWmgCNJq1sLUpGlYRXg3tdyyL0DmDb/xqKhbzAFjRp4gOlpSgWbZ+agbWPP1kcP1h&#10;/o00hscJuepAp0COaFEetAsPfcEC+og2R3p+zAd9nujx5FslN1o5UQGj17EwFAcc/1dX+wO37cZW&#10;138XbnPj9fmnVb6RqUxidzderg/J0r4AoGV3SyMT8XSWDY3REJvgiDKzsDLN/2ss+1uI2Y2hwG1F&#10;ANM6Bg8orK5nlbTeCsfaJbI/yJCOVgCsmhktjgzEyICMq338FBkAYQcGcMLGPejdHhYr38Gpbtg2&#10;hjKXd9iGOKqKbOHFTjODoRQySVbPICCHRbEYKMklspPWZw2rHQNjGFDouYm5LscY3hvFO/r8Pc4W&#10;HShdSsIwtB8rBNgehFTAZjuYhdjZztZm6vRVPF5TT3REcFdD21dtPU1uZFiRlsnFBkzxss4Ntc21&#10;IGnEdjUoPfQNW1qwS1wSi/PhZqKWQy8xcXcFvtqxeuwn14My2TsOhzxg9xjDT82R9MViHbt4mHS8&#10;sVXW0ytSDAeTXp3pKa+xmrp6GqLWwJREtJM5zW9evh677e7E2lNv/LHYLRf7BjaRpReZfOURpaB7&#10;fwvg8QRBSFy5vjI2EIlAYDSmN/p7LpF5m9aO4ruDFYu34YHfibjR08cyY2cQtiKhFY09JmarAdtD&#10;A88FCP18ElzLsFZnMtZDobgcdvekzfvoe0iOgxoeVhFORedbwnCnTIY9uGVYhGTAzUMR3kscJ994&#10;FFpHYaN3KwsbBwo47dgIfaXnxo5tqfSUIbn3nz61t7C4Mry/v8ljYENsUaru6N6lSzPxvvSoDtvV&#10;qs4qBrCpITgiIrDhVs+3VzDh+VVbW6DHNhBH5PIMaPt7Dk6f6UM5ssaCPZc16ZQeMzTDpy3lqvBz&#10;krI1fmXYzuIuiQ3D/BQONfwFuSk8RO9t32d652kYEkzAYdMwghxzorOOnH5Atl7CvwC9cBFb1aJv&#10;fdsKMzmaVdaOKca2hf7bdjsmRGljhynKomLq6XdQ8715/bqHv//EtLWrJ66dGJi2zB+Jz82BwIAI&#10;lkk90H+1DYt7r4C+b75p6HOnCp/8N7k/peVzsDG1Y2E7MGpY9YRA2UCWm4eixWk9HBZdEuiawyAr&#10;wCUSriZl6rzPHrbK8GG7Wcj4yr558AOiqeaLfHkpHhYxjye/iBjiajRyKOoCVsYF49wbTNrNZDm1&#10;Y2Z4IVE2Qtgbd0kr3MZaA8Q9y4g9JHMx0NN3cwgbeHCmUQ/2cxgjCiICOFhq0NfadvXKlz1Xvrn6&#10;zZUrC69HG7KJwv25EAcozGT1tbbGGihoAzCu6XrDNkupOXT+xuoYP6z5x6wXtlBi96cv2SVDasYP&#10;wdA/NM7shLVcNC7RagDMwZN/VG8BCA9YGv5G7CBDS4916mmsPb2F027wCm62f3u1rQmbvUckkux2&#10;3VtEUTkYe8K6B5MpfEe0G3ZP5pUbIzDWH2GMnhvAipqJHY4+CQWYQmlCFkGE8qurbVdvVBKdRWRC&#10;Um9TYFur2oIRDuLASRGqVL6VTIVVYe1MrEKhQt/GFxSRpIw0av5PbOhdCgF9Gql1kaHb3z+TSKD0&#10;6DGHFiO12JO+UXcBfRSK9RGL5fTyDWMOCgpYS/7yVw3hjjUBjmvxG9uoDB+M9CfkmEzqm00N1zvI&#10;uRu+5fMyTBqJR0NDV1cw6+kcTJ299FIUmdZYiMFcTFZf/fLWMuxSwDbmxdQalJg4ra2IunRyMyqG&#10;kbDP+moMCIn3WFRnNYtUceQ4XEfrnoQkD4KxH7QlgzSuC3+NQiapL9S9acCOYegYjPDGY3uQ8VJG&#10;1LyeZrW/3FD5zrqEguiunqtX5hbvJoEu2RPwVPYbhuIIHBg2Z05OFCt4YXv/3CbsNTw975lF4mef&#10;OZxvih243oNFDDNZOBEC1I0uYAU4YZvIFQgnFiBNNHyKR1qMe4NTNVtbr1PWC5i+0Hlthb7zq3Wl&#10;sGf5hsR5+0jVjtBFIxN+PKwywqeHxFyOhb4g7xpgXtdwrnPnMGXWI2wm4ogSLyXyZqBpVdDU02Qi&#10;ZxwEd/Vc6a/84+I/01zDNOO24jwO8q85a1g4VauNrE+JBkj48DPPfJb49jOHDydSpvDrPd8ubHXN&#10;AXV4BIxSACLvSqbGv7169Qa83BmsK8ZEWk5Ue1ufyVQjR80mfSPZ2QhIEOJZwK/ifk+qJPc2xf3C&#10;mGuEv/fyWOyHutMblwd+hcp12FOKLjTjJBZicG7RJ5+9hGnktoZoEpAQ2hYXGorLuUD0o9LAChga&#10;wrHWXQGmKG7e8HzQdhp8+0ficBwEte/Sy2097RHAkcPUzlyHP76JSflLmE/0L/4jiCs1+QBf3n71&#10;khELzlCcNFvS9VjhDOkRi3G8BHWbvK4fXXSw/LN5909El/wtTmbWhMX45uWZiqnEPDVKsn7QOFF7&#10;jztGPHzIaW50rEUoW1xMlXMgjijlsCL6mm70kEXzOJRDkzd8+B+fLZI/+8w/Dicm4hz2ShNx2Q1d&#10;fYQ6DGe9tIYVFYBRooavGnomblv8BsosWL/Mau25FU3VYCWXHGsGcVpGOjbUGWqqh28DM3JXy+7f&#10;FfdwzNNPbsJ9f0SUNE4TJlRLcJKFiCFJEK7n4sgwyVBDTsHfyfMvvE7HE2ewr7wY+HO8Jp8CVjRW&#10;7EPP1CYcESbcoMob/hh8u/jZM28eTnTBuLmaYzJJPIbm9vQMGVkolY2eOTMnKsq9ybUdw6Q7DIv3&#10;poK2l1jn+vsnWmriUFizYM8sQiKL6b2wYUwn4jBBhwn5mTMEHqZv98gkXK4bJJ5DlQJ8ykzOTY5a&#10;En4SkGWU5geGmozkFL6o/uuVfyTav7iQMpFzPuese4cV4T7Uv/BWU7CRwjHcGgV3bV7cx4ef+ZD/&#10;9jPPxOW5iLA9VSLMMJEjBm7N/dopCmdUoSKJafuoki7XhoXX3bZlZ8NQoo7Xj/TUrB/eo5Pr+MNe&#10;QAFRsaqU+Y4j2mmv5uDeQ/3Y/1Ev+eFv0QnEoXYpsRjpp08mwPlaonkGMXBqOF8WQR+ZEUCIm10I&#10;yjJQ5ViX8A7LeK4JO6+uu1eycL4b2hFY8Gl0IfoGmZw/30WDAwawGVatiGAZJQ3f9jd8fS6KxVmH&#10;vR3Yuh9V0t7a11e8O7U4g4SqTQ2BiLp0YtSxESuT7ToMdSxZjkZu+73i1kPXKz9Ywxu5BTi713HV&#10;YSNm7dQMb3LIFse7JICxXhRrwDGYEe1Xh0yENpG/oXDxG4UGUwaDrAz7iEgWBrCbAo2mCBHOtyg7&#10;yRVyJMa4fxx+hugbZDLmJE79nAkQmkgYQUUM9WNHG5Y2YC3XaPpsuALXLizVKdRHIeqK6lvYFFVu&#10;oKoJXAKVrShhrMI9LYYswAN5914kTdsDzHuAbyOrHLE84h63yY4dBU4ywmHVHD/sW4O7oyzh7Zfm&#10;smA1WH5QtsJiFuY8chLAs6jghoaX+/v6KllYco3Tc3HCBfjGMA7/45lnFsFOgjaNyL0sAE0KIKMZ&#10;EiMV7QTfjbHmKBPUbs4aH1gXpyG33fooyKkJjs/IyZhaHrchlhsTu16RkcJVSMiWuPsGGu4K2Y+r&#10;Jf/HLiSyOWKENqKsnePGxeC8PI1CoQlTJQgTregWUcFDl4JNCTg7MYOSb6PK8ZXPS5Ao9was22kY&#10;cqM0qrg4l7xEjYYhEom43nnD//jHZ0Qm33zztOYktoMzfF0S405ncFVxGRhIbGi70tCHQGwN0m0O&#10;LFHE1zBLWFzFwvFx0RGM2KkZCgn26ooUfi4pCPvpgOTB64GZlRFZJcNhn2GpDX2WaCfOH3HwmPQ9&#10;MBIn38cVznOWvzlPpRDO+4xiUZZlN7qiozhz1lmx/PoUtqCtS8hhmYKxW7HNtSuCyoB2bHzs4saL&#10;GzeGnvbFtuyoOPDtWdjJw/MTXYRqBvf0RlwX+aEXQ73i8qjoBiw2aGsPZ0XhgA+4kAJWLPYuo6rr&#10;3tbKqXSScCfjLNXws0VyZ19NWFjiNUxb3G9BSPeNnFHUe5sQQAdg+J5gnkaO9+u9k/gsHZOMqCih&#10;jfwlCURvz/PN02mVSJWxc7Y8LCzPdL2/ryDCZzR20Z9KwOt5CQPzGL/r6WnHbtNYTajY6zHH9f7G&#10;jXEnuRKTy/y3ntlyEb57fuJpoZqbt/H9999/7H36T0LFGRlUAEaAr2LmgDhzsicuymrFdpmonNa2&#10;AYqjzmDlxfYptmmTMvXvaXynorCE13/XlOCgM/pc6judz8x3kOZ45aPoFz9iNbz4hBAag0J6B/Sf&#10;0KRNjRXKyUbMI8p05wPYpm+KrbyOGtfMv8955x0s5BuN6IiV09/atrChK4DKmI+ZxxHC3t/42MbQ&#10;/BiclhZH7CSfjkvKse+T9S9CGWh7HzdBLI/T5LHUXRhn7RqKZkX5IMycMxp7qnwKjJcWDuA00Bpr&#10;+VRNaNKRLHZS6TzuvHHoJt6vXYQ/OGR2UPfxPUeOehptSwiDb2PWd2vmM5A/en7FEVjTNN/uvDZV&#10;LUpNSkJpn63FgBaWLFgirmOUfSak5+8IKgJIeNVwa+GNoXAEjvNChwll3z323XfvP7bx/Y0X8k+K&#10;FDRtWxI/ewZrEqOcwrn5GwlxDr7hSgxd5GIyuWNZSk8TCVUQS5K9e+syohou9RmtNRfN+SqvzKxP&#10;pFJB0oEw4MnveTV8dZeeupXHttBfj/xghDbUkgltSVpSw4SMjhBHkwYqU0SipTaprV4qtZe+gQre&#10;sEXU3l5Cdu3MwYq6AlZOVzsW7l1XF1PIzHWR5NVmgSV4g75dGMbBuybN/Ddpvr15eNgkCVAl/ut9&#10;EPfYvxykbQXv3vTVUABeXFrY0+SKUAXb6ka/hIiy/+oQoq7TVkbuQcF+6X5ZI/voPMDt7vbb7ll+&#10;eIRZB9mvkp/TxzlD9oANJUBqWmJRuteiNoqvSAYwwnTyq2spokRti3T65fpG+9Kjkfw9YkrR2h7M&#10;mjNzDhwcK6IMWU7P0EQTmXLdig7gXU177MLGjf86dmG+Lw4Li5s/75kPE4m+DZ8ODFfFXfjXvzZe&#10;uECMjYN54uEDFn2+oTKwFRtXuwJBHYhb9xILS+miKaqmPPeAdP8n+22N0pDM+XGEtrtaQ1hIaxW2&#10;PB5cAtpoxpBkdRSBQZELOVvdkkyBbBqai/RyBYdQkrDkdu3vXZ7VCqQt9WMamSFHtWK+lSprvRQR&#10;gX2Ga1gRJU2tC11JaIHpC2w9d8aiAmjZxYuYlTy98V97Nl4cnjdPlaeBTD57cRGhbVikFiZeBG0b&#10;E11On754kaYNTfRENNcOGCIk2MfSipl8TNEmrGOFo3sKoOPUOLkdGABms4zJfzZxKhgxcv77vRHa&#10;OmxPzPwhboYKjsKeN4di3YYDwBpBoCjowz1G7I3jJtwex5cxASbDHibbJ8e2YuDs5qXWKA6ngBXl&#10;5NTe39oUGFUQ4afCGO9RAAowRBB68bTGV6VQDYMCcehh38OJcUQmiX+bf3FYlKYKhQE1H8ZfqGJC&#10;CXHHqtFBIUeHARSD2ldrT4OrO+xTAnoNPf0GSqF5U1t/uZHJfLeCffRjSBJNGwZwaFdAB2BLDrK1&#10;5+n2qQNE03t7lJduC9b7dcKj4cfoqrO1dfATDsvp0DyEpLc1zhUt2HFd372/m30w1OsANhu0mrDH&#10;1hXLbfu/xjrsvMkxQlEc5UxaxqjPWvIVQKEzfOPMeN0X5cPz42BLPvuQ+ICPxYfjXAg9G0PnxQRy&#10;FDiB8OLGPXv4qBbw+UdR90FrLdapaWEPjuU1sSJQKWynNJI0HbulGSgVm5Rd+mZc7W0iT+AB0SaS&#10;fNfembBUkAW2EZgFedGDz5ifGTUh8+hbdIub9N0Gzy89IlsJobxHHP4av1s0Ty5rlEEixnR32w5W&#10;pxuiu9paKVPw9SEEjhiWNxTnH9Co5lVRznKMTafvAdhFgmBY6Hua8OTiRXhokps+e/FD2MmLWORN&#10;yyGMDDbGiBQqnM+3FXdEToaZdDhGzmJhRXc1td1qaA82mbqudhkzNmzItNnrITdSqe2gMwoK5OA2&#10;R5ubLoBcq1NmsbXTwBUidBjEWLkxsnPUhMikzJUkXSC+707dVpng2Ja7IHRSM6Fpm+ecaZsO4hox&#10;vg3wgY5SY51h+NdNrXOHBlBkK4oDNq8Yi6vJ6gxy88lskyhcojm80aFMGy9eILQR3z3/4+EL+CEx&#10;IOILi5BVcBRrcSrNRpwRoHOe78zHQUIGPV8OkJMTbtyl1uCetr5Y1bxU7LztBjhF1iJVZsYtogmg&#10;DQixgdewPVfLhqmgTxYnbEvSHtxSN2rCEu3yY5BTnPQDk3m7TsnELhg68KKFkp6Xq72dGWlr2S9j&#10;grjmZgCbigMvXb3aPrTwRkM0VYwGtA6NJByJaDbUbPT02hqJFqTYkqEOVA07SMPHPfOJ7wZtH88f&#10;vjASj2y9+A91IFeVayomR22G8ufHoS5SjVLWcbSMhk2mWCxvQ33o0lBG1RIts6X78hiwjcC++XQp&#10;0kFbZy1Zn/XqQSY7iYbUEnGdoM1Kwnej6uoWZAG6vgTbt8kR63ULZNi1QsI1xx4hSG/v7WtvawXd&#10;3ZdtMojF+Mb9smnFy77BcsaujmgWlT8/UQ+aDKH5JMOymEkP0tNwDOOcItEiB2kITt7fA759Rvwb&#10;ZPJf8Nnf0b9xwaEDKhy9g2MBYILIucTo9XnJQVoVSqOY++9rR8WkR5IXiWkRnEbQKG2sr7+chWnb&#10;qY54kNz3OuwNP4jW3hZoGeiqW/ICpnmw/R752yD8gp1sxTk/bQnIW4IzC9hZS+jok5gXADKuTVBi&#10;j193I1MmBdhz+uXv9xRf//bbIdR4TEINVY3mcw1OssGcHdq3OBgUxKWizYozZn1pvfoXgpN//Yuu&#10;BcG/vTlffOH9x+iIa+NF7BNRKfLN4sRtGLHD4a8GFLEAYgHfcMrtaf6BYpPaqannasc2LQ4aaGxh&#10;SpmNjeMvX87aSh9xTfsqwsAlABV9ryV42iULjhyRybKysAoLtCEQAVcgaZhhzVz5dl2d9vvuemnk&#10;BNqZE2gxYDDnmTbsqWWz35VN3z8dUyX8yusNfbGmPA1uuh7rxYGR5mMGSEeOpMXpu0WekXs2ivOt&#10;2FYTh2wAoRWIIzL5LGTyzfnwCzRlj4W+x8XBmOWWi4ArYhIRYzHOXpEAROBE2nTDRSxPKXKWW03q&#10;phuBu5WN8AB2IGOBNh0zKkT2Qh30hgBhyHsddjpcTkLU8futB7FOXWBjC45NQBtxFCmmb9U21yPk&#10;sCeztbPwhwAdsyORnNLZaV3dx5lZzPrGFvbx55VM6fT6lsvf66p4alPevl6LxYTTMXHKFpQNfUey&#10;UAQH05LvDFRcInUae1AIcaCMlknEXItA22MXLiI52JgaGpcGvDGOKEg0X9ABGyPHQ6C1l4oeWPqx&#10;PTpd6TZUya2o9wV67Ma4D+yIFEhaEHf5su27TCDSicYQaDmQN2Naso5gsZs2BAuiLtsF2i2Qu3H0&#10;Tp06TPg3jmoh2+MrZp23ER/JXAnPgWoSBhWOAWhQ36ycxOPtWswGGLdZcCyuOD+ls/NwnqEYZXp6&#10;lhxsAyIWiBpIls7zgMloKs+3xio2hOGoD4TFkMlnDn/22cXfv/nxfPGef238F9QzTshQbNDgHKsM&#10;PaEMeDicsoXzTPeQk81R50Vz1myZV3dtnilPvtTeOF0qbU5OtqM/2VyPs1uOEgWiHXCStqX+cov0&#10;hVVa9nJCeAtOmKBd+ijYRgjs++zGUXhrrrdrtY3Q2cYW7co66Nq1CRMQ/2OJLvv1KR07eDvZAKK1&#10;sPekH50A17BIlYHKGvDLAFsRiAY/0xP4k9Cj6aVU9E1JWobJGBurCGSoTode2LjnH4fnfbbv4r7P&#10;fGEnL1w4nRiXy1ifE1Bpig286ZFPH6HimYn/XarPRG8Fb7hRznqzBua98zNd6dJke4Vtf/LyP3xK&#10;1K5xuuCTLASHCKHq6iKldqBOLwMXwIQ2AsUoPXLMgRR1zOPULdAKgALHKFRLMjBKGIACGOkthCe4&#10;N15ZUqb9zPFNy1bv8A9SMkOkFTYmiV46627HnIzB3g2xs/boUTSxgIrCCWri+V78PZaIr5v6Bvqw&#10;2d1YYORqVIk4W4H1wakPcNAT3lkslxhONBo7Oef6/Qe+7u+qpHBWn+4YBhKBkiGNFRxnh3uly3/z&#10;MKLiuvfZzORmmUDKXP6HKWezAWfHvmJp1gLa4g9u1QKiAmbBqduJ/70Mw0F25xLaSOgF25mkBbcv&#10;jwJxdhu+wAzz/mNvkqiybiva0+zXg/z9N/1zymbPSQg5K6R2G2YYrl1z2ceNspidoWjHDOjSYaYE&#10;flcfyt9oiGiqjAZ2su+m380yNVmG/8FHH3zw+QcFeP8AG9BjI6LVgTedvu7CkQNu0V1G8zDkL710&#10;TzXEAEceekYC+iHXG+bNOwwn/RhbOp4pa7EtX5XtqeBt/xSHJAFwgzUGJCaJ1AKiMh7mYDrmwuvr&#10;4d1tWdMA7XPQRi/Eg7tjM0dBbPHrlu76ZhA3XaDFSvnB2ldxFtGhIN7qDYpcr6L4+PeyQ5qBXmJr&#10;twC1HuZeprKaL4r5ODgWYEScDIQRJz3O1oge2I0dKgeq3lMMDIBEJ4yFfP47nDz2+Qf49E6Bk4dH&#10;B0+Rq0lMPXpUbrxZTolLLYCjZTo7F4XixEPob76BilKJUqb2dk4DYyqYzd22Va8FVVUFTcnNDmE2&#10;MwUkwOitewyWbzqQ7ICyEJbA+QlItH+XNkQghLhZBwWNl8eQ06IuNzaPb4ZO4owl7Ne9U5fNZq4K&#10;Wu12dopGvj2eN2OS7AspBCBr6YRrtZqyEs04M9qORN0wcSs/fRHdCGf0wifr0LFXZgN7V+nmtpZB&#10;SPrd50+vwUwProJ5G9wqCwt1qUpllkCbNxn6li4vohGM5Gg0eRUOcslYj/lgwA/e3shulDbDASXJ&#10;z07OLSrK5W2f9Kfk5VjlX3f7WiTOFwJBY8C3yy2XiV9vyToINaRjKtQUSHGEJG+zCKZs1HTwraW5&#10;uX5M936bHYcBTOi8s2WpgLnqL/ED2+WreUFFC7KPf8q2T8fkLNyExinYb4NQQ5aLkNOEEe6iyZIP&#10;nItxyhtsWyMz2Y6jfpKVsgtPg7bP34n4uuAdDBp8cCFTlpysFAAhi1kHpttkEwHmkDNM0T8kITMG&#10;ioByL2MoVLfrcMiTtLE52TNoys6ieN6uos1/nRJ/IkmbTcykVgaLP2ZMI5A4UCMChr4MrtHRI2GY&#10;Y9cf0s/Bumky2/5GzM80Yw1wM9SVvDJtJBi8NUsgXTHln/KdPN7ZSOWK14JWYAm2VJa58ja3LHYy&#10;5pkycKoMDZAzkH9w5VSsYm8yJjrgDHFP621JF3739NNPF7gCkohxrA/+dYQcuNXYghgDZs0NxR5x&#10;JOwk9BYHXgElqb9AWVVrJscq5l3jQ0Zamu2fvpbmsd2zKp63umhn0K6iyIOwkkuwXqQRgjaGeIXL&#10;hLLuFjbZ5jOy78/BN0c5j1gNWmaZSN3t9hPHX//CjthySR2xRcmrFldN4a2egZsXv2vK60q7XVpx&#10;9Jl9eThEWZKHBZ5oPOI8JXJhJcBwfgQvNRl4IDwhtLu+Pqvmo6exJnjoRnu707qnP9pzhIlkDC8J&#10;1I+Rud00UTD4iTjbFkscoLCwJZF7IJXznK9FHpXamVn2zO3xa3Hihyfu7ouegLCnvlVXt0Ur3Q/7&#10;AMroa8xlBExM7av3dawI30ZqyIN3tma1NI66zGye3t1oz94eNGNSMhtZEe5EZBZbeugsblpR0aZl&#10;aW7+uYtXJf/p8aw9b01LUbubcI64cyYB7VfrQ+VH0ZAGbQN72TDIoA3xREs9m/W7gqfbscj6q7ay&#10;gqc/2AOoUDOc6bsgcIyy8qbRitOfcMAPgUCYh3XpkQgEhvcgYTp+lPkuU7nyhGfRlKBdQc8f/8vm&#10;oA+V37OXQtk+zmJjL/90iCEEA9flUZdtSRVIc+51BugaHp3jkdirLknaiHFKZjOy68J/Bv0VB20o&#10;2bbMV68NrvxOwH4RwlC0uaN9x6Ypbrte2w6oln3pKi9fFjDbAKZiiwuUTczHwjLnYSpicipkgJik&#10;+stMW/2RCxgzi0Ku3rbw6ac/P7UnCZPFRIjGI0rUEpmsAV3AePMT5aFwA56eW5EThL7JJ+f9Kd/j&#10;8dIWH58RFBQ/ZUP2iT8lKQ9umVC3FSHkGMRfBJ5Of7qMuVDtW/DmP/Q8iEw6TkvAWMvgBKV0bCOU&#10;bVR3UlD8K0U7Z/xmBZvJXgqle+E79pnX/7Dz31PiJf68tTt4m9zOrkpWLtceRNsPQxbOXljAh4AC&#10;oolUpYbQxrQj12u2kxjbnoR5no8KXF1bW0tgVT6/kKREkEdbuJYWLWyJCesksZ0CoRYSJdgTgEHT&#10;dZnHInH/2Gf+ygvc9GLR60VuO3jxh6R2dubbdRMis4gQtjSPb4SJbKRHmpC9fEx6Tj90Cu7bYYWA&#10;um4wKUsAIWae2X52imd2PG/zkknJzc3Jyro7bz+WvDwkOz5+u+dbx93S/NfumDIj+3iRUiDVHsuE&#10;lqASQOJKaN1GQ+kzKUZeKhaRNOOcBDiCvW+Esj763dPvOJVFnLv5zu8+/5wKTV2KM0oEIfbLjdOV&#10;Vbzi27c/tpB1K6F8uSdgcQDxZh9EYS2Jv/ns9uy/BK1O421YfHxK9KbXlIKlfLK6AWODoIkM1CHI&#10;J3xrbrFpsQYT1aH7aLtLJ1lqTgoNWsF+TBxOmhHkGbmS98+qokl2sJt9cFbnBCRGSa/MUNqSM9dO&#10;4bkt66g6HpQLZLVdqYx86y2oB/akwEpWh74Jj2L0KFSycajRQZwZWbRz13tP/+7z370T8TSqtMTD&#10;lYe9V1WUmnp0r5J9hO15gFdVu6/22fm6dEzVIbAJ/fiztzwzlyOwWzUjjBe0c/Hz8WsD/T0nBfGC&#10;qpIqkJhNQ/A+HsacEAZrBPYjiWFmnZ8wiJ1AI1Us8mmUY26MWJRrJPK/Mwids33xm+dfT90u37k5&#10;aOdyKUJngKkXTLj26sZI5L9M5qEp/pt38Va7vZIbP2VnthT2JgunZi3Zgp7oM8/24oEGx0V7FGOO&#10;o9ItTeKB84M8FAWgCHOPcG5P471gqgIAL3/JWoD09IXYGTuuF6E3KdzfxkE5S85nSWXKM9mHPF9/&#10;7RW3+FzP4/ETA/1zi1ZMWpHJx6zteeKrMMGDeU7i1kjs2wjnfgQVORR4aM9Grk4SKzsKzKSajCjm&#10;TucERIzs7ENnJs3ILTr72ovMZgiP3f6FVglcNb+C3fyufdKUNLf4KW6b4zdh6XzRH55g09RpcS4O&#10;3Vsna6kj+irXrka0hePFziFgjmCBb+QfaANprHJyqnAgjnobUOTm7ejDNlNSlsH/v7bl+DFt1v7v&#10;2ZEnZpzd6QmObUorKhq47p8744Qyeekq7PnSShEbt5ASN4JDYovrL3ejVJA04dpPDza6fybTUbO8&#10;8zb8HJOZ/Idct9VB28/YZTvfjExadQYR5IK6a9Myk+3ME/Fuy3jbizbdmriWt2Fz0BalchV0Huue&#10;tCvfJo1aHPIQ0dRxndeRpi6IijAGBKvm5btc+CAK59jCg7M+cKHC1OoIJALR4ZKbHn3t1/NQekOk&#10;VLdlqxZqyM4SsCN/E7SaNyV1J2+ZP2KR1Xj/E2aUUBF5S4apTRCHfdUttssQqcujxjTaslB1dZSG&#10;7nNvD5kRG+y8s/W7lubkFUGrp7wWqSRxyHvP/+EQsP10kBKpZEcG+fPi+ccHXl72z6ADE+NPZHvO&#10;eAHKBf6yj/Efe/X3dYO3Ywcka42V0dHujKkiJ+83P6vtLXfB6S/rXFzWuZxGmXqN93qhQqTG2ckR&#10;gYEDVUg4lizAsWLaJPYXylWfspWeu3g7JuYef33T9ejcKTvcXns+kq3F4p5Z/Ao7KIKfIrKI+Bc6&#10;19iI8JiWmXviOKJzD84+IK8bxFlZzC+Oz5iRrVQWBQVtTpvyvH3U9OaQZCQWg8+8r11xYoZn5vN4&#10;9k2ve/I2rcjewDuR/WL8ruNM2HtB1tIzW9/KT3SZh5Aw3DXAjyuMWYTZpXJQBfI+conLv327dh52&#10;d6Tg8L3JIs17mkTdSsDRpZiBYDPPTAqaMuO49otJ/hOXpe1MXc37KxZiZK9MWsoH01bJgAbGsaIw&#10;/JeJ27+MjAVJuE2LCOxuw+N+W3Lf1/SXiO7H1cIUHWEmIbhhK4Pid7l1bCr6IjkES8GYWY9B6M5n&#10;YqvP8RnxbpviEQXlnlFu8ves2vTypr+ush+CdCI41upSH/t4o/N7IsWGqXExKXjmuFOgzMXlI5fh&#10;4dBnYDV8c+PGvSmMmYd6Hf+YVqlcHiLNUh7/w6QzUGJ4ly8+3XRjIuziv1+ZsTM3N1Irm9Z55/eZ&#10;WgEeHNaMmA8Sz49BfQhnVGpn0TXHB64H8SUo06KiueX9JCYzRMCcFOTvxuNtdvvr2WyUHVqmZ32H&#10;e/T7rf+KXPV8PNLV3TOCdioj4zcVPR/vNnHKCmXQlFdex4HBcGpZR5KVB3EQYbbO660Fs7ZsTEwc&#10;vnhx2OXi8LAucsuWV0/w92oPZmZitWtySHJktjK5Wbl9SvxfZ2xO47kFTflL8hdpHWs3eKxePOn5&#10;SfytxyKRPp9fSs64PTPp9eT6/Qhp7IQ4nICCEyqX0KQ9iMJ4GG00g9/WZrUwmew/zXBz8tgA8tKC&#10;MBfaYjuSlZX5m7oJb+05lr0zPsgN8V1R9vb4NLcZQX/5ZzwkdCJvZ3IL+8SkVcuZyjOwC2yU5LXs&#10;g9rHAHQDHHgjf+Nj2kwtP3OpMps4QPB4efLyE89PSv7izIYBVC0mTty06z3e6uTkzVMUsby/JglW&#10;ZGv3YL3EtMekzc2N7E9nxCPKJTtumlFBwHJ/m1Zbh7IxOY/vkfM4KIqh/EIK6yREQTS3Pd5fAcR4&#10;4A7eSibzixOeRzDAkDRY99bBY1p28iHc680HZgS5VQV96Llzktd23sT4nWzbpzNm/Gbrivi/bs/2&#10;XAHbk0WoILYG5pcdmXmErc3OzlZmvv764kmTPHfNWDGJF/98NpN9PAz2d+6O+LAqJ94he+SHvPig&#10;48k27VJUtF5NkmXtR3TKnpJW9dorn2LBWT0TbMOJLChp4SJZzU/RJQ+dE6Ybj6i5DuLYjBBZ9osz&#10;qlYHpU30D4LXOzFjF7LwZvb7K6/NqpB90sx8/cVXtsPaFK2e8iYUp+gsb23860zlX3i5VZ7Hebwg&#10;z7Mznn9+knLFpEmrlMtXrFj1BbP5+PEFyZNOfDjjT58GxRc9/9rmiVP+8iJv4pTX7ezID6dE46TC&#10;+BQ3J8SNSSv/+uKnKBlWaCcsicxMfhea9m5z8pQBt9Wbdn2KaHR8c+P+/dOzUPYgFYQfD+T/X3aS&#10;pOE0cfj0KrwNQh/lXze57XxxBTv5L0FTqnb9xg5fqc18a8IxNhObWdmRx38zaXGuv9srM/6ydtOG&#10;1fF/YSevhsPNPhG/NjtyV9jqV2aA8qAZkScQx2/PVk7xn1G0/RUeb2VkPM9z0pTVat7O1xXqvlyl&#10;TXkid+1E3ubVsL9BSrtNsOqMrEKWFblkq4z9LpOZvf2vf/ki+cUpxIK9fgT+G6WBrCxH755w7UHI&#10;00P8GyGK/I9e0iTWotAwhrk96MUZK75gHor358XGb//C1r0fyUHmC8hApJ/YmJEr2Nl/5W2eMaPo&#10;n/5puUFFzOQ0//jt2c/nrlZm5153++trbms7Vhd5npiyYyIv8nV/vPx/bx5Ii8zO9feMnDIxnPf6&#10;zinhc3mRguTjvIk7puz6SxAv/pVDOLNXirp+UtLKTO33zczx7O25/kiJz+AOTZzyPJmIr98vPUKa&#10;8TScZKRZ+mNT+aAtIYzD8bWoM9B9LexMbGZPev6VL9jKN3mByzYFfZq9XInTp2w47+2gVNAtrZAl&#10;s5OVz//m+UmL468Hepz1tCvj/bev+HdQfNCk7GU3YNHdJvpvAB95OwKDslfA2ryYnd2h4CvTeMcX&#10;80Dq8dfjd8zdtMKe/G//Wzt4JzJXTFp1KJkprWDuRxdNphUcsaFdeuQ1NWfK8TPvso9vLto1I5Ip&#10;bWEjEb13zO5I2+nHnuBBLDYhjVBGjviDks7KwvHU7OxPm9mvn01bdsv/L1DASUo7ooGWblsFzlIX&#10;4ETT5DPJ2aikBKW5TflQmbw8flOkcvFf4zevyF62zC3+lQMTPcDH7fGB/u9lH5+yY9M/D0XyeErl&#10;Bt6k1DT/ubxJ/9708jLepOTkT+M74v9KajGIlZlSwShs1WBiwCUriZ0syFo0sGHyLk+7LfLD7c+f&#10;UC5HtvZ23e17a4/oANnx74frYfNvxHmT7TQEpoh+atL7Atu7zY0hJ3huPP+0op1TcnPPJoEmlHnG&#10;Tpd+Ig1hYmUHDgvWwhpmn5ikTF4RH69Ubo6PX5z96aZlbjOe/3cab9fxzOfjJzqlEdqW4be8Aa1y&#10;M9Rvs/9cj53ZvGU7ZvwBC1BWvX4Ih9RKK6RItwVSHH0agirZpx/+/uzr37NXnI2f2JF7RqB89Tcr&#10;yYwxSvqkUfUwn32Xuv+DNjpqJsE56QhPI6cxNTJPvFiF+KsoiOcWOCVzwQJ0+0gib4NMNtqYAhkK&#10;UkxEDTA+y195kc32fC3o+KEV8RPXzjixeKL/5uzM7ZBJnufxKROXxX+q9Affdr52IrtoCjj2Oizm&#10;pElsZjd8RCOpfbJtEMnpOJMXM2Vf/CE+mnf2jP3TF6e4zeWtTCbeRIBQpO423Tx94FDTn+ebA6BG&#10;VngBgA/FQ+ybVMHeD++2YsaJVKxxWsuLX/z8bxYf/5SJGl33mPHg3XTUNlumk6OB7eg52O3T2Yc+&#10;/PD5pFVT/JfxVhZt6ltL7Cby2aJJvIkvxx/PXj1lVfLrM058mn1i+/blydhDYNu/H+fuSpnSekgE&#10;vpjeImhGBGdvVj4fH70sN/OL5EkdE6ODTkDTmYKlcGrk/ODBHy/1+KmPewjfRnA16NuRSIagoe7U&#10;TXuf/X0j89AKNmJHN3Dv36/s2okESKnE7rvG+v3dn0g/YXZj+QheVeN0G4bBkHa8Hqlctf293LMr&#10;spEx/yby+Rmb44PgITevfW2SctcriFuIzUhWHkJsZ2++jIW44BhWs8A+oj2LeJiZ/PpvJknRG0Oe&#10;sz07OTvIP/43SXYcMYOuLoFmkf7gA8Q9Qt9+EnM6PAf2psggMs3sXZsmTjmx2I0Xe3bG4g3xZyNR&#10;7GlBJ7qeyfyEKB3CPKnsk0+k2NahxKZ8FBwgYOT4VnbIchy7yw5ZtfwLUmtOboYA25sF+DMih7JP&#10;sCkoRIBjCNBIQQkJUb4NXYj4GZ7S7Bf9N+TG71RmIQI4BLAcfyVKyvfgXA8Jke/96JFY7Luuse5t&#10;IpiN9k93vfZ88qH4ierXdi7271v7mhLrPABrwe4V1Jqxz6gR3WWMKFYAtEeOH2/BKJ9NAE/MRHKO&#10;BBb0Yldtix1hOH6KzhJmaomitiDlBOOwREOAJhopzXXbkl7cFb/zSPKL8RuqeLuS0Khi2tGiACzw&#10;h6WuP51/+BGpv4g2wjlI6gtgHV4kOAHapuxavH3T3Ik8xP67irKT38XsPVuATJ+8WmwZwKsnTPik&#10;AgkneddqI/GmVWoj8REnO+CftuIgiLGjWUvLIXTMhuJVC9YfAn+EMwAb7ezjvH9Kma9DB4JekULT&#10;BBWPvU1WlfzC65G03X0k0qWccETLxpMKpi+fEf+h/NMZ/5y4jPfpiikTg147dOgIZIZtH3W5u5uJ&#10;l4pXCu1BbFGxBOnJlmkfY9s/ueR436h7a9aSJUsmLFBmkXO+HReGbEFjCHZQS9+FY265jLwTm3ni&#10;42Fnjv8GlTwk9cnfTRukqzrYDPFz9vFnfMBP7sq920QwKrO2fpeFLl7y8kls5c6g1VWbUa+Z4ZYW&#10;v/o3r/Jz448nN6L/Q6BJY5AQE6cgyHoLWBYUh0LjXOJIcjoc4xJ3mugvOVA5iTBrOhaWoayOUpXy&#10;0PMrldkvvvLKJJQf6y9jUyMyne3IH6Ct8NXHVuIVEHnE491/tO7/ycVH8u3+/0mC6FlJMpKrNO9n&#10;vz7j9eeXRP5lxtnNvLQdQc8U/XPZ6kl26Brq4S1oBjW3YKOTVIuxEAIqQ7nEZQ395uJyuhbAxjt3&#10;thxLwlg0ulSkvjxqlCA5+y+vPO+5M2jtP2ccos8huFzPzp7xByXT1hzCtH239fekqo8aOAk/flbP&#10;fjnfRv6Snsgi4Ni6LZE4EHE8CrKT/vCHVYtX+28+O8VtIs9r56aJE+NXKbfvPJSsRH+6sR5wF+l3&#10;H9NFz97e0yANtaCP1qxxORXTCdoQkmsrZJA9UjptboTnOPTKrqAZclJFfu044oJu1Hxw+uIqYoqS&#10;ZUm/J4C6ThhIx2jY/Tui/y/G/Ud8o5FvwAYQk4mIhHnoCxIXI39z68gtQjQ10X+SZ/yUVz59/cSJ&#10;VXZskm+Uvk/0AnJUi3rJR2vWrfloncuaU8/QpAEdgVIjKeuTgg7SzBVBL6KjXhQ0WbT2L8pmEI0y&#10;1n5bFo41kUXipGISSNDCiCD3l13/EW10pkSgGXc+XFmB9c7wZvZJx1+csXlD/OqiD4N24KTr46Rj&#10;gBbgDNzvlnr7VrCH5Eud+0gtiAikSwxrH12TqhucAHCHo30GLtmAF9iAemfRpMmxE6coSSOQVB7Z&#10;TG3WeWCz6LGpB48b+VkiH0nbvbmcHx4GGMVrt5ec11awBe/CA585vmL7jH8XzThbtWxT0fb4zdl/&#10;IXnYStDWKJ1GVINUrXtZMetwPjVROJgSB754whH06O52BqG/QX/d0YFu1Gsq1GZQUwU7Q9hLtTgx&#10;A49B4+4IZPKXsYz+q0fS9kM+S8O36VgTcRhqKthMgoPRmrFITLZ8tnLSjF2rcddngDZknBPjEfs2&#10;N8veJsUJ/JfeTsKydeuIuh3G0ja6djPhBZlghDQU5ZjZM9BBiVeytwdtX8WEhWm2Jx9MQlVypIhF&#10;v1wHDusXXo+k7e7sCg05JAs6CP6NLA3E1fn2eYS3EE1Bty0SsjmjqGjG84u1K6F5QZ+iNWqXEeAO&#10;keTOXhcWDgHHokcWaxHIIqMLSOtl6KzTDd0xwJwqjwft4L3GZh7KTk7G4T/dWtkqBI6ExTiYjjwI&#10;0Yf/Ld9+5ARG8MvkE5hHjPK0yEyZMgQZKsJetnLVn15VKk9MWTsxXstuAdISNpvc+Gu1vhDIj2An&#10;161xYWEhBw1iJ9hAIMXwBuVCRrNqxivHk+zN8CEC9nfvb0V39BpIc8ymkLrBf0LXL5PJHwmAY6yA&#10;pAjkBROkLIp90yKXAsCIbg/JkkmZ7pW/wuXuR38l6+2R9JH4ADgAmErYlH9AtGnaZhHaaFvSjJWj&#10;aEN+KiNLGpFNRE4jiSPNchr/3wlZ/E/E8ZfpG03NfRepcV6jB9xpu0VsxeC1Ja8mab/LYttDSH8W&#10;+fOhQ1hmO2YMWpkjTrb3Iq1va9ZB51wO486gJ3ANoFTbZRtaaMTFIRRl2kNQQcjKjNwCVAvpC9JB&#10;MZpyd0n8hXp2988eqW+OGsQPRTJA1mlrRTcD6QABNxhLJwdnnc8iUTL6PWg/2hB5XW4RyI7BmJA/&#10;6NzHikEzgPYCF+AD8KC36149ViHAn6MtQ1Y4trDttk/Y2rewfofQBNIdnBqp0pGn/N/T9ksekYYK&#10;102Y9laSFpU3NtIcwE9tsiTQRl+1dz5jnXI5hev0afocaoROg69ql1awgfZsIV5MhkxhJZoWI8r1&#10;S570UX/zC/j2qIf40e870RteAAJJ2VR7DGi3uxLdu+hC+amoU6dYsP8EZAwnsuRjtAbAbGClj6yc&#10;hY4FHcL8767/NW20PyOg6CVbXn3r2UEyLeJgXOdhmBPSWVyETYKkhAZjVIc/mjbrbYJwdxQy/mOx&#10;+9kb8b+m7e7MCHmtJLbuvfvstZ+Vx5AcJ3+Q7EEGeY7aPOJN+qwomqz/VKEeweL/NW3EcfX2kuhv&#10;ZOHx3efvrL3IGnZxYc2nf0OTTE/KOFIgOukBz3+yjfbXyef/kjZ6MgbBJm1U6YIavrnHt9raz06f&#10;dvms9llSPQNtNGXkbK/eceT//KeO+ReQ/f8AHMf8NIOHeL0AAAAASUVORK5CYIJQSwMEFAAGAAgA&#10;AAAhABS3YwbeAAAABQEAAA8AAABkcnMvZG93bnJldi54bWxMj09Lw0AQxe+C32EZwZvdpPVPG7Mp&#10;painItgK0ts0mSah2dmQ3Sbpt3f0opcHwxve+710OdpG9dT52rGBeBKBIs5dUXNp4HP3ejcH5QNy&#10;gY1jMnAhD8vs+irFpHADf1C/DaWSEPYJGqhCaBOtfV6RRT9xLbF4R9dZDHJ2pS46HCTcNnoaRY/a&#10;Ys3SUGFL64ry0/ZsDbwNOKxm8Uu/OR3Xl/3u4f1rE5Mxtzfj6hlUoDH8PcMPvqBDJkwHd+bCq8aA&#10;DAm/Kt5iFsmMg4Hp/dMCdJbq//TZNwAAAP//AwBQSwECLQAUAAYACAAAACEASrBnCwgBAAATAgAA&#10;EwAAAAAAAAAAAAAAAAAAAAAAW0NvbnRlbnRfVHlwZXNdLnhtbFBLAQItABQABgAIAAAAIQAjsmrh&#10;1wAAAJQBAAALAAAAAAAAAAAAAAAAADkBAABfcmVscy8ucmVsc1BLAQItABQABgAIAAAAIQCsKzeF&#10;YQUAAEogAAAOAAAAAAAAAAAAAAAAADkCAABkcnMvZTJvRG9jLnhtbFBLAQItABQABgAIAAAAIQAJ&#10;I3krzAAAACkCAAAZAAAAAAAAAAAAAAAAAMYHAABkcnMvX3JlbHMvZTJvRG9jLnhtbC5yZWxzUEsB&#10;Ai0ACgAAAAAAAAAhABl25VJeAQAAXgEAABQAAAAAAAAAAAAAAAAAyQgAAGRycy9tZWRpYS9pbWFn&#10;ZTMucG5nUEsBAi0ACgAAAAAAAAAhAHS3Mz+uIQAAriEAABQAAAAAAAAAAAAAAAAAWQoAAGRycy9t&#10;ZWRpYS9pbWFnZTIucG5nUEsBAi0ACgAAAAAAAAAhAJEpYAFYigAAWIoAABQAAAAAAAAAAAAAAAAA&#10;OSwAAGRycy9tZWRpYS9pbWFnZTEucG5nUEsBAi0AFAAGAAgAAAAhABS3YwbeAAAABQEAAA8AAAAA&#10;AAAAAAAAAAAAw7YAAGRycy9kb3ducmV2LnhtbFBLBQYAAAAACAAIAAACAADOtwAAAAA=&#10;">
                  <v:rect id="Rectangle 3" o:spid="_x0000_s1027" style="position:absolute;width:8960;height:2498;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MFosxAAA&#10;ANoAAAAPAAAAZHJzL2Rvd25yZXYueG1sRI9Pa8JAFMTvBb/D8gRvdZMUQkldpSpC24vVFrw+s8/8&#10;afZtyK4x+undQqHHYWZ+w8wWg2lET52rLCuIpxEI4tzqigsF31+bx2cQziNrbCyTgis5WMxHDzPM&#10;tL3wjvq9L0SAsMtQQel9m0np8pIMuqltiYN3sp1BH2RXSN3hJcBNI5MoSqXBisNCiS2tSsp/9mej&#10;IC0O8fv2xlG9Pj7Z5Wf9cdAyVWoyHl5fQHga/H/4r/2mFSTweyXcADm/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XzBaLMQAAADaAAAADwAAAAAAAAAAAAAAAACXAgAAZHJzL2Rv&#10;d25yZXYueG1sUEsFBgAAAAAEAAQA9QAAAIgDAAAAAA==&#10;" filled="f" stroked="f" strokecolor="gray">
                    <v:stroke joinstyle="round"/>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0" o:spid="_x0000_s1028" type="#_x0000_t75" style="position:absolute;left:3780;width:950;height:999;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Ri&#10;0pvFAAAA2gAAAA8AAABkcnMvZG93bnJldi54bWxEj0FrAjEUhO+F/ofwCt5qVotVVqOoRWl7KLh6&#10;8fbYPLOLm5dlEzX21zeFQo/DzHzDzBbRNuJKna8dKxj0MxDEpdM1GwWH/eZ5AsIHZI2NY1JwJw+L&#10;+ePDDHPtbryjaxGMSBD2OSqoQmhzKX1ZkUXfdy1x8k6usxiS7IzUHd4S3DZymGWv0mLNaaHCltYV&#10;lefiYhW8fYza+9eqGHwOY/w+bc3yeBkbpXpPcTkFESiG//Bf+10reIHfK+kGyPkP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kYtKbxQAAANoAAAAPAAAAAAAAAAAAAAAAAJwC&#10;AABkcnMvZG93bnJldi54bWxQSwUGAAAAAAQABAD3AAAAjgMAAAAA&#10;" strokecolor="gray">
                    <v:fill type="frame"/>
                    <v:stroke joinstyle="round"/>
                    <v:imagedata r:id="rId5" o:title=""/>
                  </v:shape>
                  <v:shape id="logoPPIPA02" o:spid="_x0000_s1029" type="#_x0000_t75" style="position:absolute;left:6840;top:360;width:2120;height:1400;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nX&#10;Ng3DAAAA2gAAAA8AAABkcnMvZG93bnJldi54bWxEj0GLwjAUhO+C/yE8wZumyqJSjSILu+6KK1g9&#10;eHw2z7bYvJQmav33RhD2OMzMN8xs0ZhS3Kh2hWUFg34Egji1uuBMwWH/1ZuAcB5ZY2mZFDzIwWLe&#10;bs0w1vbOO7olPhMBwi5GBbn3VSylS3My6Pq2Ig7e2dYGfZB1JnWN9wA3pRxG0UgaLDgs5FjRZ07p&#10;JbkaBXg8/jXZ2f+Oq8mqOK1Xw8F2861Ut9MspyA8Nf4//G7/aAUf8LoSboCcPw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edc2DcMAAADaAAAADwAAAAAAAAAAAAAAAACcAgAA&#10;ZHJzL2Rvd25yZXYueG1sUEsFBgAAAAAEAAQA9wAAAIwDAAAAAA==&#10;" strokecolor="gray">
                    <v:fill type="frame"/>
                    <v:stroke joinstyle="round"/>
                    <v:imagedata r:id="rId6" o:title=""/>
                  </v:shape>
                  <v:shape id="Imagem 1" o:spid="_x0000_s1030" type="#_x0000_t75" style="position:absolute;top:719;width:961;height:980;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fN&#10;d9fEAAAA2gAAAA8AAABkcnMvZG93bnJldi54bWxEj0FrwkAUhO+F/oflCb0U3ViqaOoaiq2lNzGK&#10;Xh/Z1ySYfRt3tzH++25B8DjMzDfMIutNIzpyvrasYDxKQBAXVtdcKtjv1sMZCB+QNTaWScGVPGTL&#10;x4cFptpeeEtdHkoRIexTVFCF0KZS+qIig35kW+Lo/VhnMETpSqkdXiLcNPIlSabSYM1xocKWVhUV&#10;p/zXKFjPnseb/DwvnH/9LFt/PEw/rl9KPQ369zcQgfpwD9/a31rBBP6vxBsgl3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DfNd9fEAAAA2gAAAA8AAAAAAAAAAAAAAAAAnAIA&#10;AGRycy9kb3ducmV2LnhtbFBLBQYAAAAABAAEAPcAAACNAwAAAAA=&#10;" strokecolor="gray">
                    <v:fill type="frame"/>
                    <v:stroke joinstyle="round"/>
                    <v:imagedata r:id="rId7" o:title=""/>
                  </v:shape>
                  <v:shapetype id="_x0000_t202" coordsize="21600,21600" o:spt="202" path="m,l,21600r21600,l21600,xe">
                    <v:stroke joinstyle="miter"/>
                    <v:path gradientshapeok="t" o:connecttype="rect"/>
                  </v:shapetype>
                  <v:shape id="Text Box 7" o:spid="_x0000_s1031" type="#_x0000_t202" style="position:absolute;left:1058;top:1008;width:6076;height:147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hDXKwwAA&#10;ANoAAAAPAAAAZHJzL2Rvd25yZXYueG1sRI9La8MwEITvgf4HsYXeYjk9JMG1EkqgxjdjNw96W6z1&#10;g1orY6mO+++rQqHHYWa+YdLjYgYx0+R6ywo2UQyCuLa651bB+f1tvQfhPLLGwTIp+CYHx8PDKsVE&#10;2zuXNFe+FQHCLkEFnfdjIqWrOzLoIjsSB6+xk0Ef5NRKPeE9wM0gn+N4Kw32HBY6HOnUUf1ZfRkF&#10;H1nJlznLd/HO1Flhy+ZqboVST4/L6wsIT4v/D/+1c61gC79Xwg2Qh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YhDXKwwAAANoAAAAPAAAAAAAAAAAAAAAAAJcCAABkcnMvZG93&#10;bnJldi54bWxQSwUGAAAAAAQABAD1AAAAhwMAAAAA&#10;" filled="f" stroked="f" strokecolor="gray">
                    <v:stroke joinstyle="round"/>
                    <v:textbox inset="2.49mm,1.25mm,2.49mm,1.25mm">
                      <w:txbxContent>
                        <w:p w:rsidR="00996B95" w:rsidRDefault="00996B95">
                          <w:pPr>
                            <w:autoSpaceDE w:val="0"/>
                            <w:jc w:val="center"/>
                            <w:rPr>
                              <w:rFonts w:ascii="Arial" w:hAnsi="Arial" w:cs="Arial"/>
                              <w:b/>
                              <w:bCs/>
                              <w:color w:val="000000"/>
                              <w:sz w:val="16"/>
                              <w:szCs w:val="16"/>
                            </w:rPr>
                          </w:pPr>
                          <w:r>
                            <w:rPr>
                              <w:rFonts w:ascii="Arial" w:hAnsi="Arial" w:cs="Arial"/>
                              <w:b/>
                              <w:bCs/>
                              <w:color w:val="000000"/>
                              <w:sz w:val="16"/>
                              <w:szCs w:val="16"/>
                            </w:rPr>
                            <w:t xml:space="preserve">      SERVIÇO PÚBLICO FEDERAL</w:t>
                          </w:r>
                        </w:p>
                        <w:p w:rsidR="00996B95" w:rsidRDefault="00996B95">
                          <w:pPr>
                            <w:autoSpaceDE w:val="0"/>
                            <w:jc w:val="center"/>
                            <w:rPr>
                              <w:rFonts w:ascii="Arial" w:hAnsi="Arial" w:cs="Arial"/>
                              <w:b/>
                              <w:bCs/>
                              <w:color w:val="000000"/>
                              <w:sz w:val="16"/>
                              <w:szCs w:val="16"/>
                            </w:rPr>
                          </w:pPr>
                          <w:r>
                            <w:rPr>
                              <w:rFonts w:ascii="Arial" w:hAnsi="Arial" w:cs="Arial"/>
                              <w:b/>
                              <w:bCs/>
                              <w:color w:val="000000"/>
                              <w:sz w:val="16"/>
                              <w:szCs w:val="16"/>
                            </w:rPr>
                            <w:t xml:space="preserve">     MINISTÉRIO DA EDUCAÇÃO</w:t>
                          </w:r>
                        </w:p>
                        <w:p w:rsidR="00996B95" w:rsidRDefault="00996B95">
                          <w:pPr>
                            <w:autoSpaceDE w:val="0"/>
                            <w:jc w:val="center"/>
                            <w:rPr>
                              <w:rFonts w:ascii="Arial" w:hAnsi="Arial" w:cs="Arial"/>
                              <w:b/>
                              <w:bCs/>
                              <w:color w:val="000000"/>
                              <w:sz w:val="16"/>
                              <w:szCs w:val="16"/>
                            </w:rPr>
                          </w:pPr>
                          <w:r>
                            <w:rPr>
                              <w:rFonts w:ascii="Arial" w:hAnsi="Arial" w:cs="Arial"/>
                              <w:b/>
                              <w:bCs/>
                              <w:color w:val="000000"/>
                              <w:sz w:val="16"/>
                              <w:szCs w:val="16"/>
                            </w:rPr>
                            <w:t xml:space="preserve">    UNIVERSIDADE FEDERAL DE UBERLÂNDIA</w:t>
                          </w:r>
                        </w:p>
                        <w:p w:rsidR="00996B95" w:rsidRDefault="00996B95">
                          <w:pPr>
                            <w:autoSpaceDE w:val="0"/>
                            <w:jc w:val="center"/>
                            <w:rPr>
                              <w:rFonts w:ascii="Arial" w:hAnsi="Arial" w:cs="Arial"/>
                              <w:b/>
                              <w:bCs/>
                              <w:color w:val="000000"/>
                            </w:rPr>
                          </w:pPr>
                          <w:r>
                            <w:rPr>
                              <w:rFonts w:ascii="Arial" w:hAnsi="Arial" w:cs="Arial"/>
                              <w:b/>
                              <w:bCs/>
                              <w:color w:val="000000"/>
                            </w:rPr>
                            <w:t xml:space="preserve">  Instituto de Ciências Biomédicas</w:t>
                          </w:r>
                        </w:p>
                        <w:p w:rsidR="00996B95" w:rsidRDefault="00996B95">
                          <w:pPr>
                            <w:autoSpaceDE w:val="0"/>
                            <w:jc w:val="center"/>
                            <w:rPr>
                              <w:rFonts w:ascii="Arial" w:hAnsi="Arial" w:cs="Arial"/>
                              <w:b/>
                              <w:bCs/>
                              <w:color w:val="000000"/>
                              <w:sz w:val="16"/>
                              <w:szCs w:val="16"/>
                            </w:rPr>
                          </w:pPr>
                          <w:r>
                            <w:rPr>
                              <w:rFonts w:ascii="Arial" w:hAnsi="Arial" w:cs="Arial"/>
                              <w:b/>
                              <w:bCs/>
                              <w:color w:val="000000"/>
                              <w:sz w:val="16"/>
                              <w:szCs w:val="16"/>
                            </w:rPr>
                            <w:t>Programa de Pós-graduação em Imunologia e Parasitologia Aplicadas</w:t>
                          </w:r>
                        </w:p>
                        <w:p w:rsidR="00996B95" w:rsidRDefault="00996B95">
                          <w:pPr>
                            <w:autoSpaceDE w:val="0"/>
                            <w:jc w:val="center"/>
                            <w:rPr>
                              <w:rFonts w:ascii="Arial" w:hAnsi="Arial" w:cs="Arial"/>
                              <w:b/>
                              <w:bCs/>
                              <w:color w:val="000000"/>
                              <w:sz w:val="16"/>
                              <w:szCs w:val="16"/>
                            </w:rPr>
                          </w:pPr>
                          <w:hyperlink r:id="rId8" w:history="1">
                            <w:r>
                              <w:rPr>
                                <w:rFonts w:ascii="Arial" w:hAnsi="Arial" w:cs="Arial"/>
                                <w:b/>
                                <w:bCs/>
                                <w:color w:val="000000"/>
                                <w:sz w:val="16"/>
                                <w:szCs w:val="16"/>
                              </w:rPr>
                              <w:t>www.imunoparasito.ufu.br</w:t>
                            </w:r>
                          </w:hyperlink>
                          <w:r>
                            <w:rPr>
                              <w:rFonts w:ascii="Arial" w:hAnsi="Arial" w:cs="Arial"/>
                              <w:b/>
                              <w:bCs/>
                              <w:color w:val="000000"/>
                              <w:sz w:val="16"/>
                              <w:szCs w:val="16"/>
                            </w:rPr>
                            <w:t xml:space="preserve"> - E-Mail:  </w:t>
                          </w:r>
                          <w:hyperlink r:id="rId9" w:history="1">
                            <w:r>
                              <w:rPr>
                                <w:rFonts w:ascii="Arial" w:hAnsi="Arial" w:cs="Arial"/>
                                <w:b/>
                                <w:bCs/>
                                <w:color w:val="000000"/>
                                <w:sz w:val="16"/>
                                <w:szCs w:val="16"/>
                              </w:rPr>
                              <w:t>coipa@ufu.br</w:t>
                            </w:r>
                          </w:hyperlink>
                          <w:r>
                            <w:rPr>
                              <w:rFonts w:ascii="Arial" w:hAnsi="Arial" w:cs="Arial"/>
                              <w:b/>
                              <w:bCs/>
                              <w:color w:val="000000"/>
                              <w:sz w:val="16"/>
                              <w:szCs w:val="16"/>
                            </w:rPr>
                            <w:t xml:space="preserve"> - Telefax: (034)3218-2333</w:t>
                          </w:r>
                        </w:p>
                        <w:p w:rsidR="00996B95" w:rsidRDefault="00996B95">
                          <w:pPr>
                            <w:autoSpaceDE w:val="0"/>
                            <w:jc w:val="center"/>
                            <w:rPr>
                              <w:rFonts w:ascii="Arial" w:hAnsi="Arial" w:cs="Arial"/>
                              <w:color w:val="000000"/>
                              <w:sz w:val="16"/>
                              <w:szCs w:val="16"/>
                            </w:rPr>
                          </w:pPr>
                          <w:r>
                            <w:rPr>
                              <w:rFonts w:ascii="Arial" w:hAnsi="Arial" w:cs="Arial"/>
                              <w:b/>
                              <w:bCs/>
                              <w:color w:val="000000"/>
                              <w:sz w:val="16"/>
                              <w:szCs w:val="16"/>
                            </w:rPr>
                            <w:t>Av. Pará 1720 - Campus Umuarama 38400-902 Uberlândia MG</w:t>
                          </w:r>
                        </w:p>
                      </w:txbxContent>
                    </v:textbox>
                  </v:shape>
                  <v:shape id="Text Box 8" o:spid="_x0000_s1032" type="#_x0000_t202" style="position:absolute;left:6459;top:340;width:2480;height:81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dYkBwgAA&#10;ANoAAAAPAAAAZHJzL2Rvd25yZXYueG1sRI9Pi8IwFMTvwn6H8Ba8aaqIutUosih4898e9PZo3rbd&#10;bV5KEm399kYQPA4z8xtmvmxNJW7kfGlZwaCfgCDOrC45V/Bz2vSmIHxA1lhZJgV38rBcfHTmmGrb&#10;8IFux5CLCGGfooIihDqV0mcFGfR9WxNH79c6gyFKl0vtsIlwU8lhkoylwZLjQoE1fReU/R+vRsHf&#10;9Os8WG1Gze50XueXYRncvtJKdT/b1QxEoDa8w6/2ViuYwPNKvAFy8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h1iQHCAAAA2gAAAA8AAAAAAAAAAAAAAAAAlwIAAGRycy9kb3du&#10;cmV2LnhtbFBLBQYAAAAABAAEAPUAAACGAwAAAAA=&#10;" filled="f" stroked="f" strokecolor="gray">
                    <v:stroke joinstyle="round"/>
                    <v:textbox>
                      <w:txbxContent>
                        <w:p w:rsidR="00996B95" w:rsidRDefault="00996B95">
                          <w:pPr>
                            <w:autoSpaceDE w:val="0"/>
                          </w:pPr>
                        </w:p>
                        <w:p w:rsidR="00996B95" w:rsidRDefault="00996B95">
                          <w:pPr>
                            <w:autoSpaceDE w:val="0"/>
                          </w:pPr>
                        </w:p>
                      </w:txbxContent>
                    </v:textbox>
                  </v:shape>
                  <w10:anchorlock/>
                </v:group>
              </w:pict>
            </w:r>
          </w:p>
        </w:tc>
        <w:tc>
          <w:tcPr>
            <w:tcW w:w="2410" w:type="dxa"/>
          </w:tcPr>
          <w:p w:rsidR="00996B95" w:rsidRDefault="00996B95" w:rsidP="00AD2AB2">
            <w:pPr>
              <w:pStyle w:val="Heading1"/>
              <w:tabs>
                <w:tab w:val="clear" w:pos="0"/>
              </w:tabs>
              <w:snapToGrid w:val="0"/>
            </w:pPr>
          </w:p>
          <w:p w:rsidR="00996B95" w:rsidRDefault="00996B95" w:rsidP="00AD2AB2"/>
          <w:p w:rsidR="00996B95" w:rsidRDefault="00996B95" w:rsidP="00AD2AB2"/>
          <w:p w:rsidR="00996B95" w:rsidRDefault="00996B95" w:rsidP="00AD2AB2"/>
          <w:p w:rsidR="00996B95" w:rsidRDefault="00996B95" w:rsidP="00AD2AB2"/>
          <w:p w:rsidR="00996B95" w:rsidRDefault="00996B95" w:rsidP="00AD2AB2"/>
          <w:p w:rsidR="00996B95" w:rsidRDefault="00996B95" w:rsidP="00AD2AB2"/>
          <w:p w:rsidR="00996B95" w:rsidRDefault="00996B95" w:rsidP="00AD2AB2"/>
          <w:p w:rsidR="00996B95" w:rsidRDefault="00996B95" w:rsidP="00AD2AB2"/>
          <w:p w:rsidR="00996B95" w:rsidRDefault="00996B95" w:rsidP="00AD2AB2"/>
          <w:p w:rsidR="00996B95" w:rsidRPr="00AD2AB2" w:rsidRDefault="00996B95" w:rsidP="00AD2AB2"/>
        </w:tc>
      </w:tr>
    </w:tbl>
    <w:p w:rsidR="00996B95" w:rsidRPr="003B5AB1" w:rsidRDefault="00996B95">
      <w:pPr>
        <w:jc w:val="both"/>
        <w:rPr>
          <w:color w:val="00000A"/>
          <w:sz w:val="24"/>
        </w:rPr>
      </w:pPr>
      <w:r w:rsidRPr="004D01BF">
        <w:rPr>
          <w:sz w:val="24"/>
        </w:rPr>
        <w:t>Ata da (17</w:t>
      </w:r>
      <w:r>
        <w:rPr>
          <w:sz w:val="24"/>
        </w:rPr>
        <w:t>4</w:t>
      </w:r>
      <w:r w:rsidRPr="004D01BF">
        <w:rPr>
          <w:sz w:val="24"/>
        </w:rPr>
        <w:t xml:space="preserve">ª) centésima septuagésima </w:t>
      </w:r>
      <w:r>
        <w:rPr>
          <w:sz w:val="24"/>
        </w:rPr>
        <w:t>quarta</w:t>
      </w:r>
      <w:r w:rsidRPr="004D01BF">
        <w:rPr>
          <w:sz w:val="24"/>
        </w:rPr>
        <w:t xml:space="preserve"> reunião ordinária do Colegiado do Programa de Pós-graduação em Imunologia e Parasitologia Aplicadas realizada no dia </w:t>
      </w:r>
      <w:r>
        <w:rPr>
          <w:sz w:val="24"/>
        </w:rPr>
        <w:t>treze</w:t>
      </w:r>
      <w:r w:rsidRPr="004D01BF">
        <w:rPr>
          <w:sz w:val="24"/>
        </w:rPr>
        <w:t xml:space="preserve"> de </w:t>
      </w:r>
      <w:r>
        <w:rPr>
          <w:sz w:val="24"/>
        </w:rPr>
        <w:t>fevereiro</w:t>
      </w:r>
      <w:r w:rsidRPr="004D01BF">
        <w:rPr>
          <w:sz w:val="24"/>
        </w:rPr>
        <w:t xml:space="preserve"> do ano de 201</w:t>
      </w:r>
      <w:r>
        <w:rPr>
          <w:sz w:val="24"/>
        </w:rPr>
        <w:t>4</w:t>
      </w:r>
      <w:r w:rsidRPr="004D01BF">
        <w:rPr>
          <w:sz w:val="24"/>
        </w:rPr>
        <w:t xml:space="preserve"> às 1</w:t>
      </w:r>
      <w:r>
        <w:rPr>
          <w:sz w:val="24"/>
        </w:rPr>
        <w:t>4</w:t>
      </w:r>
      <w:r w:rsidRPr="004D01BF">
        <w:rPr>
          <w:sz w:val="24"/>
        </w:rPr>
        <w:t xml:space="preserve"> horas na sala </w:t>
      </w:r>
      <w:r>
        <w:rPr>
          <w:sz w:val="24"/>
        </w:rPr>
        <w:t xml:space="preserve">de reuniões </w:t>
      </w:r>
      <w:r w:rsidRPr="004D01BF">
        <w:rPr>
          <w:sz w:val="24"/>
        </w:rPr>
        <w:t>do Instituto de Ciências Biomédicas</w:t>
      </w:r>
      <w:r>
        <w:rPr>
          <w:sz w:val="24"/>
        </w:rPr>
        <w:t xml:space="preserve"> do Bloco 2B - </w:t>
      </w:r>
      <w:r w:rsidRPr="00A55173">
        <w:rPr>
          <w:i/>
          <w:sz w:val="24"/>
        </w:rPr>
        <w:t>Campus</w:t>
      </w:r>
      <w:r>
        <w:rPr>
          <w:sz w:val="24"/>
        </w:rPr>
        <w:t xml:space="preserve"> Umuarama, sob a presidência da coordenadora Profa. Neide Maria da Silva. Compareceram à reunião, a coordenadora e os membros do Colegiado:</w:t>
      </w:r>
      <w:r w:rsidRPr="00D776B3">
        <w:rPr>
          <w:sz w:val="24"/>
        </w:rPr>
        <w:t xml:space="preserve"> </w:t>
      </w:r>
      <w:r>
        <w:rPr>
          <w:sz w:val="24"/>
        </w:rPr>
        <w:t>Profa. Eloísa Amália Vieira Ferro, Prof. Jonny Yokosawa, Prof. Tiago Wilson Patriarca Mineo, o representante discente Romulo Oliveira de Sousa e a</w:t>
      </w:r>
      <w:r w:rsidRPr="009D1E94">
        <w:rPr>
          <w:sz w:val="24"/>
        </w:rPr>
        <w:t xml:space="preserve"> </w:t>
      </w:r>
      <w:r>
        <w:rPr>
          <w:sz w:val="24"/>
        </w:rPr>
        <w:t>Profa. Márcia Cristina Cury justificou ausência. Deu-se início à reunião com o primeiro item da pauta:</w:t>
      </w:r>
      <w:r>
        <w:rPr>
          <w:b/>
          <w:sz w:val="24"/>
        </w:rPr>
        <w:t xml:space="preserve"> Primeiro item: Informes. </w:t>
      </w:r>
      <w:r>
        <w:rPr>
          <w:sz w:val="24"/>
        </w:rPr>
        <w:t xml:space="preserve">A Profa. Neide cumprimentou a todos e pediu aos membros do colegiado para assinarem a Ata 173, antecipadamente corrigida por todos os membros do colegiado. Na sequência, disse que não houve informes na reunião do CONPEP realizada no dia 12 de fevereiro de </w:t>
      </w:r>
      <w:smartTag w:uri="urn:schemas-microsoft-com:office:smarttags" w:element="metricconverter">
        <w:smartTagPr>
          <w:attr w:name="ProductID" w:val="2014. A"/>
        </w:smartTagPr>
        <w:r>
          <w:rPr>
            <w:sz w:val="24"/>
          </w:rPr>
          <w:t>2014. A</w:t>
        </w:r>
      </w:smartTag>
      <w:r>
        <w:rPr>
          <w:sz w:val="24"/>
        </w:rPr>
        <w:t xml:space="preserve"> Profa. Eloisa pediu a palavra e disse que uma figura do trabalho de doutorado da aluna egressa do Programa Bellisa de Freitas Barbosa, atualmente professora efetiva do ICBIM, foi escolhida para a capa do periódico “Placenta”. O colegiado manifestou satisfação em relação à conquista da Profa. Bellisa e sua orientadora, Profa. Eloisa. Encerrado este item passou-se ao seguinte. </w:t>
      </w:r>
      <w:r w:rsidRPr="00240D02">
        <w:rPr>
          <w:b/>
          <w:color w:val="00000A"/>
          <w:sz w:val="24"/>
        </w:rPr>
        <w:t>Se</w:t>
      </w:r>
      <w:r>
        <w:rPr>
          <w:b/>
          <w:color w:val="00000A"/>
          <w:sz w:val="24"/>
        </w:rPr>
        <w:t>gundo</w:t>
      </w:r>
      <w:r w:rsidRPr="00240D02">
        <w:rPr>
          <w:b/>
          <w:color w:val="00000A"/>
          <w:sz w:val="24"/>
        </w:rPr>
        <w:t xml:space="preserve"> item: </w:t>
      </w:r>
      <w:r>
        <w:rPr>
          <w:b/>
          <w:color w:val="00000A"/>
          <w:sz w:val="24"/>
        </w:rPr>
        <w:t xml:space="preserve">Calendário 2014 da Diretoria de Avaliação CAPES. </w:t>
      </w:r>
      <w:r w:rsidRPr="00367D29">
        <w:rPr>
          <w:color w:val="00000A"/>
          <w:sz w:val="24"/>
        </w:rPr>
        <w:t xml:space="preserve">A Profa. Neide apresentou ao colegiado </w:t>
      </w:r>
      <w:r>
        <w:rPr>
          <w:color w:val="00000A"/>
          <w:sz w:val="24"/>
        </w:rPr>
        <w:t>as atividades d</w:t>
      </w:r>
      <w:r w:rsidRPr="00367D29">
        <w:rPr>
          <w:color w:val="00000A"/>
          <w:sz w:val="24"/>
        </w:rPr>
        <w:t>o</w:t>
      </w:r>
      <w:r>
        <w:rPr>
          <w:color w:val="00000A"/>
          <w:sz w:val="24"/>
        </w:rPr>
        <w:t xml:space="preserve"> referido</w:t>
      </w:r>
      <w:r w:rsidRPr="00367D29">
        <w:rPr>
          <w:color w:val="00000A"/>
          <w:sz w:val="24"/>
        </w:rPr>
        <w:t xml:space="preserve"> calendário</w:t>
      </w:r>
      <w:r>
        <w:rPr>
          <w:color w:val="00000A"/>
          <w:sz w:val="24"/>
        </w:rPr>
        <w:t xml:space="preserve"> (publicado no D.O.U no dia 29 de janeiro/14)</w:t>
      </w:r>
      <w:r w:rsidRPr="00367D29">
        <w:rPr>
          <w:color w:val="00000A"/>
          <w:sz w:val="24"/>
        </w:rPr>
        <w:t xml:space="preserve"> </w:t>
      </w:r>
      <w:r>
        <w:rPr>
          <w:color w:val="00000A"/>
          <w:sz w:val="24"/>
        </w:rPr>
        <w:t xml:space="preserve">distribuídas da seguinte forma: Lançamento da plataforma Sucupira-Coleta de dados do ano 2013 para 27 de março de 2014; solicitação de mudança de área formulada por programas de pós-graduação para </w:t>
      </w:r>
      <w:smartTag w:uri="urn:schemas-microsoft-com:office:smarttags" w:element="metricconverter">
        <w:smartTagPr>
          <w:attr w:name="ProductID" w:val="7 a"/>
        </w:smartTagPr>
        <w:r>
          <w:rPr>
            <w:color w:val="00000A"/>
            <w:sz w:val="24"/>
          </w:rPr>
          <w:t>7 a</w:t>
        </w:r>
      </w:smartTag>
      <w:r>
        <w:rPr>
          <w:color w:val="00000A"/>
          <w:sz w:val="24"/>
        </w:rPr>
        <w:t xml:space="preserve"> 25 de abril de 2014; apresentação de Novas Propostas de Mestrado Profissional (APCN-MP) para </w:t>
      </w:r>
      <w:smartTag w:uri="urn:schemas-microsoft-com:office:smarttags" w:element="metricconverter">
        <w:smartTagPr>
          <w:attr w:name="ProductID" w:val="5 a"/>
        </w:smartTagPr>
        <w:r>
          <w:rPr>
            <w:color w:val="00000A"/>
            <w:sz w:val="24"/>
          </w:rPr>
          <w:t>5 a</w:t>
        </w:r>
      </w:smartTag>
      <w:r>
        <w:rPr>
          <w:color w:val="00000A"/>
          <w:sz w:val="24"/>
        </w:rPr>
        <w:t xml:space="preserve"> 30 de maio de 2014; Apresentação de Propostas de Minter/Dinter para 19 de maio a 20 de junho de 2014 e apresentação de Novas Propostas de Mestrado e Doutorado Acadêmicos (APCN) para 23 de junho a 25 de julho de </w:t>
      </w:r>
      <w:smartTag w:uri="urn:schemas-microsoft-com:office:smarttags" w:element="metricconverter">
        <w:smartTagPr>
          <w:attr w:name="ProductID" w:val="2014. A"/>
        </w:smartTagPr>
        <w:r>
          <w:rPr>
            <w:color w:val="00000A"/>
            <w:sz w:val="24"/>
          </w:rPr>
          <w:t>2014. A</w:t>
        </w:r>
      </w:smartTag>
      <w:r>
        <w:rPr>
          <w:color w:val="00000A"/>
          <w:sz w:val="24"/>
        </w:rPr>
        <w:t xml:space="preserve"> Profa. Neide disse que em 2013 não houve chamada para MINTER/DINTER e a PROPP acredita ser melhor para o PPIPA a proposição de um DINTER com Instituição a ser escolhida.  O Prof. Tiago disse que o apoio para as regiões norte e nordeste é melhor para o programa. A Profa. Neide leu no Edital CAPES MINTER e DINTER que o programa promotor responde pela coordenação e a instituição receptora responde pela infraestrutura. Já a Profa. Eloísa indagou que: como os alunos trabalhariam num laboratório se a instituição receptora não tem? Nesse sentido, a Profa. Neide falou que o edital tem que ser bem analisado para resposta a todas as questões e que o objetivo de trazer o assunto à reunião foi para reflexão quanto à possibilidade de o Programa concorrer no próximo edital. Encerrado este item passou se ao seguinte. </w:t>
      </w:r>
      <w:r w:rsidRPr="00627216">
        <w:rPr>
          <w:b/>
          <w:color w:val="00000A"/>
          <w:sz w:val="24"/>
        </w:rPr>
        <w:t xml:space="preserve">Terceiro item: </w:t>
      </w:r>
      <w:r>
        <w:rPr>
          <w:b/>
          <w:color w:val="00000A"/>
          <w:sz w:val="24"/>
        </w:rPr>
        <w:t>O</w:t>
      </w:r>
      <w:r w:rsidRPr="00627216">
        <w:rPr>
          <w:b/>
          <w:color w:val="00000A"/>
          <w:sz w:val="24"/>
        </w:rPr>
        <w:t>fício nº 61/2014-CDS/CGSI/DPB/CAPES</w:t>
      </w:r>
      <w:r>
        <w:rPr>
          <w:b/>
          <w:color w:val="00000A"/>
          <w:sz w:val="24"/>
        </w:rPr>
        <w:t xml:space="preserve">. </w:t>
      </w:r>
      <w:r w:rsidRPr="004F01A5">
        <w:rPr>
          <w:color w:val="00000A"/>
          <w:sz w:val="24"/>
        </w:rPr>
        <w:t xml:space="preserve">A </w:t>
      </w:r>
      <w:r>
        <w:rPr>
          <w:color w:val="00000A"/>
          <w:sz w:val="24"/>
        </w:rPr>
        <w:t>P</w:t>
      </w:r>
      <w:r w:rsidRPr="004F01A5">
        <w:rPr>
          <w:color w:val="00000A"/>
          <w:sz w:val="24"/>
        </w:rPr>
        <w:t xml:space="preserve">rofa. Neide leu o referido </w:t>
      </w:r>
      <w:r>
        <w:rPr>
          <w:color w:val="00000A"/>
          <w:sz w:val="24"/>
        </w:rPr>
        <w:t>ofício</w:t>
      </w:r>
      <w:r w:rsidRPr="004F01A5">
        <w:rPr>
          <w:color w:val="00000A"/>
          <w:sz w:val="24"/>
        </w:rPr>
        <w:t xml:space="preserve"> que em resposta ao OF.DIRPG/DIAPE/2014 defere a prorrogação de prazo da bolsa do </w:t>
      </w:r>
      <w:r>
        <w:rPr>
          <w:color w:val="00000A"/>
          <w:sz w:val="24"/>
        </w:rPr>
        <w:t>P</w:t>
      </w:r>
      <w:r w:rsidRPr="004F01A5">
        <w:rPr>
          <w:color w:val="00000A"/>
          <w:sz w:val="24"/>
        </w:rPr>
        <w:t>rograma de Demanda social (DS) concedida a Daiane Silva Resende do curso de doutorado do PPIPA em função de maternidade. A área técnica do DS acrescentou quatro meses à “Duração Máxima CAPES”, alterando para junho de 2015 o fim da bolsa da referida discente.</w:t>
      </w:r>
      <w:r>
        <w:rPr>
          <w:b/>
          <w:color w:val="00000A"/>
          <w:sz w:val="24"/>
        </w:rPr>
        <w:t xml:space="preserve"> </w:t>
      </w:r>
      <w:r>
        <w:rPr>
          <w:color w:val="00000A"/>
          <w:sz w:val="24"/>
        </w:rPr>
        <w:t xml:space="preserve">Encerrado este item passou-se ao seguinte. </w:t>
      </w:r>
      <w:r>
        <w:rPr>
          <w:b/>
          <w:sz w:val="24"/>
        </w:rPr>
        <w:t>Quarto</w:t>
      </w:r>
      <w:r w:rsidRPr="004962EC">
        <w:rPr>
          <w:b/>
          <w:sz w:val="24"/>
        </w:rPr>
        <w:t xml:space="preserve"> item:</w:t>
      </w:r>
      <w:r>
        <w:rPr>
          <w:b/>
          <w:sz w:val="24"/>
        </w:rPr>
        <w:t xml:space="preserve"> </w:t>
      </w:r>
      <w:r w:rsidRPr="00455A8D">
        <w:rPr>
          <w:b/>
          <w:bCs/>
          <w:sz w:val="24"/>
          <w:szCs w:val="24"/>
          <w:lang w:eastAsia="pt-BR"/>
        </w:rPr>
        <w:t>Solicitaç</w:t>
      </w:r>
      <w:r>
        <w:rPr>
          <w:b/>
          <w:bCs/>
          <w:sz w:val="24"/>
          <w:szCs w:val="24"/>
          <w:lang w:eastAsia="pt-BR"/>
        </w:rPr>
        <w:t>ão</w:t>
      </w:r>
      <w:r w:rsidRPr="00455A8D">
        <w:rPr>
          <w:b/>
          <w:bCs/>
          <w:sz w:val="24"/>
          <w:szCs w:val="24"/>
          <w:lang w:eastAsia="pt-BR"/>
        </w:rPr>
        <w:t xml:space="preserve"> de homologação de defesa</w:t>
      </w:r>
      <w:r>
        <w:rPr>
          <w:b/>
          <w:bCs/>
          <w:sz w:val="24"/>
          <w:szCs w:val="24"/>
          <w:lang w:eastAsia="pt-BR"/>
        </w:rPr>
        <w:t xml:space="preserve"> de mestrado e doutorado. </w:t>
      </w:r>
      <w:r w:rsidRPr="00455A8D">
        <w:rPr>
          <w:sz w:val="24"/>
          <w:szCs w:val="24"/>
          <w:lang w:val="pt-PT"/>
        </w:rPr>
        <w:t>Fo</w:t>
      </w:r>
      <w:r>
        <w:rPr>
          <w:sz w:val="24"/>
          <w:szCs w:val="24"/>
          <w:lang w:val="pt-PT"/>
        </w:rPr>
        <w:t>i</w:t>
      </w:r>
      <w:r w:rsidRPr="00455A8D">
        <w:rPr>
          <w:sz w:val="24"/>
          <w:szCs w:val="24"/>
          <w:lang w:val="pt-PT"/>
        </w:rPr>
        <w:t xml:space="preserve"> apresentado </w:t>
      </w:r>
      <w:r w:rsidRPr="00B91382">
        <w:rPr>
          <w:sz w:val="24"/>
          <w:szCs w:val="24"/>
          <w:lang w:val="pt-PT"/>
        </w:rPr>
        <w:t>aos membros do Colegiado</w:t>
      </w:r>
      <w:r>
        <w:rPr>
          <w:sz w:val="24"/>
          <w:szCs w:val="24"/>
          <w:lang w:val="pt-PT"/>
        </w:rPr>
        <w:t xml:space="preserve"> os</w:t>
      </w:r>
      <w:r w:rsidRPr="00455A8D">
        <w:rPr>
          <w:sz w:val="24"/>
          <w:szCs w:val="24"/>
          <w:lang w:val="pt-PT"/>
        </w:rPr>
        <w:t xml:space="preserve"> pedido</w:t>
      </w:r>
      <w:r>
        <w:rPr>
          <w:sz w:val="24"/>
          <w:szCs w:val="24"/>
          <w:lang w:val="pt-PT"/>
        </w:rPr>
        <w:t>s</w:t>
      </w:r>
      <w:r w:rsidRPr="00455A8D">
        <w:rPr>
          <w:sz w:val="24"/>
          <w:szCs w:val="24"/>
          <w:lang w:val="pt-PT"/>
        </w:rPr>
        <w:t xml:space="preserve"> de homologação</w:t>
      </w:r>
      <w:r>
        <w:rPr>
          <w:sz w:val="24"/>
          <w:szCs w:val="24"/>
          <w:lang w:val="pt-PT"/>
        </w:rPr>
        <w:t xml:space="preserve"> </w:t>
      </w:r>
      <w:r w:rsidRPr="00EC1601">
        <w:rPr>
          <w:i/>
          <w:sz w:val="24"/>
          <w:szCs w:val="24"/>
          <w:lang w:val="pt-PT"/>
        </w:rPr>
        <w:t>“ad referendum”</w:t>
      </w:r>
      <w:r w:rsidRPr="00455A8D">
        <w:rPr>
          <w:sz w:val="24"/>
          <w:szCs w:val="24"/>
          <w:lang w:val="pt-PT"/>
        </w:rPr>
        <w:t xml:space="preserve"> de defesa de </w:t>
      </w:r>
      <w:r>
        <w:rPr>
          <w:sz w:val="24"/>
          <w:szCs w:val="24"/>
          <w:lang w:val="pt-PT"/>
        </w:rPr>
        <w:t xml:space="preserve">mestrado </w:t>
      </w:r>
      <w:r w:rsidRPr="00455A8D">
        <w:rPr>
          <w:sz w:val="24"/>
          <w:szCs w:val="24"/>
          <w:lang w:val="pt-PT"/>
        </w:rPr>
        <w:t>d</w:t>
      </w:r>
      <w:r>
        <w:rPr>
          <w:sz w:val="24"/>
          <w:szCs w:val="24"/>
          <w:lang w:val="pt-PT"/>
        </w:rPr>
        <w:t>os</w:t>
      </w:r>
      <w:r w:rsidRPr="00455A8D">
        <w:rPr>
          <w:sz w:val="24"/>
          <w:szCs w:val="24"/>
          <w:lang w:val="pt-PT"/>
        </w:rPr>
        <w:t xml:space="preserve"> pós-graduand</w:t>
      </w:r>
      <w:r>
        <w:rPr>
          <w:sz w:val="24"/>
          <w:szCs w:val="24"/>
          <w:lang w:val="pt-PT"/>
        </w:rPr>
        <w:t xml:space="preserve">os: Mário Cézar de Oliveira e Murilo Vieira da Silva. O Colegiado referendou os dois pedidos. Na sequência, apresentou os pedidos de homologação de defesa de doutorado das pós-graduandas Angélica de Oliveira Gomes que </w:t>
      </w:r>
      <w:r w:rsidRPr="00534A0E">
        <w:rPr>
          <w:sz w:val="24"/>
          <w:szCs w:val="24"/>
          <w:lang w:val="pt-PT"/>
        </w:rPr>
        <w:t xml:space="preserve">apresentou a publicação de manuscrito ao periódico </w:t>
      </w:r>
      <w:r w:rsidRPr="00534A0E">
        <w:rPr>
          <w:i/>
          <w:sz w:val="24"/>
          <w:szCs w:val="24"/>
          <w:lang w:val="pt-PT"/>
        </w:rPr>
        <w:t>The American Journal</w:t>
      </w:r>
      <w:r>
        <w:rPr>
          <w:i/>
          <w:sz w:val="24"/>
          <w:szCs w:val="24"/>
          <w:lang w:val="pt-PT"/>
        </w:rPr>
        <w:t xml:space="preserve"> of Pathology </w:t>
      </w:r>
      <w:r>
        <w:rPr>
          <w:sz w:val="24"/>
          <w:szCs w:val="24"/>
          <w:lang w:val="pt-PT"/>
        </w:rPr>
        <w:t>com a data de 6 de junho de 2011, e Nágilla Daliane Feliciano após submissão de manuscrito ao periódico “Plos Neglected Tropical Diseases”, com a data de 03 de janeiro de 2014</w:t>
      </w:r>
      <w:r w:rsidRPr="00455A8D">
        <w:rPr>
          <w:sz w:val="24"/>
          <w:szCs w:val="24"/>
          <w:lang w:val="pt-PT"/>
        </w:rPr>
        <w:t>.</w:t>
      </w:r>
      <w:r>
        <w:rPr>
          <w:sz w:val="24"/>
          <w:szCs w:val="24"/>
          <w:lang w:val="pt-PT"/>
        </w:rPr>
        <w:t xml:space="preserve"> </w:t>
      </w:r>
      <w:r w:rsidRPr="00455A8D">
        <w:rPr>
          <w:iCs/>
          <w:sz w:val="24"/>
          <w:szCs w:val="24"/>
          <w:lang w:val="pt-PT"/>
        </w:rPr>
        <w:t xml:space="preserve">Após verificação de que </w:t>
      </w:r>
      <w:r>
        <w:rPr>
          <w:iCs/>
          <w:sz w:val="24"/>
          <w:szCs w:val="24"/>
          <w:lang w:val="pt-PT"/>
        </w:rPr>
        <w:t>as</w:t>
      </w:r>
      <w:r w:rsidRPr="00455A8D">
        <w:rPr>
          <w:iCs/>
          <w:sz w:val="24"/>
          <w:szCs w:val="24"/>
          <w:lang w:val="pt-PT"/>
        </w:rPr>
        <w:t xml:space="preserve"> referid</w:t>
      </w:r>
      <w:r>
        <w:rPr>
          <w:iCs/>
          <w:sz w:val="24"/>
          <w:szCs w:val="24"/>
          <w:lang w:val="pt-PT"/>
        </w:rPr>
        <w:t>as</w:t>
      </w:r>
      <w:r w:rsidRPr="00455A8D">
        <w:rPr>
          <w:iCs/>
          <w:sz w:val="24"/>
          <w:szCs w:val="24"/>
          <w:lang w:val="pt-PT"/>
        </w:rPr>
        <w:t xml:space="preserve"> alun</w:t>
      </w:r>
      <w:r>
        <w:rPr>
          <w:iCs/>
          <w:sz w:val="24"/>
          <w:szCs w:val="24"/>
          <w:lang w:val="pt-PT"/>
        </w:rPr>
        <w:t>as</w:t>
      </w:r>
      <w:r w:rsidRPr="00455A8D">
        <w:rPr>
          <w:iCs/>
          <w:sz w:val="24"/>
          <w:szCs w:val="24"/>
          <w:lang w:val="pt-PT"/>
        </w:rPr>
        <w:t xml:space="preserve"> cumpri</w:t>
      </w:r>
      <w:r>
        <w:rPr>
          <w:iCs/>
          <w:sz w:val="24"/>
          <w:szCs w:val="24"/>
          <w:lang w:val="pt-PT"/>
        </w:rPr>
        <w:t>ram</w:t>
      </w:r>
      <w:r w:rsidRPr="00455A8D">
        <w:rPr>
          <w:iCs/>
          <w:sz w:val="24"/>
          <w:szCs w:val="24"/>
          <w:lang w:val="pt-PT"/>
        </w:rPr>
        <w:t xml:space="preserve"> todos os requisitos necessários para a obtenção do respectivo título de acordo com as Normas Gerais da Pós-Graduação, Resolução 12/2008 do CONPEP (alterada pela Resolução 19/2009), a solicitaç</w:t>
      </w:r>
      <w:r>
        <w:rPr>
          <w:iCs/>
          <w:sz w:val="24"/>
          <w:szCs w:val="24"/>
          <w:lang w:val="pt-PT"/>
        </w:rPr>
        <w:t>ão</w:t>
      </w:r>
      <w:r w:rsidRPr="00455A8D">
        <w:rPr>
          <w:iCs/>
          <w:sz w:val="24"/>
          <w:szCs w:val="24"/>
          <w:lang w:val="pt-PT"/>
        </w:rPr>
        <w:t xml:space="preserve"> fo</w:t>
      </w:r>
      <w:r>
        <w:rPr>
          <w:iCs/>
          <w:sz w:val="24"/>
          <w:szCs w:val="24"/>
          <w:lang w:val="pt-PT"/>
        </w:rPr>
        <w:t>i</w:t>
      </w:r>
      <w:r w:rsidRPr="00455A8D">
        <w:rPr>
          <w:iCs/>
          <w:sz w:val="24"/>
          <w:szCs w:val="24"/>
          <w:lang w:val="pt-PT"/>
        </w:rPr>
        <w:t xml:space="preserve"> aprovada pelo </w:t>
      </w:r>
      <w:r>
        <w:rPr>
          <w:iCs/>
          <w:sz w:val="24"/>
          <w:szCs w:val="24"/>
          <w:lang w:val="pt-PT"/>
        </w:rPr>
        <w:t>C</w:t>
      </w:r>
      <w:r w:rsidRPr="00455A8D">
        <w:rPr>
          <w:iCs/>
          <w:sz w:val="24"/>
          <w:szCs w:val="24"/>
          <w:lang w:val="pt-PT"/>
        </w:rPr>
        <w:t>olegiad</w:t>
      </w:r>
      <w:r>
        <w:rPr>
          <w:iCs/>
          <w:sz w:val="24"/>
          <w:szCs w:val="24"/>
          <w:lang w:val="pt-PT"/>
        </w:rPr>
        <w:t xml:space="preserve">o. </w:t>
      </w:r>
      <w:r>
        <w:rPr>
          <w:sz w:val="24"/>
        </w:rPr>
        <w:t>Encerrado este item passou-se ao seguinte.</w:t>
      </w:r>
      <w:r>
        <w:rPr>
          <w:iCs/>
          <w:sz w:val="24"/>
          <w:szCs w:val="24"/>
          <w:lang w:val="pt-PT"/>
        </w:rPr>
        <w:t xml:space="preserve"> </w:t>
      </w:r>
      <w:r>
        <w:rPr>
          <w:b/>
          <w:sz w:val="24"/>
        </w:rPr>
        <w:t>Quinto item: Solicitação de dilação de prazo para qualificação de doutorado:</w:t>
      </w:r>
      <w:r w:rsidRPr="00DA4186">
        <w:rPr>
          <w:sz w:val="24"/>
        </w:rPr>
        <w:t xml:space="preserve"> </w:t>
      </w:r>
      <w:r>
        <w:rPr>
          <w:sz w:val="24"/>
        </w:rPr>
        <w:t xml:space="preserve">A </w:t>
      </w:r>
      <w:r>
        <w:rPr>
          <w:color w:val="00000A"/>
          <w:sz w:val="24"/>
        </w:rPr>
        <w:t xml:space="preserve">Profa. Neide leu a carta apresentada pelo Prof. </w:t>
      </w:r>
      <w:r>
        <w:rPr>
          <w:sz w:val="24"/>
        </w:rPr>
        <w:t xml:space="preserve">Paulo P. Gontijo Filho </w:t>
      </w:r>
      <w:r w:rsidRPr="00DE3193">
        <w:rPr>
          <w:bCs/>
          <w:sz w:val="22"/>
          <w:szCs w:val="22"/>
        </w:rPr>
        <w:t xml:space="preserve">que solicita a prorrogação do prazo para </w:t>
      </w:r>
      <w:r>
        <w:rPr>
          <w:bCs/>
          <w:sz w:val="22"/>
          <w:szCs w:val="22"/>
        </w:rPr>
        <w:t>qualificação</w:t>
      </w:r>
      <w:r w:rsidRPr="00DE3193">
        <w:rPr>
          <w:bCs/>
          <w:sz w:val="22"/>
          <w:szCs w:val="22"/>
        </w:rPr>
        <w:t xml:space="preserve"> de tese d</w:t>
      </w:r>
      <w:r>
        <w:rPr>
          <w:bCs/>
          <w:sz w:val="22"/>
          <w:szCs w:val="22"/>
        </w:rPr>
        <w:t>a</w:t>
      </w:r>
      <w:r w:rsidRPr="00DE3193">
        <w:rPr>
          <w:bCs/>
          <w:sz w:val="22"/>
          <w:szCs w:val="22"/>
        </w:rPr>
        <w:t xml:space="preserve"> doutorand</w:t>
      </w:r>
      <w:r>
        <w:rPr>
          <w:bCs/>
          <w:sz w:val="22"/>
          <w:szCs w:val="22"/>
        </w:rPr>
        <w:t xml:space="preserve">a Marcília Batista de Amorim Finzi juntamente com as cópias de dois atestados que solicita afastamento da discente no período de 21/01/2014 a 04/02/2014 e de 20/02/2014 a 25/02/2014. E informou ainda, que o pedido de licença maternidade da discente será apresentado oportunamente nos próximos dois meses. </w:t>
      </w:r>
      <w:r w:rsidRPr="00B052BA">
        <w:rPr>
          <w:sz w:val="24"/>
        </w:rPr>
        <w:t>Encerrado este</w:t>
      </w:r>
      <w:r>
        <w:rPr>
          <w:sz w:val="24"/>
        </w:rPr>
        <w:t xml:space="preserve"> item passou-se ao seguinte.</w:t>
      </w:r>
      <w:r w:rsidRPr="008D2ADF">
        <w:rPr>
          <w:b/>
          <w:sz w:val="24"/>
        </w:rPr>
        <w:t xml:space="preserve"> </w:t>
      </w:r>
      <w:r>
        <w:rPr>
          <w:b/>
          <w:sz w:val="24"/>
        </w:rPr>
        <w:t>Sexto item: Solicitação de dilação de prazo para defesa de mestrado:</w:t>
      </w:r>
      <w:r w:rsidRPr="008D2ADF">
        <w:rPr>
          <w:bCs/>
          <w:sz w:val="22"/>
          <w:szCs w:val="22"/>
        </w:rPr>
        <w:t xml:space="preserve"> </w:t>
      </w:r>
      <w:r>
        <w:rPr>
          <w:sz w:val="24"/>
        </w:rPr>
        <w:t xml:space="preserve">A </w:t>
      </w:r>
      <w:r>
        <w:rPr>
          <w:color w:val="00000A"/>
          <w:sz w:val="24"/>
        </w:rPr>
        <w:t xml:space="preserve">Profa. Neide leu as cartas apresentadas ao colegiado pelos seguintes professores: Prof. Cláudio Vieira da Silva, que </w:t>
      </w:r>
      <w:r>
        <w:rPr>
          <w:bCs/>
          <w:sz w:val="22"/>
          <w:szCs w:val="22"/>
        </w:rPr>
        <w:t xml:space="preserve">solicita </w:t>
      </w:r>
      <w:r w:rsidRPr="00DE3193">
        <w:rPr>
          <w:bCs/>
          <w:sz w:val="22"/>
          <w:szCs w:val="22"/>
        </w:rPr>
        <w:t>prorrogação do prazo</w:t>
      </w:r>
      <w:r>
        <w:rPr>
          <w:bCs/>
          <w:sz w:val="22"/>
          <w:szCs w:val="22"/>
        </w:rPr>
        <w:t xml:space="preserve"> </w:t>
      </w:r>
      <w:r w:rsidRPr="00DE3193">
        <w:rPr>
          <w:bCs/>
          <w:sz w:val="22"/>
          <w:szCs w:val="22"/>
        </w:rPr>
        <w:t xml:space="preserve">para </w:t>
      </w:r>
      <w:r>
        <w:rPr>
          <w:bCs/>
          <w:sz w:val="22"/>
          <w:szCs w:val="22"/>
        </w:rPr>
        <w:t xml:space="preserve">as </w:t>
      </w:r>
      <w:r w:rsidRPr="00DE3193">
        <w:rPr>
          <w:bCs/>
          <w:sz w:val="22"/>
          <w:szCs w:val="22"/>
        </w:rPr>
        <w:t>defesa</w:t>
      </w:r>
      <w:r>
        <w:rPr>
          <w:bCs/>
          <w:sz w:val="22"/>
          <w:szCs w:val="22"/>
        </w:rPr>
        <w:t>s</w:t>
      </w:r>
      <w:r w:rsidRPr="00DE3193">
        <w:rPr>
          <w:bCs/>
          <w:sz w:val="22"/>
          <w:szCs w:val="22"/>
        </w:rPr>
        <w:t xml:space="preserve"> de </w:t>
      </w:r>
      <w:r>
        <w:rPr>
          <w:bCs/>
          <w:sz w:val="22"/>
          <w:szCs w:val="22"/>
        </w:rPr>
        <w:t>dissertação</w:t>
      </w:r>
      <w:r w:rsidRPr="00DE3193">
        <w:rPr>
          <w:bCs/>
          <w:sz w:val="22"/>
          <w:szCs w:val="22"/>
        </w:rPr>
        <w:t xml:space="preserve"> d</w:t>
      </w:r>
      <w:r>
        <w:rPr>
          <w:bCs/>
          <w:sz w:val="22"/>
          <w:szCs w:val="22"/>
        </w:rPr>
        <w:t>os mest</w:t>
      </w:r>
      <w:r w:rsidRPr="00DE3193">
        <w:rPr>
          <w:bCs/>
          <w:sz w:val="22"/>
          <w:szCs w:val="22"/>
        </w:rPr>
        <w:t>rand</w:t>
      </w:r>
      <w:r>
        <w:rPr>
          <w:bCs/>
          <w:sz w:val="22"/>
          <w:szCs w:val="22"/>
        </w:rPr>
        <w:t xml:space="preserve">os </w:t>
      </w:r>
      <w:r>
        <w:rPr>
          <w:sz w:val="22"/>
          <w:szCs w:val="22"/>
        </w:rPr>
        <w:t>Thaise Lara Teixeira, Fabrício Castro Machado e Célio Luisi Junior para o final do mês de março/14</w:t>
      </w:r>
      <w:r w:rsidRPr="00DE3193">
        <w:rPr>
          <w:bCs/>
          <w:sz w:val="22"/>
          <w:szCs w:val="22"/>
        </w:rPr>
        <w:t>, e</w:t>
      </w:r>
      <w:r>
        <w:rPr>
          <w:bCs/>
          <w:sz w:val="22"/>
          <w:szCs w:val="22"/>
        </w:rPr>
        <w:t xml:space="preserve"> solicitou a dilação de prazo para qualificação e defesa do mestrando Cecílio Purcino até o dia 20 de abril de 2014; o Prof. Paulo P. Gontijo Filho solicitou dilação de prazo para a defesa de dissertação da mestranda Ana Luiza de Souza Faria para maio de 2014. O colegiado aprovou todos os pedidos apresentados considerando que os mesmos estão no prazo regulamentar. Encerrado este item passou-se ao seguinte. </w:t>
      </w:r>
      <w:r>
        <w:rPr>
          <w:b/>
          <w:sz w:val="24"/>
        </w:rPr>
        <w:t xml:space="preserve">Sétimo item: Solicitação de alteração de projeto de mestrado: </w:t>
      </w:r>
      <w:r>
        <w:rPr>
          <w:sz w:val="24"/>
        </w:rPr>
        <w:t xml:space="preserve">A </w:t>
      </w:r>
      <w:r>
        <w:rPr>
          <w:color w:val="00000A"/>
          <w:sz w:val="24"/>
        </w:rPr>
        <w:t xml:space="preserve">Profa. Neide leu a carta apresentada pela Profa. Julia Maria Costa Cruz que solicita alteração do projeto inicial do mestrando José Eduardo Neto de Sousa, intitulado “Avaliação do potencial vacinal de peptídeo expresso em fago para estrongiloidíase em modelo experimental”, que por motivo da impossibilidade do mesmo ser executado no prazo estabelecido para qualificação e defesa, um novo projeto foi submetido ao CEUA/UFU intitulado, “Avaliação sorológica e parasitológica de co-infecção por </w:t>
      </w:r>
      <w:r w:rsidRPr="00FF7BFF">
        <w:rPr>
          <w:i/>
          <w:color w:val="00000A"/>
          <w:sz w:val="24"/>
        </w:rPr>
        <w:t>Syphacia muris</w:t>
      </w:r>
      <w:r>
        <w:rPr>
          <w:color w:val="00000A"/>
          <w:sz w:val="24"/>
        </w:rPr>
        <w:t xml:space="preserve"> e </w:t>
      </w:r>
      <w:r w:rsidRPr="00014FC0">
        <w:rPr>
          <w:i/>
          <w:color w:val="00000A"/>
          <w:sz w:val="24"/>
        </w:rPr>
        <w:t>Strongyloides venezuelensis</w:t>
      </w:r>
      <w:r>
        <w:rPr>
          <w:color w:val="00000A"/>
          <w:sz w:val="24"/>
        </w:rPr>
        <w:t xml:space="preserve"> em modelo murino” para que seja possível ser executado no prazo oficial de mestrado. </w:t>
      </w:r>
      <w:r w:rsidRPr="00AD1EAF">
        <w:rPr>
          <w:bCs/>
          <w:sz w:val="24"/>
          <w:szCs w:val="24"/>
        </w:rPr>
        <w:t>De acordo com a carta</w:t>
      </w:r>
      <w:r>
        <w:rPr>
          <w:bCs/>
          <w:sz w:val="24"/>
          <w:szCs w:val="24"/>
        </w:rPr>
        <w:t>,</w:t>
      </w:r>
      <w:r w:rsidRPr="00AD1EAF">
        <w:rPr>
          <w:bCs/>
          <w:sz w:val="24"/>
          <w:szCs w:val="24"/>
        </w:rPr>
        <w:t xml:space="preserve"> o Prof. Luiz Ricardo Goulart está ciente que não será coorientador da nova proposta, portanto, continuará a participar do primeiro projeto. O colegiado aprovou o pedido.</w:t>
      </w:r>
      <w:r>
        <w:rPr>
          <w:bCs/>
          <w:sz w:val="22"/>
          <w:szCs w:val="22"/>
        </w:rPr>
        <w:t xml:space="preserve"> </w:t>
      </w:r>
      <w:r w:rsidRPr="0053093B">
        <w:rPr>
          <w:sz w:val="24"/>
        </w:rPr>
        <w:t>Encerrado este item passou-se ao seguinte.</w:t>
      </w:r>
      <w:r>
        <w:rPr>
          <w:sz w:val="24"/>
        </w:rPr>
        <w:t xml:space="preserve"> </w:t>
      </w:r>
      <w:r>
        <w:rPr>
          <w:b/>
          <w:sz w:val="24"/>
        </w:rPr>
        <w:t>Oitavo item: credenciamento, descredenciamento e recredenciamento do PPIPA:</w:t>
      </w:r>
      <w:r w:rsidRPr="007034F0">
        <w:rPr>
          <w:sz w:val="24"/>
        </w:rPr>
        <w:t xml:space="preserve"> </w:t>
      </w:r>
      <w:r>
        <w:rPr>
          <w:sz w:val="24"/>
        </w:rPr>
        <w:t xml:space="preserve">A </w:t>
      </w:r>
      <w:r>
        <w:rPr>
          <w:color w:val="00000A"/>
          <w:sz w:val="24"/>
        </w:rPr>
        <w:t xml:space="preserve">Profa. Neide disse ao colegiado que o Programa está com problemas por causa das novas regras de credenciamento e descredenciamento que foi apresentada e por este motivo o Programa deve ser reavaliado. Esclareceu que na reunião do CONPEP de janeiro de 2014 ficou acertado que a coordenação do Programa seria convidada para uma conversa com a relatora da CCP para esclarecimentos. A reunião com a relatora não ocorreu e sim com o presidente da comissão, Prof. Augusto Miguel Alcalde Milla que disse que a relatora não aceitou nenhuma das justificativas no pedido de reconsideração feito pela coordenação do PPIPA. Na ocasião, sugeriu que a coordenação do Programa esquecesse o  relatório e que seria sugerido ao CONPEP que o Programa e demais que tiveram problemas semelhantes tivessem 30 dias para apresentarem novos critérios de </w:t>
      </w:r>
      <w:r w:rsidRPr="00B82C13">
        <w:rPr>
          <w:sz w:val="24"/>
        </w:rPr>
        <w:t>credenciamento, descredenciamento e recredenciamento docente</w:t>
      </w:r>
      <w:r>
        <w:rPr>
          <w:color w:val="00000A"/>
          <w:sz w:val="24"/>
        </w:rPr>
        <w:t xml:space="preserve">. Já o relator do processo junto ao CONPEP Professor </w:t>
      </w:r>
      <w:r w:rsidRPr="00975407">
        <w:rPr>
          <w:sz w:val="24"/>
          <w:szCs w:val="24"/>
        </w:rPr>
        <w:t>Valdir Machado Valadão Júnior</w:t>
      </w:r>
      <w:r>
        <w:rPr>
          <w:color w:val="00000A"/>
          <w:sz w:val="24"/>
        </w:rPr>
        <w:t xml:space="preserve"> falou publicamente na reunião do CONPEP, que não concordava com o relato apresentado pela comissão referente ao Programa, uma vez que o mesmo obteve nota seis (6,0) em sua última avaliação trienal e que os referidos problemas são irrelevantes. A Profa. Neide disse que o CONPEP concedeu 30 dias para as adequações e continuou dizendo que o Programa não pode ser prejudicado por este motivo. Além disso, a Profa. Neide relatou que vários programas nem sequer apresentaram sua normas, por se sentirem contemplados com as normas de credenciamento e descredenciamento do CONPEP (Resolução nº01/2011 do CONPEP, alterada pela Resolução nº10/2013 do CONPEP), o qual é extremamente vaga. O colegiado manifesta preocupação e sugere algumas alternativas. A Profa. Eloisa propõe que seja solicitada justificativa oficializada e inclusive na possibilidade de troca do relator do programa e até mesmo de revogar as normas apresentadas. Ficou acertada uma reunião entre os membros da comissão que elaborou as normas e estas serão adequadas em tempo oportuno. </w:t>
      </w:r>
      <w:r w:rsidRPr="001401D3">
        <w:rPr>
          <w:bCs/>
          <w:sz w:val="24"/>
          <w:szCs w:val="24"/>
        </w:rPr>
        <w:t>Encerrado este item passou-se ao seguinte</w:t>
      </w:r>
      <w:r>
        <w:rPr>
          <w:bCs/>
          <w:sz w:val="22"/>
          <w:szCs w:val="22"/>
        </w:rPr>
        <w:t xml:space="preserve">. </w:t>
      </w:r>
      <w:r>
        <w:rPr>
          <w:b/>
          <w:sz w:val="24"/>
          <w:szCs w:val="24"/>
          <w:shd w:val="clear" w:color="auto" w:fill="FFFFFF"/>
          <w:lang w:val="pt-PT"/>
        </w:rPr>
        <w:t>Nono</w:t>
      </w:r>
      <w:r w:rsidRPr="009B78D8">
        <w:rPr>
          <w:b/>
          <w:sz w:val="24"/>
          <w:szCs w:val="24"/>
          <w:shd w:val="clear" w:color="auto" w:fill="FFFFFF"/>
          <w:lang w:val="pt-PT"/>
        </w:rPr>
        <w:t xml:space="preserve"> item: </w:t>
      </w:r>
      <w:r>
        <w:rPr>
          <w:b/>
          <w:sz w:val="24"/>
          <w:szCs w:val="24"/>
          <w:shd w:val="clear" w:color="auto" w:fill="FFFFFF"/>
          <w:lang w:val="pt-PT"/>
        </w:rPr>
        <w:t xml:space="preserve">Outros: 1) solicita liberação para qualificação de servidora: </w:t>
      </w:r>
      <w:r w:rsidRPr="00324E18">
        <w:rPr>
          <w:sz w:val="24"/>
          <w:szCs w:val="24"/>
          <w:shd w:val="clear" w:color="auto" w:fill="FFFFFF"/>
          <w:lang w:val="pt-PT"/>
        </w:rPr>
        <w:t xml:space="preserve">A Profa. Neide </w:t>
      </w:r>
      <w:r>
        <w:rPr>
          <w:sz w:val="24"/>
          <w:szCs w:val="24"/>
          <w:shd w:val="clear" w:color="auto" w:fill="FFFFFF"/>
          <w:lang w:val="pt-PT"/>
        </w:rPr>
        <w:t>leu a carta apresentada a coordenação pela técnica administrativa Luceleide de Freitas que solicita a liberação de um período por semana no primeiro semestre de 2014, com a intenção de cursar uma disciplina como aluno especial no Programa de Pós-graduação em História/UFU,</w:t>
      </w:r>
      <w:r w:rsidRPr="005C5E6A">
        <w:rPr>
          <w:sz w:val="24"/>
          <w:szCs w:val="24"/>
          <w:shd w:val="clear" w:color="auto" w:fill="FFFFFF"/>
          <w:lang w:val="pt-PT"/>
        </w:rPr>
        <w:t xml:space="preserve"> </w:t>
      </w:r>
      <w:r>
        <w:rPr>
          <w:sz w:val="24"/>
          <w:szCs w:val="24"/>
          <w:shd w:val="clear" w:color="auto" w:fill="FFFFFF"/>
          <w:lang w:val="pt-PT"/>
        </w:rPr>
        <w:t xml:space="preserve">nas terças-feiras das 14 as 17h e 40min. A Profa. Neide solicitou ao colegiado apreciação do pedido que foi concedido para o primeiro semestre/2014. </w:t>
      </w:r>
      <w:r w:rsidRPr="004B62CF">
        <w:rPr>
          <w:b/>
          <w:sz w:val="24"/>
          <w:szCs w:val="24"/>
          <w:shd w:val="clear" w:color="auto" w:fill="FFFFFF"/>
          <w:lang w:val="pt-PT"/>
        </w:rPr>
        <w:t xml:space="preserve">2) Retomada de itens </w:t>
      </w:r>
      <w:r>
        <w:rPr>
          <w:b/>
          <w:sz w:val="24"/>
          <w:szCs w:val="24"/>
          <w:shd w:val="clear" w:color="auto" w:fill="FFFFFF"/>
          <w:lang w:val="pt-PT"/>
        </w:rPr>
        <w:t xml:space="preserve">já </w:t>
      </w:r>
      <w:r w:rsidRPr="004B62CF">
        <w:rPr>
          <w:b/>
          <w:sz w:val="24"/>
          <w:szCs w:val="24"/>
          <w:shd w:val="clear" w:color="auto" w:fill="FFFFFF"/>
          <w:lang w:val="pt-PT"/>
        </w:rPr>
        <w:t>discutidos na reunião</w:t>
      </w:r>
      <w:r>
        <w:rPr>
          <w:b/>
          <w:sz w:val="24"/>
          <w:szCs w:val="24"/>
          <w:shd w:val="clear" w:color="auto" w:fill="FFFFFF"/>
          <w:lang w:val="pt-PT"/>
        </w:rPr>
        <w:t xml:space="preserve"> anterior (</w:t>
      </w:r>
      <w:r w:rsidRPr="004B62CF">
        <w:rPr>
          <w:b/>
          <w:sz w:val="24"/>
          <w:szCs w:val="24"/>
          <w:shd w:val="clear" w:color="auto" w:fill="FFFFFF"/>
          <w:lang w:val="pt-PT"/>
        </w:rPr>
        <w:t xml:space="preserve"> 173</w:t>
      </w:r>
      <w:r>
        <w:rPr>
          <w:b/>
          <w:sz w:val="24"/>
          <w:szCs w:val="24"/>
          <w:shd w:val="clear" w:color="auto" w:fill="FFFFFF"/>
          <w:lang w:val="pt-PT"/>
        </w:rPr>
        <w:t>ª)</w:t>
      </w:r>
      <w:r w:rsidRPr="004B62CF">
        <w:rPr>
          <w:b/>
          <w:sz w:val="24"/>
          <w:szCs w:val="24"/>
          <w:shd w:val="clear" w:color="auto" w:fill="FFFFFF"/>
          <w:lang w:val="pt-PT"/>
        </w:rPr>
        <w:t xml:space="preserve"> do colegiado:</w:t>
      </w:r>
      <w:r>
        <w:rPr>
          <w:sz w:val="24"/>
          <w:szCs w:val="24"/>
          <w:shd w:val="clear" w:color="auto" w:fill="FFFFFF"/>
          <w:lang w:val="pt-PT"/>
        </w:rPr>
        <w:t xml:space="preserve"> A coordenadora perguntou ao representante discente, Rômulo, sobre as providências para atualização do manual acadêmico do programa. Em resposta, o representante disse que foram convidados os pós-graduandos, Maria Júlia Rodrigues da Cunha, Paola Amaral de Campos e Deivid William da Fonseca Batistão, que aceitaram o convite e estes mais o representante farão parte da comissão de atualização do manual acadêmico; Depois, a coordenadora perguntou se os membros do colegiado avançaram sobre as sugestões e atualizações para o próximo edital de seleção. Os membros disseram que ainda não providenciaram as correções já apontadas anteriormente. Em seguinda, perguntou sobre a elaboração de sugestões para inclusão do logotipo do ICBIM junto ao do Programa. O Prof. Tiago disse que seguindo as normativas sugere reduzir a logamarca da UFU para junto deste incluir o logotipo do ICBIM, mas vai encaminhar o modelo para apreciação. E por último apresentou uma tabela para que seja registrado a programação de férias dos membros do colegiado e secretaria e lembrou que, a pedido do Diretor do Instituto, as férias reprogramadas deverão ser oficializadas; e sobre a secretaria solicita observar para que as férias não sejam coincidentes com aqueles períodos de demanda mais acumulada. Na sequência, o Prof. Tiago pediu a palavra e falou que na seleção do Instituto para professor visitante se inscreveu somente um candidato, e que por motivo de incompatibilidade de contrato entre a Instituição d</w:t>
      </w:r>
      <w:bookmarkStart w:id="0" w:name="_GoBack"/>
      <w:bookmarkEnd w:id="0"/>
      <w:r>
        <w:rPr>
          <w:sz w:val="24"/>
          <w:szCs w:val="24"/>
          <w:shd w:val="clear" w:color="auto" w:fill="FFFFFF"/>
          <w:lang w:val="pt-PT"/>
        </w:rPr>
        <w:t xml:space="preserve">e origem (USP) e a UFU não concretizou o pedido de liberação para este momento, mas disse que pode existir chance de reativar o processo. </w:t>
      </w:r>
      <w:r>
        <w:rPr>
          <w:sz w:val="24"/>
        </w:rPr>
        <w:t>Nada mais havendo a tratar encerrou-se a reunião às 15 horas  e 30 minutos, eu Luceleide de Freitas Queiroz, lavrei esta ata que, após lida e aprovada, foi por todos assinada.</w:t>
      </w:r>
    </w:p>
    <w:p w:rsidR="00996B95" w:rsidRDefault="00996B95" w:rsidP="00EF7363">
      <w:pPr>
        <w:tabs>
          <w:tab w:val="left" w:pos="8651"/>
        </w:tabs>
        <w:spacing w:before="120"/>
        <w:jc w:val="both"/>
        <w:rPr>
          <w:sz w:val="24"/>
          <w:szCs w:val="24"/>
          <w:lang w:val="pt-PT"/>
        </w:rPr>
      </w:pPr>
      <w:r w:rsidRPr="00455A8D">
        <w:rPr>
          <w:sz w:val="24"/>
          <w:szCs w:val="24"/>
          <w:lang w:val="pt-PT"/>
        </w:rPr>
        <w:t>Prof</w:t>
      </w:r>
      <w:r>
        <w:rPr>
          <w:sz w:val="24"/>
          <w:szCs w:val="24"/>
          <w:lang w:val="pt-PT"/>
        </w:rPr>
        <w:t>a</w:t>
      </w:r>
      <w:r w:rsidRPr="00455A8D">
        <w:rPr>
          <w:sz w:val="24"/>
          <w:szCs w:val="24"/>
          <w:lang w:val="pt-PT"/>
        </w:rPr>
        <w:t>. Dr</w:t>
      </w:r>
      <w:r>
        <w:rPr>
          <w:sz w:val="24"/>
          <w:szCs w:val="24"/>
          <w:lang w:val="pt-PT"/>
        </w:rPr>
        <w:t>a</w:t>
      </w:r>
      <w:r w:rsidRPr="00455A8D">
        <w:rPr>
          <w:sz w:val="24"/>
          <w:szCs w:val="24"/>
          <w:lang w:val="pt-PT"/>
        </w:rPr>
        <w:t xml:space="preserve">. </w:t>
      </w:r>
      <w:r>
        <w:rPr>
          <w:sz w:val="24"/>
          <w:szCs w:val="24"/>
          <w:lang w:val="pt-PT"/>
        </w:rPr>
        <w:t xml:space="preserve">Neide Maria da Silva </w:t>
      </w:r>
      <w:r w:rsidRPr="00455A8D">
        <w:rPr>
          <w:sz w:val="24"/>
          <w:szCs w:val="24"/>
          <w:lang w:val="pt-PT"/>
        </w:rPr>
        <w:t>____________________________________________________</w:t>
      </w:r>
    </w:p>
    <w:p w:rsidR="00996B95" w:rsidRPr="006A4BCA" w:rsidRDefault="00996B95" w:rsidP="00EF7363">
      <w:pPr>
        <w:tabs>
          <w:tab w:val="left" w:pos="8651"/>
        </w:tabs>
        <w:spacing w:before="120"/>
        <w:jc w:val="both"/>
        <w:rPr>
          <w:sz w:val="24"/>
          <w:szCs w:val="24"/>
        </w:rPr>
      </w:pPr>
      <w:r w:rsidRPr="006A4BCA">
        <w:rPr>
          <w:sz w:val="24"/>
          <w:szCs w:val="24"/>
        </w:rPr>
        <w:t>Prof. Dr. Jonny Yokosawa _________________________________________________________</w:t>
      </w:r>
    </w:p>
    <w:p w:rsidR="00996B95" w:rsidRPr="00265280" w:rsidRDefault="00996B95" w:rsidP="00EF7363">
      <w:pPr>
        <w:tabs>
          <w:tab w:val="left" w:pos="8651"/>
        </w:tabs>
        <w:spacing w:before="120"/>
        <w:jc w:val="both"/>
        <w:rPr>
          <w:sz w:val="24"/>
          <w:szCs w:val="24"/>
        </w:rPr>
      </w:pPr>
      <w:r w:rsidRPr="006A4BCA">
        <w:rPr>
          <w:sz w:val="24"/>
          <w:szCs w:val="24"/>
        </w:rPr>
        <w:t xml:space="preserve">Profa. </w:t>
      </w:r>
      <w:r w:rsidRPr="00265280">
        <w:rPr>
          <w:sz w:val="24"/>
          <w:szCs w:val="24"/>
        </w:rPr>
        <w:t xml:space="preserve">Dra. </w:t>
      </w:r>
      <w:r>
        <w:rPr>
          <w:sz w:val="24"/>
          <w:szCs w:val="24"/>
        </w:rPr>
        <w:t>Eloisa Amália Vieira Ferro ________________________________________________</w:t>
      </w:r>
    </w:p>
    <w:p w:rsidR="00996B95" w:rsidRPr="006A2262" w:rsidRDefault="00996B95" w:rsidP="00EF7363">
      <w:pPr>
        <w:tabs>
          <w:tab w:val="left" w:pos="8651"/>
        </w:tabs>
        <w:spacing w:before="120"/>
        <w:jc w:val="both"/>
        <w:rPr>
          <w:sz w:val="24"/>
        </w:rPr>
      </w:pPr>
      <w:r w:rsidRPr="006A2262">
        <w:rPr>
          <w:sz w:val="24"/>
        </w:rPr>
        <w:t>Prof. Dr. Tiago Wilson Patriarca Mineo _____________________________________________</w:t>
      </w:r>
      <w:r>
        <w:rPr>
          <w:sz w:val="24"/>
        </w:rPr>
        <w:t>_</w:t>
      </w:r>
      <w:r w:rsidRPr="006A2262">
        <w:rPr>
          <w:sz w:val="24"/>
        </w:rPr>
        <w:t>_</w:t>
      </w:r>
    </w:p>
    <w:p w:rsidR="00996B95" w:rsidRPr="006113A5" w:rsidRDefault="00996B95" w:rsidP="00EF7363">
      <w:pPr>
        <w:tabs>
          <w:tab w:val="left" w:pos="8651"/>
        </w:tabs>
        <w:spacing w:before="120"/>
        <w:jc w:val="both"/>
        <w:rPr>
          <w:sz w:val="24"/>
        </w:rPr>
      </w:pPr>
      <w:r>
        <w:rPr>
          <w:sz w:val="24"/>
        </w:rPr>
        <w:t>Repres. discente Romulo Oliveira de Sousa____________________________________________</w:t>
      </w:r>
    </w:p>
    <w:sectPr w:rsidR="00996B95" w:rsidRPr="006113A5" w:rsidSect="005451FA">
      <w:pgSz w:w="11906" w:h="16838"/>
      <w:pgMar w:top="709" w:right="851" w:bottom="1134" w:left="1418" w:header="720" w:footer="720" w:gutter="0"/>
      <w:lnNumType w:countBy="1" w:restart="continuous"/>
      <w:pgNumType w:start="1" w:chapStyle="1"/>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Gothi">
    <w:altName w:val="Arial Unicode MS"/>
    <w:panose1 w:val="00000000000000000000"/>
    <w:charset w:val="80"/>
    <w:family w:val="modern"/>
    <w:notTrueType/>
    <w:pitch w:val="fixed"/>
    <w:sig w:usb0="00000001" w:usb1="08070000" w:usb2="00000010" w:usb3="00000000" w:csb0="00020000"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icrosoft YaHei">
    <w:panose1 w:val="00000000000000000000"/>
    <w:charset w:val="86"/>
    <w:family w:val="swiss"/>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5E8CC7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isplayBackgroundShape/>
  <w:embedSystemFonts/>
  <w:stylePaneFormatFilter w:val="0000"/>
  <w:trackRevisions/>
  <w:defaultTabStop w:val="708"/>
  <w:hyphenationZone w:val="425"/>
  <w:drawingGridHorizontalSpacing w:val="100"/>
  <w:drawingGridVerticalSpacing w:val="0"/>
  <w:displayHorizontalDrawingGridEvery w:val="0"/>
  <w:displayVerticalDrawingGridEvery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13FF"/>
    <w:rsid w:val="00000706"/>
    <w:rsid w:val="00001367"/>
    <w:rsid w:val="00003EF6"/>
    <w:rsid w:val="00014FC0"/>
    <w:rsid w:val="0002427D"/>
    <w:rsid w:val="0002445F"/>
    <w:rsid w:val="00024C90"/>
    <w:rsid w:val="00026150"/>
    <w:rsid w:val="0002634C"/>
    <w:rsid w:val="000325C7"/>
    <w:rsid w:val="00033B47"/>
    <w:rsid w:val="00033DA7"/>
    <w:rsid w:val="00034ED7"/>
    <w:rsid w:val="000352F5"/>
    <w:rsid w:val="00036D0D"/>
    <w:rsid w:val="000371D0"/>
    <w:rsid w:val="00037E9E"/>
    <w:rsid w:val="0004173F"/>
    <w:rsid w:val="00043360"/>
    <w:rsid w:val="0004422D"/>
    <w:rsid w:val="00045AC9"/>
    <w:rsid w:val="0004669C"/>
    <w:rsid w:val="00047497"/>
    <w:rsid w:val="00052D32"/>
    <w:rsid w:val="00053C83"/>
    <w:rsid w:val="00054512"/>
    <w:rsid w:val="00055A91"/>
    <w:rsid w:val="00057946"/>
    <w:rsid w:val="000609E6"/>
    <w:rsid w:val="0006278E"/>
    <w:rsid w:val="00063CF8"/>
    <w:rsid w:val="00065187"/>
    <w:rsid w:val="00065D70"/>
    <w:rsid w:val="00067529"/>
    <w:rsid w:val="000712C0"/>
    <w:rsid w:val="00073A75"/>
    <w:rsid w:val="000805C8"/>
    <w:rsid w:val="000819DE"/>
    <w:rsid w:val="00081A4B"/>
    <w:rsid w:val="00082CE7"/>
    <w:rsid w:val="00083134"/>
    <w:rsid w:val="000838AB"/>
    <w:rsid w:val="00085C18"/>
    <w:rsid w:val="00091769"/>
    <w:rsid w:val="00091FE9"/>
    <w:rsid w:val="00092C84"/>
    <w:rsid w:val="00093F04"/>
    <w:rsid w:val="0009581A"/>
    <w:rsid w:val="00096A83"/>
    <w:rsid w:val="00097640"/>
    <w:rsid w:val="000A0471"/>
    <w:rsid w:val="000A0680"/>
    <w:rsid w:val="000A31D5"/>
    <w:rsid w:val="000A3262"/>
    <w:rsid w:val="000A797A"/>
    <w:rsid w:val="000A798C"/>
    <w:rsid w:val="000B34F9"/>
    <w:rsid w:val="000B64CC"/>
    <w:rsid w:val="000B7943"/>
    <w:rsid w:val="000B7F64"/>
    <w:rsid w:val="000C1546"/>
    <w:rsid w:val="000C1F8C"/>
    <w:rsid w:val="000C4048"/>
    <w:rsid w:val="000C42E6"/>
    <w:rsid w:val="000C5F56"/>
    <w:rsid w:val="000D0D15"/>
    <w:rsid w:val="000D0F3D"/>
    <w:rsid w:val="000D4C8E"/>
    <w:rsid w:val="000D6233"/>
    <w:rsid w:val="000D6385"/>
    <w:rsid w:val="000D6FBC"/>
    <w:rsid w:val="000E0554"/>
    <w:rsid w:val="000E49C5"/>
    <w:rsid w:val="000E5518"/>
    <w:rsid w:val="000F3660"/>
    <w:rsid w:val="000F4203"/>
    <w:rsid w:val="000F4ABE"/>
    <w:rsid w:val="0010027F"/>
    <w:rsid w:val="001020C2"/>
    <w:rsid w:val="00103DA2"/>
    <w:rsid w:val="00105CDD"/>
    <w:rsid w:val="001110DD"/>
    <w:rsid w:val="00116AFF"/>
    <w:rsid w:val="00122D7D"/>
    <w:rsid w:val="00123698"/>
    <w:rsid w:val="00126349"/>
    <w:rsid w:val="00126EF1"/>
    <w:rsid w:val="00127285"/>
    <w:rsid w:val="00130C81"/>
    <w:rsid w:val="0013278D"/>
    <w:rsid w:val="0013444A"/>
    <w:rsid w:val="00135FCA"/>
    <w:rsid w:val="00136088"/>
    <w:rsid w:val="0013751D"/>
    <w:rsid w:val="001401D3"/>
    <w:rsid w:val="001407EE"/>
    <w:rsid w:val="001412F2"/>
    <w:rsid w:val="00143A03"/>
    <w:rsid w:val="00145DF2"/>
    <w:rsid w:val="001468CE"/>
    <w:rsid w:val="0014776E"/>
    <w:rsid w:val="001509A1"/>
    <w:rsid w:val="00150B5F"/>
    <w:rsid w:val="001524E1"/>
    <w:rsid w:val="001610BE"/>
    <w:rsid w:val="0016345A"/>
    <w:rsid w:val="00165A5B"/>
    <w:rsid w:val="0016608E"/>
    <w:rsid w:val="0016783B"/>
    <w:rsid w:val="001733E1"/>
    <w:rsid w:val="001742D3"/>
    <w:rsid w:val="00180C63"/>
    <w:rsid w:val="0018140B"/>
    <w:rsid w:val="0018515D"/>
    <w:rsid w:val="0018651B"/>
    <w:rsid w:val="00186FFD"/>
    <w:rsid w:val="00191E77"/>
    <w:rsid w:val="001925B3"/>
    <w:rsid w:val="001925DD"/>
    <w:rsid w:val="001926B6"/>
    <w:rsid w:val="001961D2"/>
    <w:rsid w:val="00196CFD"/>
    <w:rsid w:val="00197CD0"/>
    <w:rsid w:val="001A057E"/>
    <w:rsid w:val="001A3C9F"/>
    <w:rsid w:val="001A53D2"/>
    <w:rsid w:val="001A661D"/>
    <w:rsid w:val="001A6795"/>
    <w:rsid w:val="001A71DD"/>
    <w:rsid w:val="001A76E4"/>
    <w:rsid w:val="001B103B"/>
    <w:rsid w:val="001B16D3"/>
    <w:rsid w:val="001B1C77"/>
    <w:rsid w:val="001B4658"/>
    <w:rsid w:val="001B59EF"/>
    <w:rsid w:val="001B5A01"/>
    <w:rsid w:val="001B7448"/>
    <w:rsid w:val="001C2365"/>
    <w:rsid w:val="001C6D4F"/>
    <w:rsid w:val="001C6FA5"/>
    <w:rsid w:val="001C7662"/>
    <w:rsid w:val="001D2D05"/>
    <w:rsid w:val="001D4694"/>
    <w:rsid w:val="001E270B"/>
    <w:rsid w:val="001E2E6B"/>
    <w:rsid w:val="001E3459"/>
    <w:rsid w:val="001E47E5"/>
    <w:rsid w:val="001F0267"/>
    <w:rsid w:val="001F0342"/>
    <w:rsid w:val="001F0E6D"/>
    <w:rsid w:val="001F3009"/>
    <w:rsid w:val="002004C7"/>
    <w:rsid w:val="00202725"/>
    <w:rsid w:val="00202742"/>
    <w:rsid w:val="00203635"/>
    <w:rsid w:val="002049B7"/>
    <w:rsid w:val="00205030"/>
    <w:rsid w:val="002065A2"/>
    <w:rsid w:val="00207C68"/>
    <w:rsid w:val="00211277"/>
    <w:rsid w:val="00213626"/>
    <w:rsid w:val="002139A0"/>
    <w:rsid w:val="002239EE"/>
    <w:rsid w:val="002243FC"/>
    <w:rsid w:val="00227B3A"/>
    <w:rsid w:val="00227DA7"/>
    <w:rsid w:val="00234BB0"/>
    <w:rsid w:val="002407AF"/>
    <w:rsid w:val="00240D02"/>
    <w:rsid w:val="00245EC9"/>
    <w:rsid w:val="00246784"/>
    <w:rsid w:val="0025012A"/>
    <w:rsid w:val="002513D9"/>
    <w:rsid w:val="00253621"/>
    <w:rsid w:val="00255A9A"/>
    <w:rsid w:val="00257F94"/>
    <w:rsid w:val="00264B22"/>
    <w:rsid w:val="00265280"/>
    <w:rsid w:val="00267980"/>
    <w:rsid w:val="00271AFE"/>
    <w:rsid w:val="002746BD"/>
    <w:rsid w:val="00274FF9"/>
    <w:rsid w:val="0028022E"/>
    <w:rsid w:val="00282578"/>
    <w:rsid w:val="00284A17"/>
    <w:rsid w:val="002877A0"/>
    <w:rsid w:val="00292571"/>
    <w:rsid w:val="00294D55"/>
    <w:rsid w:val="00294F5D"/>
    <w:rsid w:val="00295588"/>
    <w:rsid w:val="00295CA5"/>
    <w:rsid w:val="00297A36"/>
    <w:rsid w:val="002A3CC6"/>
    <w:rsid w:val="002A430D"/>
    <w:rsid w:val="002A4BCE"/>
    <w:rsid w:val="002A54E7"/>
    <w:rsid w:val="002A5525"/>
    <w:rsid w:val="002A6596"/>
    <w:rsid w:val="002A66FC"/>
    <w:rsid w:val="002A7181"/>
    <w:rsid w:val="002A7DD1"/>
    <w:rsid w:val="002B0369"/>
    <w:rsid w:val="002B03B4"/>
    <w:rsid w:val="002B0679"/>
    <w:rsid w:val="002B20AF"/>
    <w:rsid w:val="002B29F3"/>
    <w:rsid w:val="002B349A"/>
    <w:rsid w:val="002B462B"/>
    <w:rsid w:val="002B47CA"/>
    <w:rsid w:val="002B6602"/>
    <w:rsid w:val="002B710B"/>
    <w:rsid w:val="002C4D71"/>
    <w:rsid w:val="002C583A"/>
    <w:rsid w:val="002C7DAC"/>
    <w:rsid w:val="002D53C7"/>
    <w:rsid w:val="002D6185"/>
    <w:rsid w:val="002E1938"/>
    <w:rsid w:val="002E3800"/>
    <w:rsid w:val="002E4EAF"/>
    <w:rsid w:val="002E5251"/>
    <w:rsid w:val="002E637F"/>
    <w:rsid w:val="002E63A5"/>
    <w:rsid w:val="002F120A"/>
    <w:rsid w:val="0030154E"/>
    <w:rsid w:val="003039E7"/>
    <w:rsid w:val="00304173"/>
    <w:rsid w:val="00304279"/>
    <w:rsid w:val="003050F0"/>
    <w:rsid w:val="00305F8E"/>
    <w:rsid w:val="00306275"/>
    <w:rsid w:val="00306DFE"/>
    <w:rsid w:val="00307DB7"/>
    <w:rsid w:val="00310053"/>
    <w:rsid w:val="00312D1B"/>
    <w:rsid w:val="003167A5"/>
    <w:rsid w:val="00316FF1"/>
    <w:rsid w:val="00320297"/>
    <w:rsid w:val="00320832"/>
    <w:rsid w:val="00320994"/>
    <w:rsid w:val="003216CA"/>
    <w:rsid w:val="00323C48"/>
    <w:rsid w:val="00324E18"/>
    <w:rsid w:val="00327721"/>
    <w:rsid w:val="00330EA6"/>
    <w:rsid w:val="00332718"/>
    <w:rsid w:val="00332B2E"/>
    <w:rsid w:val="00332C6A"/>
    <w:rsid w:val="00332E28"/>
    <w:rsid w:val="003337F0"/>
    <w:rsid w:val="00337981"/>
    <w:rsid w:val="00341D97"/>
    <w:rsid w:val="00343608"/>
    <w:rsid w:val="00344BE5"/>
    <w:rsid w:val="00345847"/>
    <w:rsid w:val="003468ED"/>
    <w:rsid w:val="00347005"/>
    <w:rsid w:val="0035222A"/>
    <w:rsid w:val="003536A5"/>
    <w:rsid w:val="00355AD9"/>
    <w:rsid w:val="003604CB"/>
    <w:rsid w:val="0036130A"/>
    <w:rsid w:val="00362164"/>
    <w:rsid w:val="00362EF2"/>
    <w:rsid w:val="0036314B"/>
    <w:rsid w:val="00367D29"/>
    <w:rsid w:val="0037043F"/>
    <w:rsid w:val="00371F91"/>
    <w:rsid w:val="0037333A"/>
    <w:rsid w:val="00374205"/>
    <w:rsid w:val="00374E12"/>
    <w:rsid w:val="003759CF"/>
    <w:rsid w:val="003803D3"/>
    <w:rsid w:val="00381092"/>
    <w:rsid w:val="0038759B"/>
    <w:rsid w:val="0039105A"/>
    <w:rsid w:val="00395391"/>
    <w:rsid w:val="00395E44"/>
    <w:rsid w:val="003962C2"/>
    <w:rsid w:val="003A0502"/>
    <w:rsid w:val="003A1D33"/>
    <w:rsid w:val="003A3854"/>
    <w:rsid w:val="003A4C60"/>
    <w:rsid w:val="003A50BE"/>
    <w:rsid w:val="003A5D5C"/>
    <w:rsid w:val="003A77A8"/>
    <w:rsid w:val="003B1930"/>
    <w:rsid w:val="003B2055"/>
    <w:rsid w:val="003B5AB1"/>
    <w:rsid w:val="003B6F57"/>
    <w:rsid w:val="003B7777"/>
    <w:rsid w:val="003B7ADF"/>
    <w:rsid w:val="003C11F5"/>
    <w:rsid w:val="003C1340"/>
    <w:rsid w:val="003C214A"/>
    <w:rsid w:val="003C3219"/>
    <w:rsid w:val="003C550F"/>
    <w:rsid w:val="003D0F44"/>
    <w:rsid w:val="003D1687"/>
    <w:rsid w:val="003D2260"/>
    <w:rsid w:val="003D463B"/>
    <w:rsid w:val="003D50DE"/>
    <w:rsid w:val="003D7DC3"/>
    <w:rsid w:val="003E251E"/>
    <w:rsid w:val="003E686F"/>
    <w:rsid w:val="003F21A8"/>
    <w:rsid w:val="003F243A"/>
    <w:rsid w:val="003F4472"/>
    <w:rsid w:val="003F5B3F"/>
    <w:rsid w:val="003F5D80"/>
    <w:rsid w:val="003F65ED"/>
    <w:rsid w:val="003F6700"/>
    <w:rsid w:val="003F7A8D"/>
    <w:rsid w:val="00400760"/>
    <w:rsid w:val="004021D8"/>
    <w:rsid w:val="004041F1"/>
    <w:rsid w:val="00405130"/>
    <w:rsid w:val="00405471"/>
    <w:rsid w:val="004108DA"/>
    <w:rsid w:val="004122F1"/>
    <w:rsid w:val="004128F0"/>
    <w:rsid w:val="00416265"/>
    <w:rsid w:val="00416318"/>
    <w:rsid w:val="0041788F"/>
    <w:rsid w:val="00422577"/>
    <w:rsid w:val="00433E31"/>
    <w:rsid w:val="00434815"/>
    <w:rsid w:val="004365C7"/>
    <w:rsid w:val="00443A2D"/>
    <w:rsid w:val="00444A8F"/>
    <w:rsid w:val="00444F8F"/>
    <w:rsid w:val="00445BF9"/>
    <w:rsid w:val="0044698F"/>
    <w:rsid w:val="0045019D"/>
    <w:rsid w:val="00452401"/>
    <w:rsid w:val="00454A12"/>
    <w:rsid w:val="00455836"/>
    <w:rsid w:val="00455A8D"/>
    <w:rsid w:val="0045783F"/>
    <w:rsid w:val="00461486"/>
    <w:rsid w:val="00462764"/>
    <w:rsid w:val="00464A6A"/>
    <w:rsid w:val="004735C9"/>
    <w:rsid w:val="004770A2"/>
    <w:rsid w:val="00481D3C"/>
    <w:rsid w:val="00487E44"/>
    <w:rsid w:val="00490417"/>
    <w:rsid w:val="0049313A"/>
    <w:rsid w:val="00493FB4"/>
    <w:rsid w:val="004962EC"/>
    <w:rsid w:val="0049719D"/>
    <w:rsid w:val="004A05A7"/>
    <w:rsid w:val="004A191C"/>
    <w:rsid w:val="004A522A"/>
    <w:rsid w:val="004A63FA"/>
    <w:rsid w:val="004A7E2E"/>
    <w:rsid w:val="004B014C"/>
    <w:rsid w:val="004B4634"/>
    <w:rsid w:val="004B62CF"/>
    <w:rsid w:val="004B6478"/>
    <w:rsid w:val="004B6B82"/>
    <w:rsid w:val="004C0D31"/>
    <w:rsid w:val="004C1257"/>
    <w:rsid w:val="004C1977"/>
    <w:rsid w:val="004C769D"/>
    <w:rsid w:val="004C7C04"/>
    <w:rsid w:val="004D01BF"/>
    <w:rsid w:val="004D1972"/>
    <w:rsid w:val="004D2954"/>
    <w:rsid w:val="004D3331"/>
    <w:rsid w:val="004D3523"/>
    <w:rsid w:val="004D4A76"/>
    <w:rsid w:val="004D4C69"/>
    <w:rsid w:val="004D4CEA"/>
    <w:rsid w:val="004D5ED4"/>
    <w:rsid w:val="004D6969"/>
    <w:rsid w:val="004E0B48"/>
    <w:rsid w:val="004E2333"/>
    <w:rsid w:val="004E3E1E"/>
    <w:rsid w:val="004E484D"/>
    <w:rsid w:val="004E5BE8"/>
    <w:rsid w:val="004F01A5"/>
    <w:rsid w:val="004F10D8"/>
    <w:rsid w:val="004F1DDE"/>
    <w:rsid w:val="004F3881"/>
    <w:rsid w:val="004F773C"/>
    <w:rsid w:val="00500199"/>
    <w:rsid w:val="0050184C"/>
    <w:rsid w:val="00501EA8"/>
    <w:rsid w:val="005039A0"/>
    <w:rsid w:val="0050495C"/>
    <w:rsid w:val="005113DD"/>
    <w:rsid w:val="0051247F"/>
    <w:rsid w:val="0051381E"/>
    <w:rsid w:val="0051411E"/>
    <w:rsid w:val="00524212"/>
    <w:rsid w:val="00524905"/>
    <w:rsid w:val="00524FE5"/>
    <w:rsid w:val="005257F2"/>
    <w:rsid w:val="005260AB"/>
    <w:rsid w:val="00526C27"/>
    <w:rsid w:val="00527EB3"/>
    <w:rsid w:val="0053093B"/>
    <w:rsid w:val="00531021"/>
    <w:rsid w:val="00534272"/>
    <w:rsid w:val="00534949"/>
    <w:rsid w:val="00534A0E"/>
    <w:rsid w:val="00543068"/>
    <w:rsid w:val="005451FA"/>
    <w:rsid w:val="0054601E"/>
    <w:rsid w:val="00546BD6"/>
    <w:rsid w:val="00546FAE"/>
    <w:rsid w:val="005521D0"/>
    <w:rsid w:val="005523ED"/>
    <w:rsid w:val="0056032F"/>
    <w:rsid w:val="00560DB0"/>
    <w:rsid w:val="0056406C"/>
    <w:rsid w:val="00567C0B"/>
    <w:rsid w:val="005720D2"/>
    <w:rsid w:val="0057239D"/>
    <w:rsid w:val="005732EE"/>
    <w:rsid w:val="00574783"/>
    <w:rsid w:val="00577705"/>
    <w:rsid w:val="00577FD4"/>
    <w:rsid w:val="00580CD7"/>
    <w:rsid w:val="005836AB"/>
    <w:rsid w:val="00591354"/>
    <w:rsid w:val="00596C24"/>
    <w:rsid w:val="0059732F"/>
    <w:rsid w:val="005A099D"/>
    <w:rsid w:val="005A0BA7"/>
    <w:rsid w:val="005A638F"/>
    <w:rsid w:val="005A71C4"/>
    <w:rsid w:val="005B19B6"/>
    <w:rsid w:val="005B19EC"/>
    <w:rsid w:val="005B3F3C"/>
    <w:rsid w:val="005B69A9"/>
    <w:rsid w:val="005C0469"/>
    <w:rsid w:val="005C0E1C"/>
    <w:rsid w:val="005C1830"/>
    <w:rsid w:val="005C3684"/>
    <w:rsid w:val="005C538F"/>
    <w:rsid w:val="005C5B67"/>
    <w:rsid w:val="005C5E6A"/>
    <w:rsid w:val="005D43E1"/>
    <w:rsid w:val="005D47ED"/>
    <w:rsid w:val="005D77F5"/>
    <w:rsid w:val="005E3181"/>
    <w:rsid w:val="005E3318"/>
    <w:rsid w:val="005F07EB"/>
    <w:rsid w:val="005F6497"/>
    <w:rsid w:val="005F659A"/>
    <w:rsid w:val="005F6EF3"/>
    <w:rsid w:val="0060131F"/>
    <w:rsid w:val="00605E12"/>
    <w:rsid w:val="00606CA4"/>
    <w:rsid w:val="006113A5"/>
    <w:rsid w:val="006132FA"/>
    <w:rsid w:val="00615C59"/>
    <w:rsid w:val="00615D60"/>
    <w:rsid w:val="006160A3"/>
    <w:rsid w:val="0061671F"/>
    <w:rsid w:val="00617A1D"/>
    <w:rsid w:val="006201B6"/>
    <w:rsid w:val="0062096D"/>
    <w:rsid w:val="00620C35"/>
    <w:rsid w:val="0062143C"/>
    <w:rsid w:val="00624845"/>
    <w:rsid w:val="00626BBA"/>
    <w:rsid w:val="00627216"/>
    <w:rsid w:val="006325F1"/>
    <w:rsid w:val="00633330"/>
    <w:rsid w:val="00635487"/>
    <w:rsid w:val="00643715"/>
    <w:rsid w:val="00644261"/>
    <w:rsid w:val="006502F9"/>
    <w:rsid w:val="00650708"/>
    <w:rsid w:val="0065191C"/>
    <w:rsid w:val="00653E4B"/>
    <w:rsid w:val="006543AD"/>
    <w:rsid w:val="006579AC"/>
    <w:rsid w:val="0066128F"/>
    <w:rsid w:val="00673940"/>
    <w:rsid w:val="006756DE"/>
    <w:rsid w:val="00676D94"/>
    <w:rsid w:val="006856BC"/>
    <w:rsid w:val="006867BD"/>
    <w:rsid w:val="0068725C"/>
    <w:rsid w:val="006909E4"/>
    <w:rsid w:val="00691A9E"/>
    <w:rsid w:val="00694A1B"/>
    <w:rsid w:val="00695B86"/>
    <w:rsid w:val="006A2262"/>
    <w:rsid w:val="006A4BCA"/>
    <w:rsid w:val="006A60E2"/>
    <w:rsid w:val="006B15EF"/>
    <w:rsid w:val="006B2D7C"/>
    <w:rsid w:val="006B3512"/>
    <w:rsid w:val="006B6227"/>
    <w:rsid w:val="006B6CF8"/>
    <w:rsid w:val="006C23BC"/>
    <w:rsid w:val="006C2909"/>
    <w:rsid w:val="006C44A7"/>
    <w:rsid w:val="006C5320"/>
    <w:rsid w:val="006C56BB"/>
    <w:rsid w:val="006D04F0"/>
    <w:rsid w:val="006D5D2E"/>
    <w:rsid w:val="006D7A2F"/>
    <w:rsid w:val="006E3960"/>
    <w:rsid w:val="006F0BFD"/>
    <w:rsid w:val="006F1346"/>
    <w:rsid w:val="006F37AE"/>
    <w:rsid w:val="006F7A34"/>
    <w:rsid w:val="00702BDB"/>
    <w:rsid w:val="007034F0"/>
    <w:rsid w:val="00704DD4"/>
    <w:rsid w:val="00705038"/>
    <w:rsid w:val="007055E8"/>
    <w:rsid w:val="00711117"/>
    <w:rsid w:val="007116E8"/>
    <w:rsid w:val="00712023"/>
    <w:rsid w:val="00713EBA"/>
    <w:rsid w:val="00716039"/>
    <w:rsid w:val="0071612E"/>
    <w:rsid w:val="0071761F"/>
    <w:rsid w:val="00725D23"/>
    <w:rsid w:val="00727759"/>
    <w:rsid w:val="00736871"/>
    <w:rsid w:val="007429BC"/>
    <w:rsid w:val="00742D59"/>
    <w:rsid w:val="00743C81"/>
    <w:rsid w:val="00743E9B"/>
    <w:rsid w:val="0074586E"/>
    <w:rsid w:val="00745F31"/>
    <w:rsid w:val="007561B4"/>
    <w:rsid w:val="007562E3"/>
    <w:rsid w:val="00757920"/>
    <w:rsid w:val="00757BB7"/>
    <w:rsid w:val="00760096"/>
    <w:rsid w:val="00760679"/>
    <w:rsid w:val="007610C9"/>
    <w:rsid w:val="007639E7"/>
    <w:rsid w:val="00766668"/>
    <w:rsid w:val="00766B35"/>
    <w:rsid w:val="00767126"/>
    <w:rsid w:val="00767350"/>
    <w:rsid w:val="00772E6E"/>
    <w:rsid w:val="00774D9B"/>
    <w:rsid w:val="00775FA4"/>
    <w:rsid w:val="007765B5"/>
    <w:rsid w:val="00790977"/>
    <w:rsid w:val="00790CE5"/>
    <w:rsid w:val="00791DD0"/>
    <w:rsid w:val="007940EE"/>
    <w:rsid w:val="007A10AB"/>
    <w:rsid w:val="007A3C35"/>
    <w:rsid w:val="007A3EA7"/>
    <w:rsid w:val="007B17AA"/>
    <w:rsid w:val="007B18AD"/>
    <w:rsid w:val="007B4E24"/>
    <w:rsid w:val="007B5B4A"/>
    <w:rsid w:val="007B5C0F"/>
    <w:rsid w:val="007B6DB7"/>
    <w:rsid w:val="007C0AB9"/>
    <w:rsid w:val="007C2371"/>
    <w:rsid w:val="007C491B"/>
    <w:rsid w:val="007C78EE"/>
    <w:rsid w:val="007C7FE0"/>
    <w:rsid w:val="007D26AC"/>
    <w:rsid w:val="007D3087"/>
    <w:rsid w:val="007D3916"/>
    <w:rsid w:val="007E0047"/>
    <w:rsid w:val="007E084D"/>
    <w:rsid w:val="007E2415"/>
    <w:rsid w:val="007E3C72"/>
    <w:rsid w:val="007E7E6A"/>
    <w:rsid w:val="007F1684"/>
    <w:rsid w:val="007F2E4A"/>
    <w:rsid w:val="007F3D88"/>
    <w:rsid w:val="007F6F66"/>
    <w:rsid w:val="007F74C0"/>
    <w:rsid w:val="008015BE"/>
    <w:rsid w:val="0080210C"/>
    <w:rsid w:val="00804672"/>
    <w:rsid w:val="00804971"/>
    <w:rsid w:val="008054E0"/>
    <w:rsid w:val="008054E6"/>
    <w:rsid w:val="00806ECD"/>
    <w:rsid w:val="00807BFC"/>
    <w:rsid w:val="00810799"/>
    <w:rsid w:val="008118D6"/>
    <w:rsid w:val="00811AE3"/>
    <w:rsid w:val="0081429C"/>
    <w:rsid w:val="008155A3"/>
    <w:rsid w:val="00816372"/>
    <w:rsid w:val="00816ABD"/>
    <w:rsid w:val="00817280"/>
    <w:rsid w:val="00820D4F"/>
    <w:rsid w:val="00820E26"/>
    <w:rsid w:val="0082255C"/>
    <w:rsid w:val="00822F46"/>
    <w:rsid w:val="00823A42"/>
    <w:rsid w:val="00833143"/>
    <w:rsid w:val="00833AD0"/>
    <w:rsid w:val="00834197"/>
    <w:rsid w:val="00834A31"/>
    <w:rsid w:val="00854139"/>
    <w:rsid w:val="00855B71"/>
    <w:rsid w:val="00864B06"/>
    <w:rsid w:val="008670A3"/>
    <w:rsid w:val="00867911"/>
    <w:rsid w:val="00867BF0"/>
    <w:rsid w:val="00871686"/>
    <w:rsid w:val="00871F1D"/>
    <w:rsid w:val="00871FD3"/>
    <w:rsid w:val="008726FA"/>
    <w:rsid w:val="00873C09"/>
    <w:rsid w:val="00886BC8"/>
    <w:rsid w:val="00887797"/>
    <w:rsid w:val="00890F99"/>
    <w:rsid w:val="00891226"/>
    <w:rsid w:val="00892C5B"/>
    <w:rsid w:val="00894D00"/>
    <w:rsid w:val="0089668A"/>
    <w:rsid w:val="008A24F4"/>
    <w:rsid w:val="008A3A07"/>
    <w:rsid w:val="008A3BB3"/>
    <w:rsid w:val="008A5AFE"/>
    <w:rsid w:val="008A7C92"/>
    <w:rsid w:val="008B1272"/>
    <w:rsid w:val="008B4C98"/>
    <w:rsid w:val="008B7BD9"/>
    <w:rsid w:val="008C1DB2"/>
    <w:rsid w:val="008C2B05"/>
    <w:rsid w:val="008C30B3"/>
    <w:rsid w:val="008C4C2C"/>
    <w:rsid w:val="008C55DA"/>
    <w:rsid w:val="008C633D"/>
    <w:rsid w:val="008C7667"/>
    <w:rsid w:val="008C7912"/>
    <w:rsid w:val="008D2218"/>
    <w:rsid w:val="008D263E"/>
    <w:rsid w:val="008D2ADF"/>
    <w:rsid w:val="008D4927"/>
    <w:rsid w:val="008E080D"/>
    <w:rsid w:val="008E0DDB"/>
    <w:rsid w:val="008E23D4"/>
    <w:rsid w:val="008E3724"/>
    <w:rsid w:val="008E56EE"/>
    <w:rsid w:val="008E571D"/>
    <w:rsid w:val="008F496F"/>
    <w:rsid w:val="008F74FF"/>
    <w:rsid w:val="00905795"/>
    <w:rsid w:val="00906DD2"/>
    <w:rsid w:val="00911DB0"/>
    <w:rsid w:val="00911DC9"/>
    <w:rsid w:val="009133BC"/>
    <w:rsid w:val="00913B47"/>
    <w:rsid w:val="00916525"/>
    <w:rsid w:val="00924EBD"/>
    <w:rsid w:val="00925862"/>
    <w:rsid w:val="009262F0"/>
    <w:rsid w:val="009274D7"/>
    <w:rsid w:val="00931C32"/>
    <w:rsid w:val="00933DD9"/>
    <w:rsid w:val="009346BE"/>
    <w:rsid w:val="0093756F"/>
    <w:rsid w:val="00937864"/>
    <w:rsid w:val="009420D8"/>
    <w:rsid w:val="009424D4"/>
    <w:rsid w:val="00943BAF"/>
    <w:rsid w:val="009455DD"/>
    <w:rsid w:val="009460BF"/>
    <w:rsid w:val="009526D2"/>
    <w:rsid w:val="0095358E"/>
    <w:rsid w:val="00955CF3"/>
    <w:rsid w:val="00961C67"/>
    <w:rsid w:val="009708B4"/>
    <w:rsid w:val="00973CFA"/>
    <w:rsid w:val="0097448B"/>
    <w:rsid w:val="009751CA"/>
    <w:rsid w:val="00975407"/>
    <w:rsid w:val="00975583"/>
    <w:rsid w:val="00975DFD"/>
    <w:rsid w:val="00983CDD"/>
    <w:rsid w:val="0098561C"/>
    <w:rsid w:val="00985EBF"/>
    <w:rsid w:val="00987A81"/>
    <w:rsid w:val="00990646"/>
    <w:rsid w:val="009937A4"/>
    <w:rsid w:val="0099428E"/>
    <w:rsid w:val="009968FA"/>
    <w:rsid w:val="00996B95"/>
    <w:rsid w:val="0099734C"/>
    <w:rsid w:val="00997BF9"/>
    <w:rsid w:val="009A1271"/>
    <w:rsid w:val="009A22D5"/>
    <w:rsid w:val="009A3098"/>
    <w:rsid w:val="009A3DB3"/>
    <w:rsid w:val="009A7B07"/>
    <w:rsid w:val="009B1E35"/>
    <w:rsid w:val="009B29BC"/>
    <w:rsid w:val="009B41B0"/>
    <w:rsid w:val="009B6896"/>
    <w:rsid w:val="009B7135"/>
    <w:rsid w:val="009B78D8"/>
    <w:rsid w:val="009B7B16"/>
    <w:rsid w:val="009C2594"/>
    <w:rsid w:val="009C50E3"/>
    <w:rsid w:val="009D0350"/>
    <w:rsid w:val="009D1E94"/>
    <w:rsid w:val="009D21BE"/>
    <w:rsid w:val="009D23BE"/>
    <w:rsid w:val="009D427E"/>
    <w:rsid w:val="009D4E1C"/>
    <w:rsid w:val="009D7A0E"/>
    <w:rsid w:val="009E36D6"/>
    <w:rsid w:val="009E48F0"/>
    <w:rsid w:val="009E493D"/>
    <w:rsid w:val="009E5237"/>
    <w:rsid w:val="009F0CA4"/>
    <w:rsid w:val="009F45CA"/>
    <w:rsid w:val="00A03CE0"/>
    <w:rsid w:val="00A05D58"/>
    <w:rsid w:val="00A06F46"/>
    <w:rsid w:val="00A10D2B"/>
    <w:rsid w:val="00A14734"/>
    <w:rsid w:val="00A14A15"/>
    <w:rsid w:val="00A20C0B"/>
    <w:rsid w:val="00A24030"/>
    <w:rsid w:val="00A24DE9"/>
    <w:rsid w:val="00A27305"/>
    <w:rsid w:val="00A27589"/>
    <w:rsid w:val="00A31418"/>
    <w:rsid w:val="00A334C2"/>
    <w:rsid w:val="00A34DB3"/>
    <w:rsid w:val="00A35CCE"/>
    <w:rsid w:val="00A41FBC"/>
    <w:rsid w:val="00A448D1"/>
    <w:rsid w:val="00A47188"/>
    <w:rsid w:val="00A503DA"/>
    <w:rsid w:val="00A53E14"/>
    <w:rsid w:val="00A5438F"/>
    <w:rsid w:val="00A546DE"/>
    <w:rsid w:val="00A55173"/>
    <w:rsid w:val="00A63CCF"/>
    <w:rsid w:val="00A70489"/>
    <w:rsid w:val="00A73E6A"/>
    <w:rsid w:val="00A747AB"/>
    <w:rsid w:val="00A80488"/>
    <w:rsid w:val="00A8353B"/>
    <w:rsid w:val="00A85BC1"/>
    <w:rsid w:val="00A920AA"/>
    <w:rsid w:val="00A932F0"/>
    <w:rsid w:val="00A93480"/>
    <w:rsid w:val="00A96F22"/>
    <w:rsid w:val="00AA11F8"/>
    <w:rsid w:val="00AA70EB"/>
    <w:rsid w:val="00AB05B1"/>
    <w:rsid w:val="00AB167A"/>
    <w:rsid w:val="00AB198A"/>
    <w:rsid w:val="00AB20D5"/>
    <w:rsid w:val="00AB3487"/>
    <w:rsid w:val="00AB3AD1"/>
    <w:rsid w:val="00AB4E63"/>
    <w:rsid w:val="00AB6A9F"/>
    <w:rsid w:val="00AB6C0D"/>
    <w:rsid w:val="00AB7880"/>
    <w:rsid w:val="00AB7D31"/>
    <w:rsid w:val="00AC139B"/>
    <w:rsid w:val="00AC261C"/>
    <w:rsid w:val="00AC5111"/>
    <w:rsid w:val="00AC56E9"/>
    <w:rsid w:val="00AD1EAF"/>
    <w:rsid w:val="00AD2474"/>
    <w:rsid w:val="00AD2AB2"/>
    <w:rsid w:val="00AD4389"/>
    <w:rsid w:val="00AD4A9E"/>
    <w:rsid w:val="00AD5948"/>
    <w:rsid w:val="00AD6DAF"/>
    <w:rsid w:val="00AE0AD0"/>
    <w:rsid w:val="00AE0DB9"/>
    <w:rsid w:val="00AE26D7"/>
    <w:rsid w:val="00AE6243"/>
    <w:rsid w:val="00AF631D"/>
    <w:rsid w:val="00AF71E8"/>
    <w:rsid w:val="00AF73EB"/>
    <w:rsid w:val="00B022F3"/>
    <w:rsid w:val="00B04BB4"/>
    <w:rsid w:val="00B052BA"/>
    <w:rsid w:val="00B055BA"/>
    <w:rsid w:val="00B05CCE"/>
    <w:rsid w:val="00B05E0A"/>
    <w:rsid w:val="00B065D2"/>
    <w:rsid w:val="00B11500"/>
    <w:rsid w:val="00B12C4C"/>
    <w:rsid w:val="00B14C08"/>
    <w:rsid w:val="00B221F0"/>
    <w:rsid w:val="00B22FFE"/>
    <w:rsid w:val="00B23AF4"/>
    <w:rsid w:val="00B24560"/>
    <w:rsid w:val="00B27368"/>
    <w:rsid w:val="00B324A5"/>
    <w:rsid w:val="00B417C4"/>
    <w:rsid w:val="00B43595"/>
    <w:rsid w:val="00B46C9F"/>
    <w:rsid w:val="00B50074"/>
    <w:rsid w:val="00B501B7"/>
    <w:rsid w:val="00B50AFC"/>
    <w:rsid w:val="00B51686"/>
    <w:rsid w:val="00B518FF"/>
    <w:rsid w:val="00B57BA5"/>
    <w:rsid w:val="00B61B71"/>
    <w:rsid w:val="00B6341C"/>
    <w:rsid w:val="00B669D8"/>
    <w:rsid w:val="00B70595"/>
    <w:rsid w:val="00B72248"/>
    <w:rsid w:val="00B728D7"/>
    <w:rsid w:val="00B74316"/>
    <w:rsid w:val="00B760A3"/>
    <w:rsid w:val="00B80292"/>
    <w:rsid w:val="00B82C13"/>
    <w:rsid w:val="00B86E0C"/>
    <w:rsid w:val="00B9101A"/>
    <w:rsid w:val="00B91382"/>
    <w:rsid w:val="00B92A71"/>
    <w:rsid w:val="00B9315C"/>
    <w:rsid w:val="00B93BF8"/>
    <w:rsid w:val="00B9450A"/>
    <w:rsid w:val="00B96560"/>
    <w:rsid w:val="00B96A01"/>
    <w:rsid w:val="00B96F60"/>
    <w:rsid w:val="00B970E5"/>
    <w:rsid w:val="00BA1E91"/>
    <w:rsid w:val="00BA4F9D"/>
    <w:rsid w:val="00BA70CF"/>
    <w:rsid w:val="00BA74E5"/>
    <w:rsid w:val="00BB1E79"/>
    <w:rsid w:val="00BB46E2"/>
    <w:rsid w:val="00BB67B1"/>
    <w:rsid w:val="00BC27BD"/>
    <w:rsid w:val="00BD0B16"/>
    <w:rsid w:val="00BD0E5E"/>
    <w:rsid w:val="00BD2063"/>
    <w:rsid w:val="00BD2F5F"/>
    <w:rsid w:val="00BD4058"/>
    <w:rsid w:val="00BD735D"/>
    <w:rsid w:val="00BD79B9"/>
    <w:rsid w:val="00BE2129"/>
    <w:rsid w:val="00BF409A"/>
    <w:rsid w:val="00BF7DE5"/>
    <w:rsid w:val="00C02547"/>
    <w:rsid w:val="00C04A27"/>
    <w:rsid w:val="00C05EFA"/>
    <w:rsid w:val="00C07EB6"/>
    <w:rsid w:val="00C10C2C"/>
    <w:rsid w:val="00C15E7E"/>
    <w:rsid w:val="00C16739"/>
    <w:rsid w:val="00C177D9"/>
    <w:rsid w:val="00C205B4"/>
    <w:rsid w:val="00C207D9"/>
    <w:rsid w:val="00C21C73"/>
    <w:rsid w:val="00C2597C"/>
    <w:rsid w:val="00C267EC"/>
    <w:rsid w:val="00C26C73"/>
    <w:rsid w:val="00C2723C"/>
    <w:rsid w:val="00C3231F"/>
    <w:rsid w:val="00C32FD5"/>
    <w:rsid w:val="00C37A24"/>
    <w:rsid w:val="00C4235D"/>
    <w:rsid w:val="00C42A2E"/>
    <w:rsid w:val="00C4458D"/>
    <w:rsid w:val="00C45657"/>
    <w:rsid w:val="00C521C9"/>
    <w:rsid w:val="00C53749"/>
    <w:rsid w:val="00C55B20"/>
    <w:rsid w:val="00C566E3"/>
    <w:rsid w:val="00C56779"/>
    <w:rsid w:val="00C57CB4"/>
    <w:rsid w:val="00C60735"/>
    <w:rsid w:val="00C6340B"/>
    <w:rsid w:val="00C67400"/>
    <w:rsid w:val="00C73744"/>
    <w:rsid w:val="00C73BC8"/>
    <w:rsid w:val="00C7422E"/>
    <w:rsid w:val="00C75009"/>
    <w:rsid w:val="00C8054F"/>
    <w:rsid w:val="00C81035"/>
    <w:rsid w:val="00C82B69"/>
    <w:rsid w:val="00C82F9F"/>
    <w:rsid w:val="00C831E1"/>
    <w:rsid w:val="00C833EC"/>
    <w:rsid w:val="00C83FF7"/>
    <w:rsid w:val="00C84C58"/>
    <w:rsid w:val="00C854DB"/>
    <w:rsid w:val="00C855E8"/>
    <w:rsid w:val="00C85B3F"/>
    <w:rsid w:val="00C86DAE"/>
    <w:rsid w:val="00C8712F"/>
    <w:rsid w:val="00C97667"/>
    <w:rsid w:val="00C977D4"/>
    <w:rsid w:val="00CA1E78"/>
    <w:rsid w:val="00CA24B7"/>
    <w:rsid w:val="00CA24F0"/>
    <w:rsid w:val="00CA37E8"/>
    <w:rsid w:val="00CA4EFD"/>
    <w:rsid w:val="00CA6AF3"/>
    <w:rsid w:val="00CA7DE2"/>
    <w:rsid w:val="00CB0EEA"/>
    <w:rsid w:val="00CB2B8B"/>
    <w:rsid w:val="00CB33F7"/>
    <w:rsid w:val="00CB3F52"/>
    <w:rsid w:val="00CB5C26"/>
    <w:rsid w:val="00CB7D74"/>
    <w:rsid w:val="00CC1B5C"/>
    <w:rsid w:val="00CC4009"/>
    <w:rsid w:val="00CC6428"/>
    <w:rsid w:val="00CC7D0A"/>
    <w:rsid w:val="00CD0E34"/>
    <w:rsid w:val="00CD3AC5"/>
    <w:rsid w:val="00CD4FEC"/>
    <w:rsid w:val="00CD54C3"/>
    <w:rsid w:val="00CE1190"/>
    <w:rsid w:val="00CE37AF"/>
    <w:rsid w:val="00CF5520"/>
    <w:rsid w:val="00CF6354"/>
    <w:rsid w:val="00CF6545"/>
    <w:rsid w:val="00D00C20"/>
    <w:rsid w:val="00D15303"/>
    <w:rsid w:val="00D21D67"/>
    <w:rsid w:val="00D31D06"/>
    <w:rsid w:val="00D31E72"/>
    <w:rsid w:val="00D37051"/>
    <w:rsid w:val="00D374D7"/>
    <w:rsid w:val="00D374F8"/>
    <w:rsid w:val="00D45690"/>
    <w:rsid w:val="00D45DD3"/>
    <w:rsid w:val="00D4720D"/>
    <w:rsid w:val="00D5146A"/>
    <w:rsid w:val="00D52639"/>
    <w:rsid w:val="00D53E6B"/>
    <w:rsid w:val="00D54DF7"/>
    <w:rsid w:val="00D54F54"/>
    <w:rsid w:val="00D56DC7"/>
    <w:rsid w:val="00D56FEB"/>
    <w:rsid w:val="00D61404"/>
    <w:rsid w:val="00D628EB"/>
    <w:rsid w:val="00D64949"/>
    <w:rsid w:val="00D66D61"/>
    <w:rsid w:val="00D67FFE"/>
    <w:rsid w:val="00D71A19"/>
    <w:rsid w:val="00D72B5D"/>
    <w:rsid w:val="00D77074"/>
    <w:rsid w:val="00D776B3"/>
    <w:rsid w:val="00D8021F"/>
    <w:rsid w:val="00D8376C"/>
    <w:rsid w:val="00D84CC6"/>
    <w:rsid w:val="00D85B52"/>
    <w:rsid w:val="00D91956"/>
    <w:rsid w:val="00D926B1"/>
    <w:rsid w:val="00D95BD4"/>
    <w:rsid w:val="00D964B6"/>
    <w:rsid w:val="00DA1999"/>
    <w:rsid w:val="00DA19FB"/>
    <w:rsid w:val="00DA2F27"/>
    <w:rsid w:val="00DA3E1F"/>
    <w:rsid w:val="00DA4186"/>
    <w:rsid w:val="00DA5845"/>
    <w:rsid w:val="00DA6959"/>
    <w:rsid w:val="00DA7B2A"/>
    <w:rsid w:val="00DB00F9"/>
    <w:rsid w:val="00DB04C7"/>
    <w:rsid w:val="00DB1170"/>
    <w:rsid w:val="00DB1549"/>
    <w:rsid w:val="00DB36CA"/>
    <w:rsid w:val="00DB4FA7"/>
    <w:rsid w:val="00DB677C"/>
    <w:rsid w:val="00DC1CBA"/>
    <w:rsid w:val="00DC21A6"/>
    <w:rsid w:val="00DC24DE"/>
    <w:rsid w:val="00DC3162"/>
    <w:rsid w:val="00DC3C55"/>
    <w:rsid w:val="00DC5DF1"/>
    <w:rsid w:val="00DD09C8"/>
    <w:rsid w:val="00DD5AAE"/>
    <w:rsid w:val="00DE3193"/>
    <w:rsid w:val="00DE35A6"/>
    <w:rsid w:val="00DF4248"/>
    <w:rsid w:val="00DF43B9"/>
    <w:rsid w:val="00DF50CE"/>
    <w:rsid w:val="00DF52AB"/>
    <w:rsid w:val="00DF6738"/>
    <w:rsid w:val="00DF6AA0"/>
    <w:rsid w:val="00DF7422"/>
    <w:rsid w:val="00E00E36"/>
    <w:rsid w:val="00E033EC"/>
    <w:rsid w:val="00E04459"/>
    <w:rsid w:val="00E06EFA"/>
    <w:rsid w:val="00E1045F"/>
    <w:rsid w:val="00E122CE"/>
    <w:rsid w:val="00E1393D"/>
    <w:rsid w:val="00E14BE8"/>
    <w:rsid w:val="00E1760A"/>
    <w:rsid w:val="00E21260"/>
    <w:rsid w:val="00E22409"/>
    <w:rsid w:val="00E3043C"/>
    <w:rsid w:val="00E32010"/>
    <w:rsid w:val="00E3563C"/>
    <w:rsid w:val="00E42B41"/>
    <w:rsid w:val="00E430F8"/>
    <w:rsid w:val="00E4470D"/>
    <w:rsid w:val="00E47E0B"/>
    <w:rsid w:val="00E516FC"/>
    <w:rsid w:val="00E51D97"/>
    <w:rsid w:val="00E52893"/>
    <w:rsid w:val="00E52B78"/>
    <w:rsid w:val="00E547FE"/>
    <w:rsid w:val="00E55126"/>
    <w:rsid w:val="00E559D3"/>
    <w:rsid w:val="00E60319"/>
    <w:rsid w:val="00E610B8"/>
    <w:rsid w:val="00E611D6"/>
    <w:rsid w:val="00E670B2"/>
    <w:rsid w:val="00E711C3"/>
    <w:rsid w:val="00E721C9"/>
    <w:rsid w:val="00E7397F"/>
    <w:rsid w:val="00E75A8C"/>
    <w:rsid w:val="00E76405"/>
    <w:rsid w:val="00E7685F"/>
    <w:rsid w:val="00E77598"/>
    <w:rsid w:val="00E778C4"/>
    <w:rsid w:val="00E77F1F"/>
    <w:rsid w:val="00E81C81"/>
    <w:rsid w:val="00E82DA5"/>
    <w:rsid w:val="00E86801"/>
    <w:rsid w:val="00E93BE9"/>
    <w:rsid w:val="00E95C35"/>
    <w:rsid w:val="00E96531"/>
    <w:rsid w:val="00EA312C"/>
    <w:rsid w:val="00EA5F3D"/>
    <w:rsid w:val="00EA6EA1"/>
    <w:rsid w:val="00EA6FB1"/>
    <w:rsid w:val="00EA7CEA"/>
    <w:rsid w:val="00EB00C3"/>
    <w:rsid w:val="00EB0789"/>
    <w:rsid w:val="00EB0FB9"/>
    <w:rsid w:val="00EB2AEC"/>
    <w:rsid w:val="00EB46C3"/>
    <w:rsid w:val="00EB6DBC"/>
    <w:rsid w:val="00EC0A4F"/>
    <w:rsid w:val="00EC1601"/>
    <w:rsid w:val="00EC4600"/>
    <w:rsid w:val="00EC4F9C"/>
    <w:rsid w:val="00ED0E21"/>
    <w:rsid w:val="00ED61B1"/>
    <w:rsid w:val="00EE675C"/>
    <w:rsid w:val="00EF11EB"/>
    <w:rsid w:val="00EF1953"/>
    <w:rsid w:val="00EF2A69"/>
    <w:rsid w:val="00EF3105"/>
    <w:rsid w:val="00EF624D"/>
    <w:rsid w:val="00EF7363"/>
    <w:rsid w:val="00F001B3"/>
    <w:rsid w:val="00F00DD0"/>
    <w:rsid w:val="00F018D1"/>
    <w:rsid w:val="00F0226D"/>
    <w:rsid w:val="00F02D07"/>
    <w:rsid w:val="00F05997"/>
    <w:rsid w:val="00F068EF"/>
    <w:rsid w:val="00F06E06"/>
    <w:rsid w:val="00F11A27"/>
    <w:rsid w:val="00F14933"/>
    <w:rsid w:val="00F162FE"/>
    <w:rsid w:val="00F17580"/>
    <w:rsid w:val="00F2066D"/>
    <w:rsid w:val="00F224E9"/>
    <w:rsid w:val="00F31489"/>
    <w:rsid w:val="00F31B8C"/>
    <w:rsid w:val="00F34F35"/>
    <w:rsid w:val="00F371DC"/>
    <w:rsid w:val="00F42592"/>
    <w:rsid w:val="00F43B9F"/>
    <w:rsid w:val="00F45248"/>
    <w:rsid w:val="00F45522"/>
    <w:rsid w:val="00F45890"/>
    <w:rsid w:val="00F46155"/>
    <w:rsid w:val="00F46378"/>
    <w:rsid w:val="00F46680"/>
    <w:rsid w:val="00F47EFB"/>
    <w:rsid w:val="00F55488"/>
    <w:rsid w:val="00F56E74"/>
    <w:rsid w:val="00F60972"/>
    <w:rsid w:val="00F62121"/>
    <w:rsid w:val="00F62697"/>
    <w:rsid w:val="00F664CD"/>
    <w:rsid w:val="00F74157"/>
    <w:rsid w:val="00F74841"/>
    <w:rsid w:val="00F76E68"/>
    <w:rsid w:val="00F813FF"/>
    <w:rsid w:val="00F8508C"/>
    <w:rsid w:val="00F8574A"/>
    <w:rsid w:val="00F85D30"/>
    <w:rsid w:val="00F8773C"/>
    <w:rsid w:val="00F87887"/>
    <w:rsid w:val="00F87CEE"/>
    <w:rsid w:val="00F92563"/>
    <w:rsid w:val="00F94E2E"/>
    <w:rsid w:val="00F959E0"/>
    <w:rsid w:val="00F96386"/>
    <w:rsid w:val="00FA42E9"/>
    <w:rsid w:val="00FA6BB4"/>
    <w:rsid w:val="00FB4082"/>
    <w:rsid w:val="00FB4886"/>
    <w:rsid w:val="00FB4BD3"/>
    <w:rsid w:val="00FC0063"/>
    <w:rsid w:val="00FD02B6"/>
    <w:rsid w:val="00FD345A"/>
    <w:rsid w:val="00FD55F9"/>
    <w:rsid w:val="00FD66C7"/>
    <w:rsid w:val="00FE4B3D"/>
    <w:rsid w:val="00FE5808"/>
    <w:rsid w:val="00FF1661"/>
    <w:rsid w:val="00FF643B"/>
    <w:rsid w:val="00FF73AB"/>
    <w:rsid w:val="00FF7BF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739"/>
    <w:pPr>
      <w:suppressAutoHyphens/>
    </w:pPr>
    <w:rPr>
      <w:sz w:val="20"/>
      <w:szCs w:val="20"/>
      <w:lang w:val="pt-BR" w:eastAsia="zh-CN"/>
    </w:rPr>
  </w:style>
  <w:style w:type="paragraph" w:styleId="Heading1">
    <w:name w:val="heading 1"/>
    <w:basedOn w:val="Normal"/>
    <w:next w:val="Normal"/>
    <w:link w:val="Heading1Char"/>
    <w:uiPriority w:val="99"/>
    <w:qFormat/>
    <w:rsid w:val="00C16739"/>
    <w:pPr>
      <w:keepNext/>
      <w:tabs>
        <w:tab w:val="num" w:pos="0"/>
      </w:tabs>
      <w:ind w:left="432" w:hanging="432"/>
      <w:outlineLvl w:val="0"/>
    </w:pPr>
    <w:rPr>
      <w:sz w:val="28"/>
    </w:rPr>
  </w:style>
  <w:style w:type="paragraph" w:styleId="Heading3">
    <w:name w:val="heading 3"/>
    <w:basedOn w:val="Normal"/>
    <w:next w:val="Normal"/>
    <w:link w:val="Heading3Char"/>
    <w:uiPriority w:val="99"/>
    <w:qFormat/>
    <w:rsid w:val="00C16739"/>
    <w:pPr>
      <w:keepNext/>
      <w:tabs>
        <w:tab w:val="num" w:pos="0"/>
      </w:tabs>
      <w:ind w:left="720" w:hanging="720"/>
      <w:jc w:val="center"/>
      <w:outlineLvl w:val="2"/>
    </w:pPr>
    <w:rPr>
      <w:b/>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E5808"/>
    <w:rPr>
      <w:rFonts w:ascii="Cambria" w:eastAsia="MS Gothi" w:hAnsi="Cambria" w:cs="Times New Roman"/>
      <w:b/>
      <w:bCs/>
      <w:kern w:val="32"/>
      <w:sz w:val="32"/>
      <w:szCs w:val="32"/>
      <w:lang w:val="pt-BR" w:eastAsia="zh-CN"/>
    </w:rPr>
  </w:style>
  <w:style w:type="character" w:customStyle="1" w:styleId="Heading3Char">
    <w:name w:val="Heading 3 Char"/>
    <w:basedOn w:val="DefaultParagraphFont"/>
    <w:link w:val="Heading3"/>
    <w:uiPriority w:val="99"/>
    <w:semiHidden/>
    <w:locked/>
    <w:rsid w:val="00FE5808"/>
    <w:rPr>
      <w:rFonts w:ascii="Cambria" w:eastAsia="MS Gothi" w:hAnsi="Cambria" w:cs="Times New Roman"/>
      <w:b/>
      <w:bCs/>
      <w:sz w:val="26"/>
      <w:szCs w:val="26"/>
      <w:lang w:val="pt-BR" w:eastAsia="zh-CN"/>
    </w:rPr>
  </w:style>
  <w:style w:type="character" w:customStyle="1" w:styleId="Fontepargpadro6">
    <w:name w:val="Fonte parág. padrão6"/>
    <w:uiPriority w:val="99"/>
    <w:rsid w:val="00C16739"/>
  </w:style>
  <w:style w:type="character" w:customStyle="1" w:styleId="Absatz-Standardschriftart">
    <w:name w:val="Absatz-Standardschriftart"/>
    <w:uiPriority w:val="99"/>
    <w:rsid w:val="00C16739"/>
  </w:style>
  <w:style w:type="character" w:customStyle="1" w:styleId="WW-Absatz-Standardschriftart">
    <w:name w:val="WW-Absatz-Standardschriftart"/>
    <w:uiPriority w:val="99"/>
    <w:rsid w:val="00C16739"/>
  </w:style>
  <w:style w:type="character" w:customStyle="1" w:styleId="Fontepargpadro5">
    <w:name w:val="Fonte parág. padrão5"/>
    <w:uiPriority w:val="99"/>
    <w:rsid w:val="00C16739"/>
  </w:style>
  <w:style w:type="character" w:customStyle="1" w:styleId="Fontepargpadro4">
    <w:name w:val="Fonte parág. padrão4"/>
    <w:uiPriority w:val="99"/>
    <w:rsid w:val="00C16739"/>
  </w:style>
  <w:style w:type="character" w:customStyle="1" w:styleId="WW-Absatz-Standardschriftart1">
    <w:name w:val="WW-Absatz-Standardschriftart1"/>
    <w:uiPriority w:val="99"/>
    <w:rsid w:val="00C16739"/>
  </w:style>
  <w:style w:type="character" w:customStyle="1" w:styleId="WW-Absatz-Standardschriftart11">
    <w:name w:val="WW-Absatz-Standardschriftart11"/>
    <w:uiPriority w:val="99"/>
    <w:rsid w:val="00C16739"/>
  </w:style>
  <w:style w:type="character" w:customStyle="1" w:styleId="WW-Absatz-Standardschriftart111">
    <w:name w:val="WW-Absatz-Standardschriftart111"/>
    <w:uiPriority w:val="99"/>
    <w:rsid w:val="00C16739"/>
  </w:style>
  <w:style w:type="character" w:customStyle="1" w:styleId="WW-Absatz-Standardschriftart1111">
    <w:name w:val="WW-Absatz-Standardschriftart1111"/>
    <w:uiPriority w:val="99"/>
    <w:rsid w:val="00C16739"/>
  </w:style>
  <w:style w:type="character" w:customStyle="1" w:styleId="WW-Absatz-Standardschriftart11111">
    <w:name w:val="WW-Absatz-Standardschriftart11111"/>
    <w:uiPriority w:val="99"/>
    <w:rsid w:val="00C16739"/>
  </w:style>
  <w:style w:type="character" w:customStyle="1" w:styleId="WW-Absatz-Standardschriftart111111">
    <w:name w:val="WW-Absatz-Standardschriftart111111"/>
    <w:uiPriority w:val="99"/>
    <w:rsid w:val="00C16739"/>
  </w:style>
  <w:style w:type="character" w:customStyle="1" w:styleId="WW-Absatz-Standardschriftart1111111">
    <w:name w:val="WW-Absatz-Standardschriftart1111111"/>
    <w:uiPriority w:val="99"/>
    <w:rsid w:val="00C16739"/>
  </w:style>
  <w:style w:type="character" w:customStyle="1" w:styleId="WW-Absatz-Standardschriftart11111111">
    <w:name w:val="WW-Absatz-Standardschriftart11111111"/>
    <w:uiPriority w:val="99"/>
    <w:rsid w:val="00C16739"/>
  </w:style>
  <w:style w:type="character" w:customStyle="1" w:styleId="WW-Absatz-Standardschriftart111111111">
    <w:name w:val="WW-Absatz-Standardschriftart111111111"/>
    <w:uiPriority w:val="99"/>
    <w:rsid w:val="00C16739"/>
  </w:style>
  <w:style w:type="character" w:customStyle="1" w:styleId="WW-Absatz-Standardschriftart1111111111">
    <w:name w:val="WW-Absatz-Standardschriftart1111111111"/>
    <w:uiPriority w:val="99"/>
    <w:rsid w:val="00C16739"/>
  </w:style>
  <w:style w:type="character" w:customStyle="1" w:styleId="WW-Absatz-Standardschriftart11111111111">
    <w:name w:val="WW-Absatz-Standardschriftart11111111111"/>
    <w:uiPriority w:val="99"/>
    <w:rsid w:val="00C16739"/>
  </w:style>
  <w:style w:type="character" w:customStyle="1" w:styleId="WW-Absatz-Standardschriftart111111111111">
    <w:name w:val="WW-Absatz-Standardschriftart111111111111"/>
    <w:uiPriority w:val="99"/>
    <w:rsid w:val="00C16739"/>
  </w:style>
  <w:style w:type="character" w:customStyle="1" w:styleId="WW-Absatz-Standardschriftart1111111111111">
    <w:name w:val="WW-Absatz-Standardschriftart1111111111111"/>
    <w:uiPriority w:val="99"/>
    <w:rsid w:val="00C16739"/>
  </w:style>
  <w:style w:type="character" w:customStyle="1" w:styleId="WW-Absatz-Standardschriftart11111111111111">
    <w:name w:val="WW-Absatz-Standardschriftart11111111111111"/>
    <w:uiPriority w:val="99"/>
    <w:rsid w:val="00C16739"/>
  </w:style>
  <w:style w:type="character" w:customStyle="1" w:styleId="WW-Absatz-Standardschriftart111111111111111">
    <w:name w:val="WW-Absatz-Standardschriftart111111111111111"/>
    <w:uiPriority w:val="99"/>
    <w:rsid w:val="00C16739"/>
  </w:style>
  <w:style w:type="character" w:customStyle="1" w:styleId="WW-Absatz-Standardschriftart1111111111111111">
    <w:name w:val="WW-Absatz-Standardschriftart1111111111111111"/>
    <w:uiPriority w:val="99"/>
    <w:rsid w:val="00C16739"/>
  </w:style>
  <w:style w:type="character" w:customStyle="1" w:styleId="WW-Absatz-Standardschriftart11111111111111111">
    <w:name w:val="WW-Absatz-Standardschriftart11111111111111111"/>
    <w:uiPriority w:val="99"/>
    <w:rsid w:val="00C16739"/>
  </w:style>
  <w:style w:type="character" w:customStyle="1" w:styleId="WW-Absatz-Standardschriftart111111111111111111">
    <w:name w:val="WW-Absatz-Standardschriftart111111111111111111"/>
    <w:uiPriority w:val="99"/>
    <w:rsid w:val="00C16739"/>
  </w:style>
  <w:style w:type="character" w:customStyle="1" w:styleId="WW-Absatz-Standardschriftart1111111111111111111">
    <w:name w:val="WW-Absatz-Standardschriftart1111111111111111111"/>
    <w:uiPriority w:val="99"/>
    <w:rsid w:val="00C16739"/>
  </w:style>
  <w:style w:type="character" w:customStyle="1" w:styleId="Fontepargpadro3">
    <w:name w:val="Fonte parág. padrão3"/>
    <w:uiPriority w:val="99"/>
    <w:rsid w:val="00C16739"/>
  </w:style>
  <w:style w:type="character" w:customStyle="1" w:styleId="WW-Absatz-Standardschriftart11111111111111111111">
    <w:name w:val="WW-Absatz-Standardschriftart11111111111111111111"/>
    <w:uiPriority w:val="99"/>
    <w:rsid w:val="00C16739"/>
  </w:style>
  <w:style w:type="character" w:customStyle="1" w:styleId="WW-Absatz-Standardschriftart111111111111111111111">
    <w:name w:val="WW-Absatz-Standardschriftart111111111111111111111"/>
    <w:uiPriority w:val="99"/>
    <w:rsid w:val="00C16739"/>
  </w:style>
  <w:style w:type="character" w:customStyle="1" w:styleId="WW-Absatz-Standardschriftart1111111111111111111111">
    <w:name w:val="WW-Absatz-Standardschriftart1111111111111111111111"/>
    <w:uiPriority w:val="99"/>
    <w:rsid w:val="00C16739"/>
  </w:style>
  <w:style w:type="character" w:customStyle="1" w:styleId="WW-Absatz-Standardschriftart11111111111111111111111">
    <w:name w:val="WW-Absatz-Standardschriftart11111111111111111111111"/>
    <w:uiPriority w:val="99"/>
    <w:rsid w:val="00C16739"/>
  </w:style>
  <w:style w:type="character" w:customStyle="1" w:styleId="WW-Absatz-Standardschriftart111111111111111111111111">
    <w:name w:val="WW-Absatz-Standardschriftart111111111111111111111111"/>
    <w:uiPriority w:val="99"/>
    <w:rsid w:val="00C16739"/>
  </w:style>
  <w:style w:type="character" w:customStyle="1" w:styleId="WW-Absatz-Standardschriftart1111111111111111111111111">
    <w:name w:val="WW-Absatz-Standardschriftart1111111111111111111111111"/>
    <w:uiPriority w:val="99"/>
    <w:rsid w:val="00C16739"/>
  </w:style>
  <w:style w:type="character" w:customStyle="1" w:styleId="Fontepargpadro2">
    <w:name w:val="Fonte parág. padrão2"/>
    <w:uiPriority w:val="99"/>
    <w:rsid w:val="00C16739"/>
  </w:style>
  <w:style w:type="character" w:customStyle="1" w:styleId="WW-Absatz-Standardschriftart11111111111111111111111111">
    <w:name w:val="WW-Absatz-Standardschriftart11111111111111111111111111"/>
    <w:uiPriority w:val="99"/>
    <w:rsid w:val="00C16739"/>
  </w:style>
  <w:style w:type="character" w:customStyle="1" w:styleId="WW-Absatz-Standardschriftart111111111111111111111111111">
    <w:name w:val="WW-Absatz-Standardschriftart111111111111111111111111111"/>
    <w:uiPriority w:val="99"/>
    <w:rsid w:val="00C16739"/>
  </w:style>
  <w:style w:type="character" w:customStyle="1" w:styleId="WW-Absatz-Standardschriftart1111111111111111111111111111">
    <w:name w:val="WW-Absatz-Standardschriftart1111111111111111111111111111"/>
    <w:uiPriority w:val="99"/>
    <w:rsid w:val="00C16739"/>
  </w:style>
  <w:style w:type="character" w:customStyle="1" w:styleId="WW-Absatz-Standardschriftart11111111111111111111111111111">
    <w:name w:val="WW-Absatz-Standardschriftart11111111111111111111111111111"/>
    <w:uiPriority w:val="99"/>
    <w:rsid w:val="00C16739"/>
  </w:style>
  <w:style w:type="character" w:customStyle="1" w:styleId="WW-Absatz-Standardschriftart111111111111111111111111111111">
    <w:name w:val="WW-Absatz-Standardschriftart111111111111111111111111111111"/>
    <w:uiPriority w:val="99"/>
    <w:rsid w:val="00C16739"/>
  </w:style>
  <w:style w:type="character" w:customStyle="1" w:styleId="WW-Absatz-Standardschriftart1111111111111111111111111111111">
    <w:name w:val="WW-Absatz-Standardschriftart1111111111111111111111111111111"/>
    <w:uiPriority w:val="99"/>
    <w:rsid w:val="00C16739"/>
  </w:style>
  <w:style w:type="character" w:customStyle="1" w:styleId="WW8Num1z0">
    <w:name w:val="WW8Num1z0"/>
    <w:uiPriority w:val="99"/>
    <w:rsid w:val="00C16739"/>
    <w:rPr>
      <w:rFonts w:ascii="Symbol" w:hAnsi="Symbol"/>
    </w:rPr>
  </w:style>
  <w:style w:type="character" w:customStyle="1" w:styleId="WW8Num1z1">
    <w:name w:val="WW8Num1z1"/>
    <w:uiPriority w:val="99"/>
    <w:rsid w:val="00C16739"/>
    <w:rPr>
      <w:rFonts w:ascii="Courier New" w:hAnsi="Courier New"/>
    </w:rPr>
  </w:style>
  <w:style w:type="character" w:customStyle="1" w:styleId="WW8Num1z2">
    <w:name w:val="WW8Num1z2"/>
    <w:uiPriority w:val="99"/>
    <w:rsid w:val="00C16739"/>
    <w:rPr>
      <w:rFonts w:ascii="Wingdings" w:hAnsi="Wingdings"/>
    </w:rPr>
  </w:style>
  <w:style w:type="character" w:customStyle="1" w:styleId="WW8Num3z0">
    <w:name w:val="WW8Num3z0"/>
    <w:uiPriority w:val="99"/>
    <w:rsid w:val="00C16739"/>
    <w:rPr>
      <w:rFonts w:ascii="Symbol" w:hAnsi="Symbol"/>
    </w:rPr>
  </w:style>
  <w:style w:type="character" w:customStyle="1" w:styleId="WW8Num3z1">
    <w:name w:val="WW8Num3z1"/>
    <w:uiPriority w:val="99"/>
    <w:rsid w:val="00C16739"/>
    <w:rPr>
      <w:rFonts w:ascii="Courier New" w:hAnsi="Courier New"/>
    </w:rPr>
  </w:style>
  <w:style w:type="character" w:customStyle="1" w:styleId="WW8Num3z2">
    <w:name w:val="WW8Num3z2"/>
    <w:uiPriority w:val="99"/>
    <w:rsid w:val="00C16739"/>
    <w:rPr>
      <w:rFonts w:ascii="Wingdings" w:hAnsi="Wingdings"/>
    </w:rPr>
  </w:style>
  <w:style w:type="character" w:customStyle="1" w:styleId="WW8Num4z0">
    <w:name w:val="WW8Num4z0"/>
    <w:uiPriority w:val="99"/>
    <w:rsid w:val="00C16739"/>
    <w:rPr>
      <w:rFonts w:ascii="Symbol" w:hAnsi="Symbol"/>
    </w:rPr>
  </w:style>
  <w:style w:type="character" w:customStyle="1" w:styleId="WW8Num4z1">
    <w:name w:val="WW8Num4z1"/>
    <w:uiPriority w:val="99"/>
    <w:rsid w:val="00C16739"/>
    <w:rPr>
      <w:rFonts w:ascii="Courier New" w:hAnsi="Courier New"/>
    </w:rPr>
  </w:style>
  <w:style w:type="character" w:customStyle="1" w:styleId="WW8Num4z2">
    <w:name w:val="WW8Num4z2"/>
    <w:uiPriority w:val="99"/>
    <w:rsid w:val="00C16739"/>
    <w:rPr>
      <w:rFonts w:ascii="Wingdings" w:hAnsi="Wingdings"/>
    </w:rPr>
  </w:style>
  <w:style w:type="character" w:customStyle="1" w:styleId="WW8Num5z0">
    <w:name w:val="WW8Num5z0"/>
    <w:uiPriority w:val="99"/>
    <w:rsid w:val="00C16739"/>
    <w:rPr>
      <w:rFonts w:ascii="Symbol" w:hAnsi="Symbol"/>
    </w:rPr>
  </w:style>
  <w:style w:type="character" w:customStyle="1" w:styleId="WW8Num5z1">
    <w:name w:val="WW8Num5z1"/>
    <w:uiPriority w:val="99"/>
    <w:rsid w:val="00C16739"/>
    <w:rPr>
      <w:rFonts w:ascii="Courier New" w:hAnsi="Courier New"/>
    </w:rPr>
  </w:style>
  <w:style w:type="character" w:customStyle="1" w:styleId="WW8Num5z2">
    <w:name w:val="WW8Num5z2"/>
    <w:uiPriority w:val="99"/>
    <w:rsid w:val="00C16739"/>
    <w:rPr>
      <w:rFonts w:ascii="Wingdings" w:hAnsi="Wingdings"/>
    </w:rPr>
  </w:style>
  <w:style w:type="character" w:customStyle="1" w:styleId="WW8Num6z0">
    <w:name w:val="WW8Num6z0"/>
    <w:uiPriority w:val="99"/>
    <w:rsid w:val="00C16739"/>
    <w:rPr>
      <w:rFonts w:ascii="Symbol" w:hAnsi="Symbol"/>
    </w:rPr>
  </w:style>
  <w:style w:type="character" w:customStyle="1" w:styleId="WW8Num6z1">
    <w:name w:val="WW8Num6z1"/>
    <w:uiPriority w:val="99"/>
    <w:rsid w:val="00C16739"/>
    <w:rPr>
      <w:rFonts w:ascii="Courier New" w:hAnsi="Courier New"/>
    </w:rPr>
  </w:style>
  <w:style w:type="character" w:customStyle="1" w:styleId="WW8Num6z2">
    <w:name w:val="WW8Num6z2"/>
    <w:uiPriority w:val="99"/>
    <w:rsid w:val="00C16739"/>
    <w:rPr>
      <w:rFonts w:ascii="Wingdings" w:hAnsi="Wingdings"/>
    </w:rPr>
  </w:style>
  <w:style w:type="character" w:customStyle="1" w:styleId="WW8Num7z0">
    <w:name w:val="WW8Num7z0"/>
    <w:uiPriority w:val="99"/>
    <w:rsid w:val="00C16739"/>
    <w:rPr>
      <w:rFonts w:ascii="Symbol" w:hAnsi="Symbol"/>
    </w:rPr>
  </w:style>
  <w:style w:type="character" w:customStyle="1" w:styleId="WW8Num7z1">
    <w:name w:val="WW8Num7z1"/>
    <w:uiPriority w:val="99"/>
    <w:rsid w:val="00C16739"/>
    <w:rPr>
      <w:rFonts w:ascii="Courier New" w:hAnsi="Courier New"/>
    </w:rPr>
  </w:style>
  <w:style w:type="character" w:customStyle="1" w:styleId="WW8Num7z2">
    <w:name w:val="WW8Num7z2"/>
    <w:uiPriority w:val="99"/>
    <w:rsid w:val="00C16739"/>
    <w:rPr>
      <w:rFonts w:ascii="Wingdings" w:hAnsi="Wingdings"/>
    </w:rPr>
  </w:style>
  <w:style w:type="character" w:customStyle="1" w:styleId="Fontepargpadro1">
    <w:name w:val="Fonte parág. padrão1"/>
    <w:uiPriority w:val="99"/>
    <w:rsid w:val="00C16739"/>
  </w:style>
  <w:style w:type="character" w:styleId="LineNumber">
    <w:name w:val="line number"/>
    <w:basedOn w:val="Fontepargpadro1"/>
    <w:uiPriority w:val="99"/>
    <w:rsid w:val="00C16739"/>
    <w:rPr>
      <w:rFonts w:cs="Times New Roman"/>
    </w:rPr>
  </w:style>
  <w:style w:type="character" w:styleId="Hyperlink">
    <w:name w:val="Hyperlink"/>
    <w:basedOn w:val="DefaultParagraphFont"/>
    <w:uiPriority w:val="99"/>
    <w:rsid w:val="00C16739"/>
    <w:rPr>
      <w:rFonts w:cs="Times New Roman"/>
      <w:color w:val="0000FF"/>
      <w:u w:val="single"/>
    </w:rPr>
  </w:style>
  <w:style w:type="character" w:styleId="Strong">
    <w:name w:val="Strong"/>
    <w:basedOn w:val="DefaultParagraphFont"/>
    <w:uiPriority w:val="99"/>
    <w:qFormat/>
    <w:rsid w:val="00C16739"/>
    <w:rPr>
      <w:rFonts w:cs="Times New Roman"/>
      <w:b/>
    </w:rPr>
  </w:style>
  <w:style w:type="character" w:customStyle="1" w:styleId="Marcas">
    <w:name w:val="Marcas"/>
    <w:uiPriority w:val="99"/>
    <w:rsid w:val="00C16739"/>
    <w:rPr>
      <w:rFonts w:ascii="OpenSymbol" w:hAnsi="OpenSymbol"/>
    </w:rPr>
  </w:style>
  <w:style w:type="paragraph" w:customStyle="1" w:styleId="Ttulo6">
    <w:name w:val="Título6"/>
    <w:basedOn w:val="Normal"/>
    <w:next w:val="BodyText"/>
    <w:uiPriority w:val="99"/>
    <w:rsid w:val="00C16739"/>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rsid w:val="00C16739"/>
    <w:pPr>
      <w:jc w:val="both"/>
    </w:pPr>
    <w:rPr>
      <w:sz w:val="24"/>
    </w:rPr>
  </w:style>
  <w:style w:type="character" w:customStyle="1" w:styleId="BodyTextChar">
    <w:name w:val="Body Text Char"/>
    <w:basedOn w:val="DefaultParagraphFont"/>
    <w:link w:val="BodyText"/>
    <w:uiPriority w:val="99"/>
    <w:semiHidden/>
    <w:locked/>
    <w:rsid w:val="00FE5808"/>
    <w:rPr>
      <w:rFonts w:cs="Times New Roman"/>
      <w:sz w:val="20"/>
      <w:szCs w:val="20"/>
      <w:lang w:val="pt-BR" w:eastAsia="zh-CN"/>
    </w:rPr>
  </w:style>
  <w:style w:type="paragraph" w:styleId="List">
    <w:name w:val="List"/>
    <w:basedOn w:val="BodyText"/>
    <w:uiPriority w:val="99"/>
    <w:rsid w:val="00C16739"/>
    <w:rPr>
      <w:rFonts w:cs="Arial"/>
    </w:rPr>
  </w:style>
  <w:style w:type="paragraph" w:styleId="Caption">
    <w:name w:val="caption"/>
    <w:basedOn w:val="Normal"/>
    <w:uiPriority w:val="99"/>
    <w:qFormat/>
    <w:rsid w:val="00C16739"/>
    <w:pPr>
      <w:suppressLineNumbers/>
      <w:spacing w:before="120" w:after="120"/>
    </w:pPr>
    <w:rPr>
      <w:rFonts w:cs="Arial"/>
      <w:i/>
      <w:iCs/>
      <w:sz w:val="24"/>
      <w:szCs w:val="24"/>
    </w:rPr>
  </w:style>
  <w:style w:type="paragraph" w:customStyle="1" w:styleId="ndice">
    <w:name w:val="Índice"/>
    <w:basedOn w:val="Normal"/>
    <w:uiPriority w:val="99"/>
    <w:rsid w:val="00C16739"/>
    <w:pPr>
      <w:suppressLineNumbers/>
    </w:pPr>
    <w:rPr>
      <w:rFonts w:cs="Arial"/>
    </w:rPr>
  </w:style>
  <w:style w:type="paragraph" w:customStyle="1" w:styleId="Ttulo5">
    <w:name w:val="Título5"/>
    <w:basedOn w:val="Normal"/>
    <w:next w:val="BodyText"/>
    <w:uiPriority w:val="99"/>
    <w:rsid w:val="00C16739"/>
    <w:pPr>
      <w:keepNext/>
      <w:spacing w:before="240" w:after="120"/>
    </w:pPr>
    <w:rPr>
      <w:rFonts w:ascii="Arial" w:eastAsia="Microsoft YaHei" w:hAnsi="Arial" w:cs="Mangal"/>
      <w:sz w:val="28"/>
      <w:szCs w:val="28"/>
    </w:rPr>
  </w:style>
  <w:style w:type="paragraph" w:customStyle="1" w:styleId="Ttulo4">
    <w:name w:val="Título4"/>
    <w:basedOn w:val="Normal"/>
    <w:next w:val="BodyText"/>
    <w:uiPriority w:val="99"/>
    <w:rsid w:val="00C16739"/>
    <w:pPr>
      <w:keepNext/>
      <w:spacing w:before="240" w:after="120"/>
    </w:pPr>
    <w:rPr>
      <w:rFonts w:ascii="Arial" w:eastAsia="Microsoft YaHei" w:hAnsi="Arial" w:cs="Mangal"/>
      <w:sz w:val="28"/>
      <w:szCs w:val="28"/>
    </w:rPr>
  </w:style>
  <w:style w:type="paragraph" w:customStyle="1" w:styleId="Ttulo3">
    <w:name w:val="Título3"/>
    <w:basedOn w:val="Normal"/>
    <w:next w:val="BodyText"/>
    <w:uiPriority w:val="99"/>
    <w:rsid w:val="00C16739"/>
    <w:pPr>
      <w:keepNext/>
      <w:spacing w:before="240" w:after="120"/>
    </w:pPr>
    <w:rPr>
      <w:rFonts w:ascii="Arial" w:hAnsi="Arial" w:cs="Arial"/>
      <w:sz w:val="28"/>
      <w:szCs w:val="28"/>
    </w:rPr>
  </w:style>
  <w:style w:type="paragraph" w:customStyle="1" w:styleId="Ttulo2">
    <w:name w:val="Título2"/>
    <w:basedOn w:val="Normal"/>
    <w:next w:val="BodyText"/>
    <w:uiPriority w:val="99"/>
    <w:rsid w:val="00C16739"/>
    <w:pPr>
      <w:keepNext/>
      <w:spacing w:before="240" w:after="120"/>
    </w:pPr>
    <w:rPr>
      <w:rFonts w:ascii="Arial" w:hAnsi="Arial" w:cs="Arial"/>
      <w:sz w:val="28"/>
      <w:szCs w:val="28"/>
    </w:rPr>
  </w:style>
  <w:style w:type="paragraph" w:customStyle="1" w:styleId="Ttulo1">
    <w:name w:val="Título1"/>
    <w:basedOn w:val="Normal"/>
    <w:next w:val="BodyText"/>
    <w:uiPriority w:val="99"/>
    <w:rsid w:val="00C16739"/>
    <w:pPr>
      <w:keepNext/>
      <w:spacing w:before="240" w:after="120"/>
    </w:pPr>
    <w:rPr>
      <w:rFonts w:ascii="Arial" w:hAnsi="Arial" w:cs="Arial"/>
      <w:sz w:val="28"/>
      <w:szCs w:val="28"/>
    </w:rPr>
  </w:style>
  <w:style w:type="paragraph" w:customStyle="1" w:styleId="Contedodatabela">
    <w:name w:val="Conteúdo da tabela"/>
    <w:basedOn w:val="Normal"/>
    <w:uiPriority w:val="99"/>
    <w:rsid w:val="00C16739"/>
    <w:pPr>
      <w:suppressLineNumbers/>
    </w:pPr>
  </w:style>
  <w:style w:type="paragraph" w:customStyle="1" w:styleId="Ttulodetabela">
    <w:name w:val="Título de tabela"/>
    <w:basedOn w:val="Contedodatabela"/>
    <w:uiPriority w:val="99"/>
    <w:rsid w:val="00C16739"/>
    <w:pPr>
      <w:jc w:val="center"/>
    </w:pPr>
    <w:rPr>
      <w:b/>
      <w:bCs/>
    </w:rPr>
  </w:style>
  <w:style w:type="paragraph" w:customStyle="1" w:styleId="Padro">
    <w:name w:val="Padrão"/>
    <w:uiPriority w:val="99"/>
    <w:rsid w:val="005B19B6"/>
    <w:pPr>
      <w:tabs>
        <w:tab w:val="left" w:pos="708"/>
      </w:tabs>
      <w:suppressAutoHyphens/>
      <w:spacing w:after="200" w:line="276" w:lineRule="auto"/>
    </w:pPr>
    <w:rPr>
      <w:color w:val="00000A"/>
      <w:sz w:val="20"/>
      <w:szCs w:val="20"/>
      <w:lang w:val="pt-BR" w:eastAsia="zh-CN"/>
    </w:rPr>
  </w:style>
  <w:style w:type="paragraph" w:styleId="BalloonText">
    <w:name w:val="Balloon Text"/>
    <w:basedOn w:val="Normal"/>
    <w:link w:val="BalloonTextChar"/>
    <w:uiPriority w:val="99"/>
    <w:semiHidden/>
    <w:rsid w:val="002825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2578"/>
    <w:rPr>
      <w:rFonts w:ascii="Tahoma" w:hAnsi="Tahoma" w:cs="Tahoma"/>
      <w:sz w:val="16"/>
      <w:szCs w:val="16"/>
      <w:lang w:val="pt-BR" w:eastAsia="zh-CN"/>
    </w:rPr>
  </w:style>
  <w:style w:type="character" w:styleId="PlaceholderText">
    <w:name w:val="Placeholder Text"/>
    <w:basedOn w:val="DefaultParagraphFont"/>
    <w:uiPriority w:val="99"/>
    <w:semiHidden/>
    <w:rsid w:val="006E3960"/>
    <w:rPr>
      <w:rFonts w:cs="Times New Roman"/>
      <w:color w:val="808080"/>
    </w:rPr>
  </w:style>
</w:styles>
</file>

<file path=word/webSettings.xml><?xml version="1.0" encoding="utf-8"?>
<w:webSettings xmlns:r="http://schemas.openxmlformats.org/officeDocument/2006/relationships" xmlns:w="http://schemas.openxmlformats.org/wordprocessingml/2006/main">
  <w:divs>
    <w:div w:id="1754888832">
      <w:marLeft w:val="0"/>
      <w:marRight w:val="0"/>
      <w:marTop w:val="0"/>
      <w:marBottom w:val="0"/>
      <w:divBdr>
        <w:top w:val="none" w:sz="0" w:space="0" w:color="auto"/>
        <w:left w:val="none" w:sz="0" w:space="0" w:color="auto"/>
        <w:bottom w:val="none" w:sz="0" w:space="0" w:color="auto"/>
        <w:right w:val="none" w:sz="0" w:space="0" w:color="auto"/>
      </w:divBdr>
      <w:divsChild>
        <w:div w:id="1754888830">
          <w:marLeft w:val="0"/>
          <w:marRight w:val="0"/>
          <w:marTop w:val="0"/>
          <w:marBottom w:val="0"/>
          <w:divBdr>
            <w:top w:val="none" w:sz="0" w:space="0" w:color="auto"/>
            <w:left w:val="none" w:sz="0" w:space="0" w:color="auto"/>
            <w:bottom w:val="none" w:sz="0" w:space="0" w:color="auto"/>
            <w:right w:val="none" w:sz="0" w:space="0" w:color="auto"/>
          </w:divBdr>
        </w:div>
        <w:div w:id="1754888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imunoparasito.ufu.br/"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ipa@ufu.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1730</Words>
  <Characters>9864</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NEIDESILVA</cp:lastModifiedBy>
  <cp:revision>2</cp:revision>
  <cp:lastPrinted>2013-10-02T13:54:00Z</cp:lastPrinted>
  <dcterms:created xsi:type="dcterms:W3CDTF">2014-03-20T12:03:00Z</dcterms:created>
  <dcterms:modified xsi:type="dcterms:W3CDTF">2014-03-20T12:03:00Z</dcterms:modified>
</cp:coreProperties>
</file>