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2785C" w:rsidRPr="003B5AB1" w:rsidRDefault="0052785C" w:rsidP="001D24CA">
      <w:pPr>
        <w:shd w:val="clear" w:color="auto" w:fill="FFFFFF"/>
        <w:jc w:val="both"/>
        <w:rPr>
          <w:color w:val="00000A"/>
          <w:sz w:val="24"/>
        </w:rPr>
      </w:pPr>
      <w:r w:rsidRPr="004D01BF">
        <w:rPr>
          <w:sz w:val="24"/>
        </w:rPr>
        <w:t>Ata da (17</w:t>
      </w:r>
      <w:r>
        <w:rPr>
          <w:sz w:val="24"/>
        </w:rPr>
        <w:t>6</w:t>
      </w:r>
      <w:r w:rsidRPr="004D01BF">
        <w:rPr>
          <w:sz w:val="24"/>
        </w:rPr>
        <w:t xml:space="preserve">ª) centésima septuagésima </w:t>
      </w:r>
      <w:r>
        <w:rPr>
          <w:sz w:val="24"/>
        </w:rPr>
        <w:t>sexta</w:t>
      </w:r>
      <w:r w:rsidRPr="004D01BF">
        <w:rPr>
          <w:sz w:val="24"/>
        </w:rPr>
        <w:t xml:space="preserve"> reunião ordinária do Colegiado do Programa de Pós-graduação em Imunologia e Parasitologia Aplicadas realizada no dia </w:t>
      </w:r>
      <w:r>
        <w:rPr>
          <w:sz w:val="24"/>
        </w:rPr>
        <w:t>vinte</w:t>
      </w:r>
      <w:r w:rsidRPr="004D01BF">
        <w:rPr>
          <w:sz w:val="24"/>
        </w:rPr>
        <w:t xml:space="preserve"> de </w:t>
      </w:r>
      <w:r>
        <w:rPr>
          <w:sz w:val="24"/>
        </w:rPr>
        <w:t>março</w:t>
      </w:r>
      <w:r w:rsidRPr="004D01BF">
        <w:rPr>
          <w:sz w:val="24"/>
        </w:rPr>
        <w:t xml:space="preserve"> do ano de 201</w:t>
      </w:r>
      <w:r>
        <w:rPr>
          <w:sz w:val="24"/>
        </w:rPr>
        <w:t>4</w:t>
      </w:r>
      <w:r w:rsidRPr="004D01BF">
        <w:rPr>
          <w:sz w:val="24"/>
        </w:rPr>
        <w:t xml:space="preserve"> às 1</w:t>
      </w:r>
      <w:r>
        <w:rPr>
          <w:sz w:val="24"/>
        </w:rPr>
        <w:t>4</w:t>
      </w:r>
      <w:r w:rsidRPr="004D01BF">
        <w:rPr>
          <w:sz w:val="24"/>
        </w:rPr>
        <w:t xml:space="preserve"> horas na sala </w:t>
      </w:r>
      <w:r>
        <w:rPr>
          <w:sz w:val="24"/>
        </w:rPr>
        <w:t xml:space="preserve">222A do Bloco 4C - </w:t>
      </w:r>
      <w:r w:rsidRPr="00A55173">
        <w:rPr>
          <w:i/>
          <w:sz w:val="24"/>
        </w:rPr>
        <w:t>Campus</w:t>
      </w:r>
      <w:r>
        <w:rPr>
          <w:sz w:val="24"/>
        </w:rPr>
        <w:t xml:space="preserve"> Umuarama, sob a presidência da coordenadora Profa. Neide Maria da Silva. Compareceram à reunião, a coordenadora e os membros do Colegiado:</w:t>
      </w:r>
      <w:r w:rsidRPr="00D776B3">
        <w:rPr>
          <w:sz w:val="24"/>
        </w:rPr>
        <w:t xml:space="preserve"> </w:t>
      </w:r>
      <w:r>
        <w:rPr>
          <w:sz w:val="24"/>
        </w:rPr>
        <w:t>Profa. Eloísa Amália Vieira Ferro, Prof. Jonny Yokosawa, Profa. Márcia Cristina Cury, Prof. Tiago Wilson Patriarca Mineo e o representante discente Romulo Oliveira de Sousa. Deu-se início à reunião com o primeiro item da pauta:</w:t>
      </w:r>
      <w:r>
        <w:rPr>
          <w:b/>
          <w:sz w:val="24"/>
        </w:rPr>
        <w:t xml:space="preserve"> Primeiro item: Informes. </w:t>
      </w:r>
      <w:r>
        <w:rPr>
          <w:sz w:val="24"/>
        </w:rPr>
        <w:t xml:space="preserve">A Profa. Neide cumprimentou a todos e solicitou aos membros do colegiado para assinarem a Ata 174, corrigida por todos os membros, sendo solicitada a correção do nome do representante discente e a </w:t>
      </w:r>
      <w:smartTag w:uri="urn:schemas-microsoft-com:office:smarttags" w:element="metricconverter">
        <w:smartTagPr>
          <w:attr w:name="ProductID" w:val="175, a"/>
        </w:smartTagPr>
        <w:r>
          <w:rPr>
            <w:sz w:val="24"/>
          </w:rPr>
          <w:t>175, a</w:t>
        </w:r>
      </w:smartTag>
      <w:r>
        <w:rPr>
          <w:sz w:val="24"/>
        </w:rPr>
        <w:t xml:space="preserve"> qual foi solicitada pelo Prof. Tiago a inclusão do termo “caráter extraodinário”. Na sequência, a Profa. Neide solicitou ao colegiado a inclusão do assunto “PAEC – OEA – GCUB – </w:t>
      </w:r>
      <w:smartTag w:uri="urn:schemas-microsoft-com:office:smarttags" w:element="Street">
        <w:r>
          <w:rPr>
            <w:sz w:val="24"/>
          </w:rPr>
          <w:t>2015”</w:t>
        </w:r>
      </w:smartTag>
      <w:r>
        <w:rPr>
          <w:sz w:val="24"/>
        </w:rPr>
        <w:t xml:space="preserve">  como o 15º item</w:t>
      </w:r>
      <w:r w:rsidRPr="007555D7">
        <w:rPr>
          <w:sz w:val="24"/>
        </w:rPr>
        <w:t xml:space="preserve"> </w:t>
      </w:r>
      <w:r>
        <w:rPr>
          <w:sz w:val="24"/>
        </w:rPr>
        <w:t xml:space="preserve">de pauta. O Pedido foi aprovado. Depois, repassou os informes da reunião do CONPEP realizada no dia 19 de março de </w:t>
      </w:r>
      <w:smartTag w:uri="urn:schemas-microsoft-com:office:smarttags" w:element="Street">
        <w:r>
          <w:rPr>
            <w:sz w:val="24"/>
          </w:rPr>
          <w:t>2014. A</w:t>
        </w:r>
      </w:smartTag>
      <w:r>
        <w:rPr>
          <w:sz w:val="24"/>
        </w:rPr>
        <w:t xml:space="preserve"> Profa. Neide falou que enviou pedido de recurso de credenciamento/descredenciamento ao Diretor e Pró-Reitor da PROPP, mas completou dizendo que não foi possível o relato do processo para ser apresentado ao CONPEP, assim, o assunto ficará para a próxima reunião  que ocorrerá em maio/14. No entanto, devido à urgência da resolução do assunto  e sob a solicitação/exigência da Profa. Neide e Profa. Kátia do Programa de Pós-Graduação em História, o Prof. Alexandre Walmott sugeriu reunião extraordinária para os dias 26 ou 30 de março/14. Os membros do Conselho aprovaram a reunião para ao dia 26/03/14. Continuou dizendo que depois da reunião do CONPEP, recebeu e-mail do relator do processo com informação coerente, conforme solicita o recurso apresentado pelo programa, ou seja, manter o credenciamento da maioria dos docentes permanentes e colaboradores. O Prof. Tiago disse entender que o abaixo assinado/manifesto de repúdio por parte do Programa PPIPA contra o parecer da </w:t>
      </w:r>
      <w:r w:rsidRPr="00AD0BB2">
        <w:rPr>
          <w:sz w:val="24"/>
          <w:szCs w:val="24"/>
        </w:rPr>
        <w:t xml:space="preserve">Comissão de Credenciamento na Pós-Graduação </w:t>
      </w:r>
      <w:r>
        <w:rPr>
          <w:sz w:val="24"/>
          <w:szCs w:val="24"/>
        </w:rPr>
        <w:t>(</w:t>
      </w:r>
      <w:r>
        <w:rPr>
          <w:sz w:val="24"/>
        </w:rPr>
        <w:t xml:space="preserve">CCP) em relação ao credenciamento/recredenciamento/descredenciamento docente, encaminhado aos setores competentes pelo programa, parece não ter chegado a lugar algum. Os membros do colegiado solicitaram que o abaixo assinado/manifesto, fosse divulgado para todos os Programas de Pós-Graduação. A Profa. Eloisa entende que a Comissão de credenciamento/descredenciamento é para referendar a decisão do colegiado. A Profa. Neide disse que solicitará aos membros do CONPEP que a atual relatora do PPIPA a respeito desse assunto, seja novamente relatora do Programa em   hipótese alguma. A Profa. Neide informou que conforme calendário acadêmico da Pós-Graduação haverá o período de </w:t>
      </w:r>
      <w:smartTag w:uri="urn:schemas-microsoft-com:office:smarttags" w:element="Street">
        <w:r>
          <w:rPr>
            <w:sz w:val="24"/>
          </w:rPr>
          <w:t>18 a</w:t>
        </w:r>
      </w:smartTag>
      <w:r>
        <w:rPr>
          <w:sz w:val="24"/>
        </w:rPr>
        <w:t xml:space="preserve"> 29 de agosto de 2014 para credenciamento pontual de docentes, e que nesse período o PPIPA fará os devidos ajustes de docentes do Programa. Informou também, que por sugestão do CONPEP haverá Resolução para criação de  novos grupos de pesquisa no CNPq, ma que o nome desse novo grupo deverá ser referendado pelo Diretor do Instituto ou pelo coordenador de programa de Pós-Graduação para que não haja duplicidade. A Profa. Eloisa reforçou o convite aos membros do colegiado para participar da palestra do Prof. Dr. Renato Mortara que será realizada no dia 25 de março/13 no Anfiteatro 4K às 17h e 30 min. Encerrado este item passou-se ao seguinte. </w:t>
      </w:r>
      <w:r w:rsidRPr="00240D02">
        <w:rPr>
          <w:b/>
          <w:color w:val="00000A"/>
          <w:sz w:val="24"/>
        </w:rPr>
        <w:t>Se</w:t>
      </w:r>
      <w:r>
        <w:rPr>
          <w:b/>
          <w:color w:val="00000A"/>
          <w:sz w:val="24"/>
        </w:rPr>
        <w:t>gundo</w:t>
      </w:r>
      <w:r w:rsidRPr="00240D02">
        <w:rPr>
          <w:b/>
          <w:color w:val="00000A"/>
          <w:sz w:val="24"/>
        </w:rPr>
        <w:t xml:space="preserve"> item: </w:t>
      </w:r>
      <w:r>
        <w:rPr>
          <w:b/>
          <w:color w:val="00000A"/>
          <w:sz w:val="24"/>
        </w:rPr>
        <w:t xml:space="preserve">Cartas de aceite de coorientação. </w:t>
      </w:r>
      <w:r w:rsidRPr="00240D02">
        <w:rPr>
          <w:sz w:val="24"/>
        </w:rPr>
        <w:t>Fo</w:t>
      </w:r>
      <w:r>
        <w:rPr>
          <w:sz w:val="24"/>
        </w:rPr>
        <w:t>ram</w:t>
      </w:r>
      <w:r w:rsidRPr="00240D02">
        <w:rPr>
          <w:sz w:val="24"/>
        </w:rPr>
        <w:t xml:space="preserve"> apresentada</w:t>
      </w:r>
      <w:r>
        <w:rPr>
          <w:sz w:val="24"/>
        </w:rPr>
        <w:t>s</w:t>
      </w:r>
      <w:r w:rsidRPr="00240D02">
        <w:rPr>
          <w:sz w:val="24"/>
        </w:rPr>
        <w:t xml:space="preserve"> </w:t>
      </w:r>
      <w:r>
        <w:rPr>
          <w:sz w:val="24"/>
        </w:rPr>
        <w:t xml:space="preserve">cartas de solicitação de coorientação para os projetos de pesquisa da doutoranda ingressante em 2014/1, Bárbara Godoi Melo Ávila, orientada da Profa. Neide e que será coorientada pelo Prof. Dr. Tiago Wilson Patriarca Mineo; para a doutoranda ingressante em 2014/1, Fernanda Chaves de Oliveira pela Profa. Dra. Bellisa de Freitas Barbosa e também para a mestranda Paula Suellen Guimarães Gois ingressante em 2014/1, pelo Prof. Dr. Luiz Ricardo Goulart. </w:t>
      </w:r>
      <w:r w:rsidRPr="00240D02">
        <w:rPr>
          <w:sz w:val="24"/>
        </w:rPr>
        <w:t>O Colegiado aprovou o</w:t>
      </w:r>
      <w:r>
        <w:rPr>
          <w:sz w:val="24"/>
        </w:rPr>
        <w:t>s três</w:t>
      </w:r>
      <w:r w:rsidRPr="00240D02">
        <w:rPr>
          <w:sz w:val="24"/>
        </w:rPr>
        <w:t xml:space="preserve"> pedido</w:t>
      </w:r>
      <w:r>
        <w:rPr>
          <w:sz w:val="24"/>
        </w:rPr>
        <w:t>s</w:t>
      </w:r>
      <w:r w:rsidRPr="00240D02">
        <w:rPr>
          <w:sz w:val="24"/>
        </w:rPr>
        <w:t>.</w:t>
      </w:r>
      <w:r>
        <w:rPr>
          <w:color w:val="00000A"/>
          <w:sz w:val="24"/>
        </w:rPr>
        <w:t xml:space="preserve"> Encerrado este item passou-se ao seguinte. </w:t>
      </w:r>
      <w:r>
        <w:rPr>
          <w:b/>
          <w:sz w:val="24"/>
        </w:rPr>
        <w:t>Terceiro</w:t>
      </w:r>
      <w:r w:rsidRPr="004962EC">
        <w:rPr>
          <w:b/>
          <w:sz w:val="24"/>
        </w:rPr>
        <w:t xml:space="preserve"> item:</w:t>
      </w:r>
      <w:r>
        <w:rPr>
          <w:b/>
          <w:sz w:val="24"/>
        </w:rPr>
        <w:t xml:space="preserve"> </w:t>
      </w:r>
      <w:r w:rsidRPr="00455A8D">
        <w:rPr>
          <w:b/>
          <w:bCs/>
          <w:sz w:val="24"/>
          <w:szCs w:val="24"/>
          <w:lang w:eastAsia="pt-BR"/>
        </w:rPr>
        <w:t>Solicitaç</w:t>
      </w:r>
      <w:r>
        <w:rPr>
          <w:b/>
          <w:bCs/>
          <w:sz w:val="24"/>
          <w:szCs w:val="24"/>
          <w:lang w:eastAsia="pt-BR"/>
        </w:rPr>
        <w:t>ão</w:t>
      </w:r>
      <w:r w:rsidRPr="00455A8D">
        <w:rPr>
          <w:b/>
          <w:bCs/>
          <w:sz w:val="24"/>
          <w:szCs w:val="24"/>
          <w:lang w:eastAsia="pt-BR"/>
        </w:rPr>
        <w:t xml:space="preserve"> de homologação de defesa</w:t>
      </w:r>
      <w:r>
        <w:rPr>
          <w:b/>
          <w:bCs/>
          <w:sz w:val="24"/>
          <w:szCs w:val="24"/>
          <w:lang w:eastAsia="pt-BR"/>
        </w:rPr>
        <w:t xml:space="preserve"> de mestrado e doutorado. </w:t>
      </w:r>
      <w:r w:rsidRPr="00455A8D">
        <w:rPr>
          <w:sz w:val="24"/>
          <w:szCs w:val="24"/>
          <w:lang w:val="pt-PT"/>
        </w:rPr>
        <w:t>Fo</w:t>
      </w:r>
      <w:r>
        <w:rPr>
          <w:sz w:val="24"/>
          <w:szCs w:val="24"/>
          <w:lang w:val="pt-PT"/>
        </w:rPr>
        <w:t>i</w:t>
      </w:r>
      <w:r w:rsidRPr="00455A8D">
        <w:rPr>
          <w:sz w:val="24"/>
          <w:szCs w:val="24"/>
          <w:lang w:val="pt-PT"/>
        </w:rPr>
        <w:t xml:space="preserve"> apresentado </w:t>
      </w:r>
      <w:r w:rsidRPr="00B91382">
        <w:rPr>
          <w:sz w:val="24"/>
          <w:szCs w:val="24"/>
          <w:lang w:val="pt-PT"/>
        </w:rPr>
        <w:t>aos membros do Colegiado</w:t>
      </w:r>
      <w:r>
        <w:rPr>
          <w:sz w:val="24"/>
          <w:szCs w:val="24"/>
          <w:lang w:val="pt-PT"/>
        </w:rPr>
        <w:t xml:space="preserve"> os</w:t>
      </w:r>
      <w:r w:rsidRPr="00455A8D">
        <w:rPr>
          <w:sz w:val="24"/>
          <w:szCs w:val="24"/>
          <w:lang w:val="pt-PT"/>
        </w:rPr>
        <w:t xml:space="preserve"> pedido</w:t>
      </w:r>
      <w:r>
        <w:rPr>
          <w:sz w:val="24"/>
          <w:szCs w:val="24"/>
          <w:lang w:val="pt-PT"/>
        </w:rPr>
        <w:t>s</w:t>
      </w:r>
      <w:r w:rsidRPr="00455A8D">
        <w:rPr>
          <w:sz w:val="24"/>
          <w:szCs w:val="24"/>
          <w:lang w:val="pt-PT"/>
        </w:rPr>
        <w:t xml:space="preserve"> de homologação</w:t>
      </w:r>
      <w:r>
        <w:rPr>
          <w:sz w:val="24"/>
          <w:szCs w:val="24"/>
          <w:lang w:val="pt-PT"/>
        </w:rPr>
        <w:t xml:space="preserve"> d</w:t>
      </w:r>
      <w:r w:rsidRPr="00455A8D">
        <w:rPr>
          <w:sz w:val="24"/>
          <w:szCs w:val="24"/>
          <w:lang w:val="pt-PT"/>
        </w:rPr>
        <w:t xml:space="preserve">e defesa de </w:t>
      </w:r>
      <w:r>
        <w:rPr>
          <w:sz w:val="24"/>
          <w:szCs w:val="24"/>
          <w:lang w:val="pt-PT"/>
        </w:rPr>
        <w:t xml:space="preserve">mestrado </w:t>
      </w:r>
      <w:r w:rsidRPr="00455A8D">
        <w:rPr>
          <w:sz w:val="24"/>
          <w:szCs w:val="24"/>
          <w:lang w:val="pt-PT"/>
        </w:rPr>
        <w:t>d</w:t>
      </w:r>
      <w:r>
        <w:rPr>
          <w:sz w:val="24"/>
          <w:szCs w:val="24"/>
          <w:lang w:val="pt-PT"/>
        </w:rPr>
        <w:t>as</w:t>
      </w:r>
      <w:r w:rsidRPr="00455A8D">
        <w:rPr>
          <w:sz w:val="24"/>
          <w:szCs w:val="24"/>
          <w:lang w:val="pt-PT"/>
        </w:rPr>
        <w:t xml:space="preserve"> pós-graduand</w:t>
      </w:r>
      <w:r>
        <w:rPr>
          <w:sz w:val="24"/>
          <w:szCs w:val="24"/>
          <w:lang w:val="pt-PT"/>
        </w:rPr>
        <w:t xml:space="preserve">as: Ana Carolina de Morais Oliveira após submissão de manuscrito no periódico </w:t>
      </w:r>
      <w:r w:rsidRPr="009A1241">
        <w:rPr>
          <w:i/>
          <w:sz w:val="24"/>
          <w:szCs w:val="24"/>
          <w:lang w:val="pt-PT"/>
        </w:rPr>
        <w:t>The Pediatric Infectious Disease Journal</w:t>
      </w:r>
      <w:r>
        <w:rPr>
          <w:sz w:val="24"/>
          <w:szCs w:val="24"/>
          <w:lang w:val="pt-PT"/>
        </w:rPr>
        <w:t xml:space="preserve"> em 9 de março de 2014, Mayara Ribeiro coautora de artigo submetido no periódico </w:t>
      </w:r>
      <w:r w:rsidRPr="003E6462">
        <w:rPr>
          <w:i/>
          <w:sz w:val="24"/>
          <w:szCs w:val="24"/>
          <w:lang w:val="pt-PT"/>
        </w:rPr>
        <w:t>Parasitology Research</w:t>
      </w:r>
      <w:r>
        <w:rPr>
          <w:sz w:val="24"/>
          <w:szCs w:val="24"/>
          <w:lang w:val="pt-PT"/>
        </w:rPr>
        <w:t xml:space="preserve"> com a data de 11 de fevereiro de 2014 e Priscila Castro Cordeiro Fernandes após submissão do manuscrito a Revista do Instituto  de Medicina Tropical de São Paulo com a data de 9 de fevereiro de 2014. Na sequência, apresentou o pedido de homologação de defesa de doutorado da pós-graduanda Marianna Nascimento Manhani que apresentou a  submissão de manuscrito ao periódico </w:t>
      </w:r>
      <w:r>
        <w:rPr>
          <w:i/>
          <w:sz w:val="24"/>
          <w:szCs w:val="24"/>
          <w:lang w:val="pt-PT"/>
        </w:rPr>
        <w:t xml:space="preserve">Vaccine </w:t>
      </w:r>
      <w:r>
        <w:rPr>
          <w:sz w:val="24"/>
          <w:szCs w:val="24"/>
          <w:lang w:val="pt-PT"/>
        </w:rPr>
        <w:t>com a data de 10 de fevereiro de 2014</w:t>
      </w:r>
      <w:r w:rsidRPr="00455A8D">
        <w:rPr>
          <w:sz w:val="24"/>
          <w:szCs w:val="24"/>
          <w:lang w:val="pt-PT"/>
        </w:rPr>
        <w:t>.</w:t>
      </w:r>
      <w:r>
        <w:rPr>
          <w:sz w:val="24"/>
          <w:szCs w:val="24"/>
          <w:lang w:val="pt-PT"/>
        </w:rPr>
        <w:t xml:space="preserve"> </w:t>
      </w:r>
      <w:r w:rsidRPr="00455A8D">
        <w:rPr>
          <w:iCs/>
          <w:sz w:val="24"/>
          <w:szCs w:val="24"/>
          <w:lang w:val="pt-PT"/>
        </w:rPr>
        <w:t xml:space="preserve">Após verificação de que </w:t>
      </w:r>
      <w:r>
        <w:rPr>
          <w:iCs/>
          <w:sz w:val="24"/>
          <w:szCs w:val="24"/>
          <w:lang w:val="pt-PT"/>
        </w:rPr>
        <w:t>as</w:t>
      </w:r>
      <w:r w:rsidRPr="00455A8D">
        <w:rPr>
          <w:iCs/>
          <w:sz w:val="24"/>
          <w:szCs w:val="24"/>
          <w:lang w:val="pt-PT"/>
        </w:rPr>
        <w:t xml:space="preserve"> referid</w:t>
      </w:r>
      <w:r>
        <w:rPr>
          <w:iCs/>
          <w:sz w:val="24"/>
          <w:szCs w:val="24"/>
          <w:lang w:val="pt-PT"/>
        </w:rPr>
        <w:t>as</w:t>
      </w:r>
      <w:r w:rsidRPr="00455A8D">
        <w:rPr>
          <w:iCs/>
          <w:sz w:val="24"/>
          <w:szCs w:val="24"/>
          <w:lang w:val="pt-PT"/>
        </w:rPr>
        <w:t xml:space="preserve"> alun</w:t>
      </w:r>
      <w:r>
        <w:rPr>
          <w:iCs/>
          <w:sz w:val="24"/>
          <w:szCs w:val="24"/>
          <w:lang w:val="pt-PT"/>
        </w:rPr>
        <w:t>as</w:t>
      </w:r>
      <w:r w:rsidRPr="00455A8D">
        <w:rPr>
          <w:iCs/>
          <w:sz w:val="24"/>
          <w:szCs w:val="24"/>
          <w:lang w:val="pt-PT"/>
        </w:rPr>
        <w:t xml:space="preserve"> cumpri</w:t>
      </w:r>
      <w:r>
        <w:rPr>
          <w:iCs/>
          <w:sz w:val="24"/>
          <w:szCs w:val="24"/>
          <w:lang w:val="pt-PT"/>
        </w:rPr>
        <w:t>ram</w:t>
      </w:r>
      <w:r w:rsidRPr="00455A8D">
        <w:rPr>
          <w:iCs/>
          <w:sz w:val="24"/>
          <w:szCs w:val="24"/>
          <w:lang w:val="pt-PT"/>
        </w:rPr>
        <w:t xml:space="preserve"> todos os requisitos necessários para a obtenção do respectivo título de acordo com as Normas Gerais da Pós-Graduação, Resolução 12/2008 do CONPEP (alterada pela Resolução 19/2009), </w:t>
      </w:r>
      <w:r>
        <w:rPr>
          <w:iCs/>
          <w:sz w:val="24"/>
          <w:szCs w:val="24"/>
          <w:lang w:val="pt-PT"/>
        </w:rPr>
        <w:t xml:space="preserve">todas </w:t>
      </w:r>
      <w:r w:rsidRPr="00455A8D">
        <w:rPr>
          <w:iCs/>
          <w:sz w:val="24"/>
          <w:szCs w:val="24"/>
          <w:lang w:val="pt-PT"/>
        </w:rPr>
        <w:t>a</w:t>
      </w:r>
      <w:r>
        <w:rPr>
          <w:iCs/>
          <w:sz w:val="24"/>
          <w:szCs w:val="24"/>
          <w:lang w:val="pt-PT"/>
        </w:rPr>
        <w:t>s</w:t>
      </w:r>
      <w:r w:rsidRPr="00455A8D">
        <w:rPr>
          <w:iCs/>
          <w:sz w:val="24"/>
          <w:szCs w:val="24"/>
          <w:lang w:val="pt-PT"/>
        </w:rPr>
        <w:t xml:space="preserve"> solicitaç</w:t>
      </w:r>
      <w:r>
        <w:rPr>
          <w:iCs/>
          <w:sz w:val="24"/>
          <w:szCs w:val="24"/>
          <w:lang w:val="pt-PT"/>
        </w:rPr>
        <w:t>ões</w:t>
      </w:r>
      <w:r w:rsidRPr="00455A8D">
        <w:rPr>
          <w:iCs/>
          <w:sz w:val="24"/>
          <w:szCs w:val="24"/>
          <w:lang w:val="pt-PT"/>
        </w:rPr>
        <w:t xml:space="preserve"> fo</w:t>
      </w:r>
      <w:r>
        <w:rPr>
          <w:iCs/>
          <w:sz w:val="24"/>
          <w:szCs w:val="24"/>
          <w:lang w:val="pt-PT"/>
        </w:rPr>
        <w:t xml:space="preserve">ram </w:t>
      </w:r>
      <w:r w:rsidRPr="00455A8D">
        <w:rPr>
          <w:iCs/>
          <w:sz w:val="24"/>
          <w:szCs w:val="24"/>
          <w:lang w:val="pt-PT"/>
        </w:rPr>
        <w:t xml:space="preserve"> aprovada</w:t>
      </w:r>
      <w:r>
        <w:rPr>
          <w:iCs/>
          <w:sz w:val="24"/>
          <w:szCs w:val="24"/>
          <w:lang w:val="pt-PT"/>
        </w:rPr>
        <w:t>s</w:t>
      </w:r>
      <w:r w:rsidRPr="00455A8D">
        <w:rPr>
          <w:iCs/>
          <w:sz w:val="24"/>
          <w:szCs w:val="24"/>
          <w:lang w:val="pt-PT"/>
        </w:rPr>
        <w:t xml:space="preserve"> pelo </w:t>
      </w:r>
      <w:r>
        <w:rPr>
          <w:iCs/>
          <w:sz w:val="24"/>
          <w:szCs w:val="24"/>
          <w:lang w:val="pt-PT"/>
        </w:rPr>
        <w:t>C</w:t>
      </w:r>
      <w:r w:rsidRPr="00455A8D">
        <w:rPr>
          <w:iCs/>
          <w:sz w:val="24"/>
          <w:szCs w:val="24"/>
          <w:lang w:val="pt-PT"/>
        </w:rPr>
        <w:t>olegiad</w:t>
      </w:r>
      <w:r>
        <w:rPr>
          <w:iCs/>
          <w:sz w:val="24"/>
          <w:szCs w:val="24"/>
          <w:lang w:val="pt-PT"/>
        </w:rPr>
        <w:t xml:space="preserve">o. </w:t>
      </w:r>
      <w:r>
        <w:rPr>
          <w:sz w:val="24"/>
        </w:rPr>
        <w:t>Encerrado este item passou-se ao seguinte.</w:t>
      </w:r>
      <w:r>
        <w:rPr>
          <w:iCs/>
          <w:sz w:val="24"/>
          <w:szCs w:val="24"/>
          <w:lang w:val="pt-PT"/>
        </w:rPr>
        <w:t xml:space="preserve"> </w:t>
      </w:r>
      <w:r>
        <w:rPr>
          <w:b/>
          <w:sz w:val="24"/>
        </w:rPr>
        <w:t>Quarto item: Solicitação de dilação de prazo para qualificação de doutorado:</w:t>
      </w:r>
      <w:r w:rsidRPr="00DA4186">
        <w:rPr>
          <w:sz w:val="24"/>
        </w:rPr>
        <w:t xml:space="preserve"> </w:t>
      </w:r>
      <w:r>
        <w:rPr>
          <w:sz w:val="24"/>
        </w:rPr>
        <w:t xml:space="preserve">A </w:t>
      </w:r>
      <w:r>
        <w:rPr>
          <w:color w:val="00000A"/>
          <w:sz w:val="24"/>
        </w:rPr>
        <w:t xml:space="preserve">Profa. Neide leu a carta apresentada pela Profa. </w:t>
      </w:r>
      <w:r>
        <w:rPr>
          <w:sz w:val="24"/>
        </w:rPr>
        <w:t xml:space="preserve">Rosineide Marques Ribas </w:t>
      </w:r>
      <w:r w:rsidRPr="00DE3193">
        <w:rPr>
          <w:bCs/>
          <w:sz w:val="22"/>
          <w:szCs w:val="22"/>
        </w:rPr>
        <w:t xml:space="preserve">que solicita a prorrogação do prazo para </w:t>
      </w:r>
      <w:r>
        <w:rPr>
          <w:bCs/>
          <w:sz w:val="22"/>
          <w:szCs w:val="22"/>
        </w:rPr>
        <w:t>qualificação</w:t>
      </w:r>
      <w:r w:rsidRPr="00DE3193">
        <w:rPr>
          <w:bCs/>
          <w:sz w:val="22"/>
          <w:szCs w:val="22"/>
        </w:rPr>
        <w:t xml:space="preserve"> de tese d</w:t>
      </w:r>
      <w:r>
        <w:rPr>
          <w:bCs/>
          <w:sz w:val="22"/>
          <w:szCs w:val="22"/>
        </w:rPr>
        <w:t>os</w:t>
      </w:r>
      <w:r w:rsidRPr="00DE3193">
        <w:rPr>
          <w:bCs/>
          <w:sz w:val="22"/>
          <w:szCs w:val="22"/>
        </w:rPr>
        <w:t xml:space="preserve"> doutorand</w:t>
      </w:r>
      <w:r>
        <w:rPr>
          <w:bCs/>
          <w:sz w:val="22"/>
          <w:szCs w:val="22"/>
        </w:rPr>
        <w:t xml:space="preserve">os Deivid Willian da Fonseca Batistão e Raquel Cristina Cavalcanti Dantas, ambos para o mês de abril de 2014 sem alteração na data de defesa de tese. O colegiado aprovou o pedido. </w:t>
      </w:r>
      <w:r w:rsidRPr="00B052BA">
        <w:rPr>
          <w:sz w:val="24"/>
        </w:rPr>
        <w:t>Encerrado este</w:t>
      </w:r>
      <w:r>
        <w:rPr>
          <w:sz w:val="24"/>
        </w:rPr>
        <w:t xml:space="preserve"> item passou-se ao seguinte.</w:t>
      </w:r>
      <w:r w:rsidRPr="008D2ADF">
        <w:rPr>
          <w:b/>
          <w:sz w:val="24"/>
        </w:rPr>
        <w:t xml:space="preserve"> </w:t>
      </w:r>
      <w:r>
        <w:rPr>
          <w:b/>
          <w:sz w:val="24"/>
        </w:rPr>
        <w:t>Quinto item: Solicitação de dilação de prazo para qualificação e defesa de mestrado/doutorado:</w:t>
      </w:r>
      <w:r w:rsidRPr="008D2ADF">
        <w:rPr>
          <w:bCs/>
          <w:sz w:val="22"/>
          <w:szCs w:val="22"/>
        </w:rPr>
        <w:t xml:space="preserve"> </w:t>
      </w:r>
      <w:r>
        <w:rPr>
          <w:sz w:val="24"/>
        </w:rPr>
        <w:t xml:space="preserve">A </w:t>
      </w:r>
      <w:r>
        <w:rPr>
          <w:color w:val="00000A"/>
          <w:sz w:val="24"/>
        </w:rPr>
        <w:t xml:space="preserve">Profa. Neide leu duas cartas apresentadas ao colegiado pelo Professor Cláudio Vieira da Silva. A primeira </w:t>
      </w:r>
      <w:r>
        <w:rPr>
          <w:bCs/>
          <w:sz w:val="22"/>
          <w:szCs w:val="22"/>
        </w:rPr>
        <w:t xml:space="preserve"> solicita nova  </w:t>
      </w:r>
      <w:r w:rsidRPr="00DE3193">
        <w:rPr>
          <w:bCs/>
          <w:sz w:val="22"/>
          <w:szCs w:val="22"/>
        </w:rPr>
        <w:t>prorrogação do prazo</w:t>
      </w:r>
      <w:r>
        <w:rPr>
          <w:bCs/>
          <w:sz w:val="22"/>
          <w:szCs w:val="22"/>
        </w:rPr>
        <w:t xml:space="preserve"> </w:t>
      </w:r>
      <w:r w:rsidRPr="00DE3193">
        <w:rPr>
          <w:bCs/>
          <w:sz w:val="22"/>
          <w:szCs w:val="22"/>
        </w:rPr>
        <w:t xml:space="preserve">para </w:t>
      </w:r>
      <w:r>
        <w:rPr>
          <w:bCs/>
          <w:sz w:val="22"/>
          <w:szCs w:val="22"/>
        </w:rPr>
        <w:t xml:space="preserve">a </w:t>
      </w:r>
      <w:r w:rsidRPr="00DE3193">
        <w:rPr>
          <w:bCs/>
          <w:sz w:val="22"/>
          <w:szCs w:val="22"/>
        </w:rPr>
        <w:t xml:space="preserve">defesa de </w:t>
      </w:r>
      <w:r>
        <w:rPr>
          <w:bCs/>
          <w:sz w:val="22"/>
          <w:szCs w:val="22"/>
        </w:rPr>
        <w:t>dissertação</w:t>
      </w:r>
      <w:r w:rsidRPr="00DE3193">
        <w:rPr>
          <w:bCs/>
          <w:sz w:val="22"/>
          <w:szCs w:val="22"/>
        </w:rPr>
        <w:t xml:space="preserve"> d</w:t>
      </w:r>
      <w:r>
        <w:rPr>
          <w:bCs/>
          <w:sz w:val="22"/>
          <w:szCs w:val="22"/>
        </w:rPr>
        <w:t>o mest</w:t>
      </w:r>
      <w:r w:rsidRPr="00DE3193">
        <w:rPr>
          <w:bCs/>
          <w:sz w:val="22"/>
          <w:szCs w:val="22"/>
        </w:rPr>
        <w:t>ra</w:t>
      </w:r>
      <w:r>
        <w:rPr>
          <w:bCs/>
          <w:sz w:val="22"/>
          <w:szCs w:val="22"/>
        </w:rPr>
        <w:t>n</w:t>
      </w:r>
      <w:r w:rsidRPr="00DE3193">
        <w:rPr>
          <w:bCs/>
          <w:sz w:val="22"/>
          <w:szCs w:val="22"/>
        </w:rPr>
        <w:t>d</w:t>
      </w:r>
      <w:r>
        <w:rPr>
          <w:bCs/>
          <w:sz w:val="22"/>
          <w:szCs w:val="22"/>
        </w:rPr>
        <w:t xml:space="preserve">o </w:t>
      </w:r>
      <w:r w:rsidRPr="006F1C33">
        <w:rPr>
          <w:sz w:val="22"/>
          <w:szCs w:val="22"/>
        </w:rPr>
        <w:t>Célio Luisi Junior</w:t>
      </w:r>
      <w:r>
        <w:rPr>
          <w:sz w:val="22"/>
          <w:szCs w:val="22"/>
        </w:rPr>
        <w:t xml:space="preserve"> prevista para o final do mês de março/14 por mais 30 dias;</w:t>
      </w:r>
      <w:r w:rsidRPr="00DE3193">
        <w:rPr>
          <w:bCs/>
          <w:sz w:val="22"/>
          <w:szCs w:val="22"/>
        </w:rPr>
        <w:t xml:space="preserve"> </w:t>
      </w:r>
      <w:r>
        <w:rPr>
          <w:bCs/>
          <w:sz w:val="22"/>
          <w:szCs w:val="22"/>
        </w:rPr>
        <w:t xml:space="preserve">a segunda solicita dilação de prazo de seis meses para qualificação e defesa de tese da doutoranda Núbia da Silva Araújo. O colegiado aprovou todos os pedidos apresentados considerando que os mesmos estão no prazo regulamentar. Encerrado este item passou-se ao seguinte. </w:t>
      </w:r>
      <w:r>
        <w:rPr>
          <w:b/>
          <w:sz w:val="24"/>
        </w:rPr>
        <w:t xml:space="preserve">Sexto item: Solicitação de alteração de projeto de mestrado: </w:t>
      </w:r>
      <w:r>
        <w:rPr>
          <w:sz w:val="24"/>
        </w:rPr>
        <w:t xml:space="preserve">A </w:t>
      </w:r>
      <w:r>
        <w:rPr>
          <w:color w:val="00000A"/>
          <w:sz w:val="24"/>
        </w:rPr>
        <w:t xml:space="preserve">Profa. Neide leu a carta apresentada pelo Prof. Jair Pereira da Cunha Junior que solicita alteração do projeto inicial da mestranda Letícia Delfini Vaz, intitulado “Avaliação do perfil de citocinas produzidas por células mononucleares de sangue periférico de pacientes atópicos, estimuladas </w:t>
      </w:r>
      <w:r w:rsidRPr="00CE6965">
        <w:rPr>
          <w:i/>
          <w:color w:val="00000A"/>
          <w:sz w:val="24"/>
        </w:rPr>
        <w:t>in vitro</w:t>
      </w:r>
      <w:r>
        <w:rPr>
          <w:i/>
          <w:color w:val="00000A"/>
          <w:sz w:val="24"/>
        </w:rPr>
        <w:t xml:space="preserve">, </w:t>
      </w:r>
      <w:r w:rsidRPr="00CE6965">
        <w:rPr>
          <w:color w:val="00000A"/>
          <w:sz w:val="24"/>
        </w:rPr>
        <w:t>com pr</w:t>
      </w:r>
      <w:r>
        <w:rPr>
          <w:color w:val="00000A"/>
          <w:sz w:val="24"/>
        </w:rPr>
        <w:t>e</w:t>
      </w:r>
      <w:r w:rsidRPr="00CE6965">
        <w:rPr>
          <w:color w:val="00000A"/>
          <w:sz w:val="24"/>
        </w:rPr>
        <w:t>parações lipossomais con</w:t>
      </w:r>
      <w:r>
        <w:rPr>
          <w:color w:val="00000A"/>
          <w:sz w:val="24"/>
        </w:rPr>
        <w:t>t</w:t>
      </w:r>
      <w:r w:rsidRPr="00CE6965">
        <w:rPr>
          <w:color w:val="00000A"/>
          <w:sz w:val="24"/>
        </w:rPr>
        <w:t>endo ou não alérgenos de</w:t>
      </w:r>
      <w:r>
        <w:rPr>
          <w:i/>
          <w:color w:val="00000A"/>
          <w:sz w:val="24"/>
        </w:rPr>
        <w:t xml:space="preserve"> Dermatophagoides pteronyssinus</w:t>
      </w:r>
      <w:r>
        <w:rPr>
          <w:color w:val="00000A"/>
          <w:sz w:val="24"/>
        </w:rPr>
        <w:t xml:space="preserve">”, para o projeto “Avaliação da resposta imune de camundongos C57BL/6 à imunização com antígenos recombinantes de </w:t>
      </w:r>
      <w:r w:rsidRPr="00CE6965">
        <w:rPr>
          <w:i/>
          <w:color w:val="00000A"/>
          <w:sz w:val="24"/>
        </w:rPr>
        <w:t>Toxoplasma gondii</w:t>
      </w:r>
      <w:r>
        <w:rPr>
          <w:color w:val="00000A"/>
          <w:sz w:val="24"/>
        </w:rPr>
        <w:t xml:space="preserve"> incorporados em lipossomas” por motivo da impossibilidade do projeto inicial ser executado no prazo estabelecido para defesa. Solicitou ainda, se aprovado a mudança de projeto, o agendamento da qualificação da acadêmica Letícia Delfini Vaz para o dia 25/04/2014.</w:t>
      </w:r>
      <w:r w:rsidRPr="00AD1EAF">
        <w:rPr>
          <w:bCs/>
          <w:sz w:val="24"/>
          <w:szCs w:val="24"/>
        </w:rPr>
        <w:t xml:space="preserve"> O colegiado aprovou o pedido.</w:t>
      </w:r>
      <w:r>
        <w:rPr>
          <w:bCs/>
          <w:sz w:val="22"/>
          <w:szCs w:val="22"/>
        </w:rPr>
        <w:t xml:space="preserve"> </w:t>
      </w:r>
      <w:r w:rsidRPr="0053093B">
        <w:rPr>
          <w:sz w:val="24"/>
        </w:rPr>
        <w:t>Encerrado este item passou-se ao seguinte.</w:t>
      </w:r>
      <w:r>
        <w:rPr>
          <w:sz w:val="24"/>
        </w:rPr>
        <w:t xml:space="preserve"> </w:t>
      </w:r>
      <w:r>
        <w:rPr>
          <w:b/>
          <w:sz w:val="24"/>
        </w:rPr>
        <w:t>Sétimo item: Solicitações de defesa de mestrado/doutorado:</w:t>
      </w:r>
      <w:r w:rsidRPr="007034F0">
        <w:rPr>
          <w:sz w:val="24"/>
        </w:rPr>
        <w:t xml:space="preserve"> </w:t>
      </w:r>
      <w:r w:rsidRPr="006C2909">
        <w:rPr>
          <w:sz w:val="24"/>
        </w:rPr>
        <w:t>A</w:t>
      </w:r>
      <w:r w:rsidRPr="006C2909">
        <w:rPr>
          <w:sz w:val="24"/>
          <w:szCs w:val="24"/>
        </w:rPr>
        <w:t xml:space="preserve"> Profa. Neide leu o</w:t>
      </w:r>
      <w:r>
        <w:rPr>
          <w:sz w:val="24"/>
          <w:szCs w:val="24"/>
        </w:rPr>
        <w:t>s</w:t>
      </w:r>
      <w:r w:rsidRPr="006C2909">
        <w:rPr>
          <w:sz w:val="24"/>
          <w:szCs w:val="24"/>
        </w:rPr>
        <w:t xml:space="preserve"> pedido</w:t>
      </w:r>
      <w:r>
        <w:rPr>
          <w:sz w:val="24"/>
          <w:szCs w:val="24"/>
        </w:rPr>
        <w:t>s apresentados pelo Prof. Cláudio Vieira da Silva</w:t>
      </w:r>
      <w:r w:rsidRPr="006C2909">
        <w:rPr>
          <w:sz w:val="24"/>
          <w:szCs w:val="24"/>
        </w:rPr>
        <w:t xml:space="preserve"> </w:t>
      </w:r>
      <w:r>
        <w:rPr>
          <w:sz w:val="24"/>
          <w:szCs w:val="24"/>
        </w:rPr>
        <w:t xml:space="preserve">de solicitação </w:t>
      </w:r>
      <w:r w:rsidRPr="006C2909">
        <w:rPr>
          <w:sz w:val="24"/>
          <w:szCs w:val="24"/>
        </w:rPr>
        <w:t xml:space="preserve">de defesa de </w:t>
      </w:r>
      <w:r>
        <w:rPr>
          <w:sz w:val="24"/>
          <w:szCs w:val="24"/>
        </w:rPr>
        <w:t>mest</w:t>
      </w:r>
      <w:r w:rsidRPr="006C2909">
        <w:rPr>
          <w:sz w:val="24"/>
          <w:szCs w:val="24"/>
        </w:rPr>
        <w:t xml:space="preserve">rado para </w:t>
      </w:r>
      <w:r>
        <w:rPr>
          <w:sz w:val="24"/>
          <w:szCs w:val="24"/>
        </w:rPr>
        <w:t>os discentes</w:t>
      </w:r>
      <w:r w:rsidRPr="006C2909">
        <w:rPr>
          <w:sz w:val="24"/>
          <w:szCs w:val="24"/>
        </w:rPr>
        <w:t xml:space="preserve"> </w:t>
      </w:r>
      <w:r>
        <w:rPr>
          <w:sz w:val="24"/>
          <w:szCs w:val="24"/>
        </w:rPr>
        <w:t>Fabrício Castro Machado para o</w:t>
      </w:r>
      <w:r w:rsidRPr="006C2909">
        <w:rPr>
          <w:sz w:val="24"/>
          <w:szCs w:val="24"/>
        </w:rPr>
        <w:t xml:space="preserve"> dia </w:t>
      </w:r>
      <w:r>
        <w:rPr>
          <w:sz w:val="24"/>
          <w:szCs w:val="24"/>
        </w:rPr>
        <w:t>25</w:t>
      </w:r>
      <w:r w:rsidRPr="006C2909">
        <w:rPr>
          <w:sz w:val="24"/>
          <w:szCs w:val="24"/>
        </w:rPr>
        <w:t>/</w:t>
      </w:r>
      <w:r>
        <w:rPr>
          <w:sz w:val="24"/>
          <w:szCs w:val="24"/>
        </w:rPr>
        <w:t>03</w:t>
      </w:r>
      <w:r w:rsidRPr="006C2909">
        <w:rPr>
          <w:sz w:val="24"/>
          <w:szCs w:val="24"/>
        </w:rPr>
        <w:t>/20</w:t>
      </w:r>
      <w:r w:rsidRPr="00B052BA">
        <w:rPr>
          <w:sz w:val="24"/>
          <w:szCs w:val="24"/>
        </w:rPr>
        <w:t>1</w:t>
      </w:r>
      <w:r>
        <w:rPr>
          <w:sz w:val="24"/>
          <w:szCs w:val="24"/>
        </w:rPr>
        <w:t xml:space="preserve">4 e de Thaise Lara Teixeira para o dia 26/03/2014. Em seguida leu o pedido </w:t>
      </w:r>
      <w:r>
        <w:rPr>
          <w:color w:val="00000A"/>
          <w:sz w:val="24"/>
        </w:rPr>
        <w:t>do Prof. Paulo P. Gontijo que solicita a defesa de doutorado do discente Elias José Oliveira para o dia 31/03/2014</w:t>
      </w:r>
      <w:r w:rsidRPr="00B052BA">
        <w:rPr>
          <w:sz w:val="24"/>
          <w:szCs w:val="24"/>
        </w:rPr>
        <w:t xml:space="preserve">. O colegiado </w:t>
      </w:r>
      <w:r>
        <w:rPr>
          <w:sz w:val="24"/>
          <w:szCs w:val="24"/>
        </w:rPr>
        <w:t xml:space="preserve">aprovou todos os pedidos. </w:t>
      </w:r>
      <w:r w:rsidRPr="00B052BA">
        <w:rPr>
          <w:sz w:val="24"/>
        </w:rPr>
        <w:t>Encerrado este</w:t>
      </w:r>
      <w:r>
        <w:rPr>
          <w:sz w:val="24"/>
        </w:rPr>
        <w:t xml:space="preserve"> item passou-se ao seguinte.</w:t>
      </w:r>
      <w:r>
        <w:rPr>
          <w:bCs/>
          <w:sz w:val="22"/>
          <w:szCs w:val="22"/>
        </w:rPr>
        <w:t xml:space="preserve"> </w:t>
      </w:r>
      <w:r>
        <w:rPr>
          <w:b/>
          <w:sz w:val="24"/>
          <w:szCs w:val="24"/>
          <w:shd w:val="clear" w:color="auto" w:fill="FFFFFF"/>
          <w:lang w:val="pt-PT"/>
        </w:rPr>
        <w:t>Oitavo</w:t>
      </w:r>
      <w:r w:rsidRPr="009B78D8">
        <w:rPr>
          <w:b/>
          <w:sz w:val="24"/>
          <w:szCs w:val="24"/>
          <w:shd w:val="clear" w:color="auto" w:fill="FFFFFF"/>
          <w:lang w:val="pt-PT"/>
        </w:rPr>
        <w:t xml:space="preserve"> item:</w:t>
      </w:r>
      <w:r w:rsidRPr="004D1F85">
        <w:rPr>
          <w:b/>
          <w:sz w:val="24"/>
        </w:rPr>
        <w:t xml:space="preserve"> </w:t>
      </w:r>
      <w:r>
        <w:rPr>
          <w:b/>
          <w:sz w:val="24"/>
        </w:rPr>
        <w:t>Solicitações de exame de qualificação mestrado/doutorado</w:t>
      </w:r>
      <w:r w:rsidRPr="004962EC">
        <w:rPr>
          <w:b/>
          <w:sz w:val="24"/>
        </w:rPr>
        <w:t>:</w:t>
      </w:r>
      <w:r>
        <w:rPr>
          <w:b/>
          <w:sz w:val="24"/>
        </w:rPr>
        <w:t xml:space="preserve"> </w:t>
      </w:r>
      <w:r>
        <w:rPr>
          <w:sz w:val="24"/>
        </w:rPr>
        <w:t xml:space="preserve">A </w:t>
      </w:r>
      <w:r>
        <w:rPr>
          <w:color w:val="00000A"/>
          <w:sz w:val="24"/>
        </w:rPr>
        <w:t>Profa. Neide Maria da Silva leus os pedidos de  solicitação de qualificação apresentados pelos professores Jonny Yokosawa para a mestranda Loiane Froelich para o dia 10 de março/14, o Prof. Paulo P. Gontijo para a mestranda Ana Luiza de Souza Faria para o dia 18 de março/14, o Prof. Tiago para os mestrandos Patrício da Silva Cardoso Barros, para o dia 31 de março/14 e de Elivaine de Sousa Freitas Anjos para o dia 29 de abril/14 e a Profa. Michelle para a mestranda Leilane Alves Chaves para o dia 30 de abril/14. Ainda leu o pedido de qualificação de doutorado apresentado pela Profa. Márcia C. Cury para a discente Daliane Faria Grama para o dia 07 de abril/14. O colegiado aprovou todos os pedidos.</w:t>
      </w:r>
      <w:r w:rsidRPr="00E122CE">
        <w:rPr>
          <w:sz w:val="24"/>
        </w:rPr>
        <w:t xml:space="preserve"> </w:t>
      </w:r>
      <w:r w:rsidRPr="00240D02">
        <w:rPr>
          <w:sz w:val="24"/>
        </w:rPr>
        <w:t>Encerrado este item passou-se ao seguinte</w:t>
      </w:r>
      <w:r>
        <w:rPr>
          <w:sz w:val="24"/>
        </w:rPr>
        <w:t>.</w:t>
      </w:r>
      <w:r w:rsidRPr="008904C2">
        <w:rPr>
          <w:b/>
          <w:sz w:val="24"/>
          <w:szCs w:val="24"/>
          <w:shd w:val="clear" w:color="auto" w:fill="FFFFFF"/>
          <w:lang w:val="pt-PT"/>
        </w:rPr>
        <w:t xml:space="preserve"> </w:t>
      </w:r>
      <w:r>
        <w:rPr>
          <w:b/>
          <w:sz w:val="24"/>
          <w:szCs w:val="24"/>
          <w:shd w:val="clear" w:color="auto" w:fill="FFFFFF"/>
          <w:lang w:val="pt-PT"/>
        </w:rPr>
        <w:t xml:space="preserve">Nono </w:t>
      </w:r>
      <w:r w:rsidRPr="009B78D8">
        <w:rPr>
          <w:b/>
          <w:sz w:val="24"/>
          <w:szCs w:val="24"/>
          <w:shd w:val="clear" w:color="auto" w:fill="FFFFFF"/>
          <w:lang w:val="pt-PT"/>
        </w:rPr>
        <w:t>item:</w:t>
      </w:r>
      <w:r w:rsidRPr="004D1F85">
        <w:rPr>
          <w:b/>
          <w:sz w:val="24"/>
        </w:rPr>
        <w:t xml:space="preserve"> </w:t>
      </w:r>
      <w:r>
        <w:rPr>
          <w:b/>
          <w:sz w:val="24"/>
        </w:rPr>
        <w:t xml:space="preserve">Ofício DCTI/GOT 220/2014 – Bolsas institucionais: </w:t>
      </w:r>
      <w:r w:rsidRPr="008904C2">
        <w:rPr>
          <w:sz w:val="24"/>
        </w:rPr>
        <w:t>A Profa. Neide</w:t>
      </w:r>
      <w:r>
        <w:rPr>
          <w:b/>
          <w:sz w:val="24"/>
        </w:rPr>
        <w:t xml:space="preserve"> </w:t>
      </w:r>
      <w:r w:rsidRPr="000639FA">
        <w:rPr>
          <w:sz w:val="24"/>
        </w:rPr>
        <w:t>leu o referido Ofício que delibera em face do resultado da última avaliação trienal da CAPES a ampliação de bolsas em função dos conceitos obtidos. Foram concedi</w:t>
      </w:r>
      <w:r>
        <w:rPr>
          <w:sz w:val="24"/>
        </w:rPr>
        <w:t>d</w:t>
      </w:r>
      <w:r w:rsidRPr="000639FA">
        <w:rPr>
          <w:sz w:val="24"/>
        </w:rPr>
        <w:t xml:space="preserve">as </w:t>
      </w:r>
      <w:r>
        <w:rPr>
          <w:sz w:val="24"/>
        </w:rPr>
        <w:t xml:space="preserve">para o programa </w:t>
      </w:r>
      <w:r w:rsidRPr="000639FA">
        <w:rPr>
          <w:sz w:val="24"/>
        </w:rPr>
        <w:t xml:space="preserve">2 cotas </w:t>
      </w:r>
      <w:r>
        <w:rPr>
          <w:sz w:val="24"/>
        </w:rPr>
        <w:t xml:space="preserve"> de bolsa </w:t>
      </w:r>
      <w:r w:rsidRPr="000639FA">
        <w:rPr>
          <w:sz w:val="24"/>
        </w:rPr>
        <w:t>FAPEMIG para o mestrado e duas cotas FAPEMIG para o doutorado a partir de março de 2014.</w:t>
      </w:r>
      <w:r w:rsidRPr="00F4404F">
        <w:rPr>
          <w:b/>
          <w:sz w:val="24"/>
          <w:szCs w:val="24"/>
          <w:shd w:val="clear" w:color="auto" w:fill="FFFFFF"/>
          <w:lang w:val="pt-PT"/>
        </w:rPr>
        <w:t xml:space="preserve"> </w:t>
      </w:r>
      <w:r w:rsidRPr="00240D02">
        <w:rPr>
          <w:sz w:val="24"/>
        </w:rPr>
        <w:t>Encerrado este item passou-se ao seguinte</w:t>
      </w:r>
      <w:r>
        <w:rPr>
          <w:sz w:val="24"/>
        </w:rPr>
        <w:t xml:space="preserve">. </w:t>
      </w:r>
      <w:r>
        <w:rPr>
          <w:b/>
          <w:sz w:val="24"/>
          <w:szCs w:val="24"/>
          <w:shd w:val="clear" w:color="auto" w:fill="FFFFFF"/>
          <w:lang w:val="pt-PT"/>
        </w:rPr>
        <w:t xml:space="preserve">Décimo </w:t>
      </w:r>
      <w:r w:rsidRPr="009B78D8">
        <w:rPr>
          <w:b/>
          <w:sz w:val="24"/>
          <w:szCs w:val="24"/>
          <w:shd w:val="clear" w:color="auto" w:fill="FFFFFF"/>
          <w:lang w:val="pt-PT"/>
        </w:rPr>
        <w:t>item:</w:t>
      </w:r>
      <w:r>
        <w:rPr>
          <w:b/>
          <w:sz w:val="24"/>
          <w:szCs w:val="24"/>
          <w:shd w:val="clear" w:color="auto" w:fill="FFFFFF"/>
          <w:lang w:val="pt-PT"/>
        </w:rPr>
        <w:t xml:space="preserve">Comissão de bolsas-indicação de bolsistas: </w:t>
      </w:r>
      <w:r>
        <w:rPr>
          <w:sz w:val="24"/>
          <w:szCs w:val="24"/>
          <w:lang w:val="pt-PT"/>
        </w:rPr>
        <w:t>A coordenadora informou a comissão de bolsas, que foram indicados oito mestrandos ingressantes e candidatos a bolsa aprovados na seleção 2013/2 para ingresso em 2014/1.</w:t>
      </w:r>
      <w:r w:rsidRPr="00A97AC6">
        <w:rPr>
          <w:sz w:val="24"/>
          <w:szCs w:val="24"/>
          <w:lang w:val="pt-PT"/>
        </w:rPr>
        <w:t xml:space="preserve"> </w:t>
      </w:r>
      <w:r>
        <w:rPr>
          <w:sz w:val="24"/>
          <w:szCs w:val="24"/>
          <w:lang w:val="pt-PT"/>
        </w:rPr>
        <w:t>As bolsas foram distribuidas de acordo com a classificação na seleção. Portanto, foram nomeados a partir de março de 2014/1, as seguintes: uma bolsa CNPq para a mestranda  Bruna Fuga de Araújo, e uma bolsa CNPq para a mestranda Paula Cristina Brígido Carvalho Neves que será nomeada somente a partir de 2 de abril de 2014, quando ocorrerá a colação de grau, pois, a mesma foi aprovada sem a conclusão da graduação, sendo que após a colação de grau será apresentado o atestado de conclusão para efetivar a matrícula oficial no programa junto a DIRAC. Foram indicados para nomeação de  quatro bolsas CAPES as ingressantes, sendo: uma bolsa para a mestranda Vanessa dos Santos Miranda, uma bolsa para Mylla Spirandelli da Costa, uma bolsa para Thádia Evelyn de Araújo e uma bolsa para Paula Suellen Guimarães Gois. Para nomeação de duas novas cotas de bolsas de mestrado FAPEMIG foi indicada uma bolsa  para a ingressante  Gabriela Borges da Silva e uma bolsa para a ingressante Paula Fernandes Santos. E a ingressante do mestrado Karen Ferraz Faria, candidata a bolsa, ficará sem bolsa, até que haja cota  disponível. Para o Doutorado foram indicados para nomeação das duas novas cotas de bolsa FAPEMIG, as doutorandas candidatas a bolsa e ingressantes em março 2013/2, sendo uma  bolsa para Sabrina Royer e uma bolsa para Paola Amaral de Campos. Os doutorandos ingressantes em 2014-1 Mário Cézar de Oliveira, Fernanda Chaves de Oliveira e Bárbara Godoy Melo Àvila e candidatos a bolsa, ficarão sem bolsa até que haja cota disponível. Na sequência, informou o resumo numérico das indicações de bolsa em março/14, sendo: para o mestrado,  2 CNPq, 4 CAPES  e 2 FAPEMIG; e para o doutorado, 2 FAPEMIG. Informou ainda, que o programa não possui nenhuma cota de bolsa vaga para o mestrado e nenhuma cota de bolsa vaga para o doutorado, lembrando que uma cota vaga em março será para a candidata aprovada que ainda não colou grau, conforme supra-citado. Em seguida o colegiado aprovou todas as indicações de bolsistas. Encerrado este item passou-se ao seguinte.</w:t>
      </w:r>
      <w:r w:rsidRPr="008B175B">
        <w:rPr>
          <w:b/>
          <w:sz w:val="24"/>
          <w:szCs w:val="24"/>
          <w:shd w:val="clear" w:color="auto" w:fill="FFFFFF"/>
          <w:lang w:val="pt-PT"/>
        </w:rPr>
        <w:t xml:space="preserve"> </w:t>
      </w:r>
      <w:r>
        <w:rPr>
          <w:b/>
          <w:sz w:val="24"/>
          <w:szCs w:val="24"/>
          <w:shd w:val="clear" w:color="auto" w:fill="FFFFFF"/>
          <w:lang w:val="pt-PT"/>
        </w:rPr>
        <w:t xml:space="preserve">Décimo primeiro </w:t>
      </w:r>
      <w:r w:rsidRPr="009B78D8">
        <w:rPr>
          <w:b/>
          <w:sz w:val="24"/>
          <w:szCs w:val="24"/>
          <w:shd w:val="clear" w:color="auto" w:fill="FFFFFF"/>
          <w:lang w:val="pt-PT"/>
        </w:rPr>
        <w:t>item:</w:t>
      </w:r>
      <w:r>
        <w:rPr>
          <w:b/>
          <w:sz w:val="24"/>
          <w:szCs w:val="24"/>
          <w:shd w:val="clear" w:color="auto" w:fill="FFFFFF"/>
          <w:lang w:val="pt-PT"/>
        </w:rPr>
        <w:t xml:space="preserve"> Relatórios acadêmicos e projetos 2013-2:</w:t>
      </w:r>
      <w:r w:rsidRPr="000F6BF3">
        <w:rPr>
          <w:sz w:val="24"/>
          <w:szCs w:val="24"/>
        </w:rPr>
        <w:t xml:space="preserve"> </w:t>
      </w:r>
      <w:r w:rsidRPr="00D8376C">
        <w:rPr>
          <w:sz w:val="24"/>
          <w:szCs w:val="24"/>
        </w:rPr>
        <w:t>Todos</w:t>
      </w:r>
      <w:r>
        <w:rPr>
          <w:b/>
          <w:sz w:val="24"/>
          <w:szCs w:val="24"/>
        </w:rPr>
        <w:t xml:space="preserve"> </w:t>
      </w:r>
      <w:r w:rsidRPr="00455A8D">
        <w:rPr>
          <w:sz w:val="24"/>
          <w:szCs w:val="24"/>
          <w:lang w:val="pt-PT"/>
        </w:rPr>
        <w:t>os</w:t>
      </w:r>
      <w:r>
        <w:rPr>
          <w:sz w:val="24"/>
          <w:szCs w:val="24"/>
          <w:lang w:val="pt-PT"/>
        </w:rPr>
        <w:t xml:space="preserve"> </w:t>
      </w:r>
      <w:r w:rsidRPr="00455A8D">
        <w:rPr>
          <w:sz w:val="24"/>
          <w:szCs w:val="24"/>
          <w:lang w:val="pt-PT"/>
        </w:rPr>
        <w:t>professores</w:t>
      </w:r>
      <w:r>
        <w:rPr>
          <w:sz w:val="24"/>
          <w:szCs w:val="24"/>
          <w:lang w:val="pt-PT"/>
        </w:rPr>
        <w:t xml:space="preserve"> e os alunos pareceristas de doutorado</w:t>
      </w:r>
      <w:r w:rsidRPr="00455A8D">
        <w:rPr>
          <w:sz w:val="24"/>
          <w:szCs w:val="24"/>
          <w:lang w:val="pt-PT"/>
        </w:rPr>
        <w:t xml:space="preserve"> entregaram os pareceres dos relatórios e projetos</w:t>
      </w:r>
      <w:r>
        <w:rPr>
          <w:sz w:val="24"/>
          <w:szCs w:val="24"/>
          <w:lang w:val="pt-PT"/>
        </w:rPr>
        <w:t xml:space="preserve"> referentes a 2013-2, com exceção dos professores Jonny e Paulo Rogério até o  presente momento</w:t>
      </w:r>
      <w:r w:rsidRPr="00455A8D">
        <w:rPr>
          <w:sz w:val="24"/>
          <w:szCs w:val="24"/>
          <w:lang w:val="pt-PT"/>
        </w:rPr>
        <w:t>. Os membros do Colegiado tom</w:t>
      </w:r>
      <w:r>
        <w:rPr>
          <w:sz w:val="24"/>
          <w:szCs w:val="24"/>
          <w:lang w:val="pt-PT"/>
        </w:rPr>
        <w:t>aram</w:t>
      </w:r>
      <w:r w:rsidRPr="00455A8D">
        <w:rPr>
          <w:sz w:val="24"/>
          <w:szCs w:val="24"/>
          <w:lang w:val="pt-PT"/>
        </w:rPr>
        <w:t xml:space="preserve"> conhecimento de todos os pareceres de análise dos relatórios, e certific</w:t>
      </w:r>
      <w:r>
        <w:rPr>
          <w:sz w:val="24"/>
          <w:szCs w:val="24"/>
          <w:lang w:val="pt-PT"/>
        </w:rPr>
        <w:t>aram</w:t>
      </w:r>
      <w:r w:rsidRPr="00455A8D">
        <w:rPr>
          <w:sz w:val="24"/>
          <w:szCs w:val="24"/>
          <w:lang w:val="pt-PT"/>
        </w:rPr>
        <w:t xml:space="preserve"> que</w:t>
      </w:r>
      <w:r>
        <w:rPr>
          <w:sz w:val="24"/>
          <w:szCs w:val="24"/>
          <w:lang w:val="pt-PT"/>
        </w:rPr>
        <w:t>:</w:t>
      </w:r>
      <w:r w:rsidRPr="00455A8D">
        <w:rPr>
          <w:sz w:val="24"/>
          <w:szCs w:val="24"/>
          <w:lang w:val="pt-PT"/>
        </w:rPr>
        <w:t xml:space="preserve"> do mestrado </w:t>
      </w:r>
      <w:r>
        <w:rPr>
          <w:sz w:val="24"/>
          <w:szCs w:val="24"/>
          <w:lang w:val="pt-PT"/>
        </w:rPr>
        <w:t xml:space="preserve">as discentes Letícia Delfini Vaz e Layane alencar Costa Nascimento deverão fazer nova versão do seu relatório, e os relatórios dos demais alunos </w:t>
      </w:r>
      <w:r w:rsidRPr="00455A8D">
        <w:rPr>
          <w:sz w:val="24"/>
          <w:szCs w:val="24"/>
          <w:lang w:val="pt-PT"/>
        </w:rPr>
        <w:t xml:space="preserve">foram aprovados como </w:t>
      </w:r>
      <w:r>
        <w:rPr>
          <w:sz w:val="24"/>
          <w:szCs w:val="24"/>
          <w:lang w:val="pt-PT"/>
        </w:rPr>
        <w:t>estavam;</w:t>
      </w:r>
      <w:r w:rsidRPr="00455A8D">
        <w:rPr>
          <w:sz w:val="24"/>
          <w:szCs w:val="24"/>
          <w:lang w:val="pt-PT"/>
        </w:rPr>
        <w:t xml:space="preserve"> e de doutorado certific</w:t>
      </w:r>
      <w:r>
        <w:rPr>
          <w:sz w:val="24"/>
          <w:szCs w:val="24"/>
          <w:lang w:val="pt-PT"/>
        </w:rPr>
        <w:t>aram</w:t>
      </w:r>
      <w:r w:rsidRPr="00455A8D">
        <w:rPr>
          <w:sz w:val="24"/>
          <w:szCs w:val="24"/>
          <w:lang w:val="pt-PT"/>
        </w:rPr>
        <w:t xml:space="preserve"> que </w:t>
      </w:r>
      <w:r>
        <w:rPr>
          <w:sz w:val="24"/>
          <w:szCs w:val="24"/>
          <w:lang w:val="pt-PT"/>
        </w:rPr>
        <w:t>a</w:t>
      </w:r>
      <w:r w:rsidRPr="00455A8D">
        <w:rPr>
          <w:sz w:val="24"/>
          <w:szCs w:val="24"/>
          <w:lang w:val="pt-PT"/>
        </w:rPr>
        <w:t>s  alun</w:t>
      </w:r>
      <w:r>
        <w:rPr>
          <w:sz w:val="24"/>
          <w:szCs w:val="24"/>
          <w:lang w:val="pt-PT"/>
        </w:rPr>
        <w:t>as</w:t>
      </w:r>
      <w:r w:rsidRPr="00455A8D">
        <w:rPr>
          <w:sz w:val="24"/>
          <w:szCs w:val="24"/>
          <w:lang w:val="pt-PT"/>
        </w:rPr>
        <w:t xml:space="preserve"> </w:t>
      </w:r>
      <w:r>
        <w:rPr>
          <w:sz w:val="24"/>
          <w:szCs w:val="24"/>
          <w:lang w:val="pt-PT"/>
        </w:rPr>
        <w:t xml:space="preserve">Paola Amaral Campos, Cláudia Mendonça Rodrigues </w:t>
      </w:r>
      <w:r w:rsidRPr="00455A8D">
        <w:rPr>
          <w:sz w:val="24"/>
          <w:szCs w:val="24"/>
          <w:lang w:val="pt-PT"/>
        </w:rPr>
        <w:t xml:space="preserve">e </w:t>
      </w:r>
      <w:r>
        <w:rPr>
          <w:sz w:val="24"/>
          <w:szCs w:val="24"/>
          <w:lang w:val="pt-PT"/>
        </w:rPr>
        <w:t xml:space="preserve">Adele Aud Rodrigues </w:t>
      </w:r>
      <w:r w:rsidRPr="00455A8D">
        <w:rPr>
          <w:sz w:val="24"/>
          <w:szCs w:val="24"/>
          <w:lang w:val="pt-PT"/>
        </w:rPr>
        <w:t>deverão apresentar nova versão do relatório</w:t>
      </w:r>
      <w:r>
        <w:rPr>
          <w:sz w:val="24"/>
          <w:szCs w:val="24"/>
          <w:lang w:val="pt-PT"/>
        </w:rPr>
        <w:t xml:space="preserve">. Foi </w:t>
      </w:r>
      <w:r w:rsidRPr="00455A8D">
        <w:rPr>
          <w:sz w:val="24"/>
          <w:szCs w:val="24"/>
          <w:lang w:val="pt-PT"/>
        </w:rPr>
        <w:t>observ</w:t>
      </w:r>
      <w:r>
        <w:rPr>
          <w:sz w:val="24"/>
          <w:szCs w:val="24"/>
          <w:lang w:val="pt-PT"/>
        </w:rPr>
        <w:t>ado</w:t>
      </w:r>
      <w:r w:rsidRPr="00455A8D">
        <w:rPr>
          <w:sz w:val="24"/>
          <w:szCs w:val="24"/>
          <w:lang w:val="pt-PT"/>
        </w:rPr>
        <w:t xml:space="preserve"> ainda, que os projetos de mestrado d</w:t>
      </w:r>
      <w:r>
        <w:rPr>
          <w:sz w:val="24"/>
          <w:szCs w:val="24"/>
          <w:lang w:val="pt-PT"/>
        </w:rPr>
        <w:t>a</w:t>
      </w:r>
      <w:r w:rsidRPr="00455A8D">
        <w:rPr>
          <w:sz w:val="24"/>
          <w:szCs w:val="24"/>
          <w:lang w:val="pt-PT"/>
        </w:rPr>
        <w:t xml:space="preserve">s discentes </w:t>
      </w:r>
      <w:r>
        <w:rPr>
          <w:sz w:val="24"/>
          <w:szCs w:val="24"/>
          <w:lang w:val="pt-PT"/>
        </w:rPr>
        <w:t xml:space="preserve">Vanessa Resende de Souza Silva, Lydiane Parreira Maia, Kelem Cristina Pereira Mota, Ana Carolina Prado Sousa, Camila de Oliveira Silva, Lívia de Paula Peres </w:t>
      </w:r>
      <w:r w:rsidRPr="00455A8D">
        <w:rPr>
          <w:sz w:val="24"/>
          <w:szCs w:val="24"/>
          <w:lang w:val="pt-PT"/>
        </w:rPr>
        <w:t>foram aprovados com modificações. Foi informado aos membros do Colegiado que os doutorandos Marc</w:t>
      </w:r>
      <w:r>
        <w:rPr>
          <w:sz w:val="24"/>
          <w:szCs w:val="24"/>
          <w:lang w:val="pt-PT"/>
        </w:rPr>
        <w:t>í</w:t>
      </w:r>
      <w:r w:rsidRPr="00455A8D">
        <w:rPr>
          <w:sz w:val="24"/>
          <w:szCs w:val="24"/>
          <w:lang w:val="pt-PT"/>
        </w:rPr>
        <w:t>lia Batista de Amorim Finzi</w:t>
      </w:r>
      <w:r>
        <w:rPr>
          <w:sz w:val="24"/>
          <w:szCs w:val="24"/>
          <w:lang w:val="pt-PT"/>
        </w:rPr>
        <w:t>, Miguel Junior Sordi Bortolini, e o mestrandos Célio Mauro Luisi Júnior, Cecílio P. da Silva Souza Neto e Fabiana Silva</w:t>
      </w:r>
      <w:r w:rsidRPr="00455A8D">
        <w:rPr>
          <w:sz w:val="24"/>
          <w:szCs w:val="24"/>
          <w:lang w:val="pt-PT"/>
        </w:rPr>
        <w:t xml:space="preserve"> não entregaram o relatório 201</w:t>
      </w:r>
      <w:r>
        <w:rPr>
          <w:sz w:val="24"/>
          <w:szCs w:val="24"/>
          <w:lang w:val="pt-PT"/>
        </w:rPr>
        <w:t>3</w:t>
      </w:r>
      <w:r w:rsidRPr="00455A8D">
        <w:rPr>
          <w:sz w:val="24"/>
          <w:szCs w:val="24"/>
          <w:lang w:val="pt-PT"/>
        </w:rPr>
        <w:t>/</w:t>
      </w:r>
      <w:r>
        <w:rPr>
          <w:sz w:val="24"/>
          <w:szCs w:val="24"/>
          <w:lang w:val="pt-PT"/>
        </w:rPr>
        <w:t>2</w:t>
      </w:r>
      <w:r w:rsidRPr="00455A8D">
        <w:rPr>
          <w:sz w:val="24"/>
          <w:szCs w:val="24"/>
          <w:lang w:val="pt-PT"/>
        </w:rPr>
        <w:t xml:space="preserve"> para análise. </w:t>
      </w:r>
      <w:r>
        <w:rPr>
          <w:sz w:val="24"/>
          <w:szCs w:val="24"/>
          <w:lang w:val="pt-PT"/>
        </w:rPr>
        <w:t>O Prof. Tiago falou que diante das discussões anteriores sobre as proposições de alteração do relatório acadêmico sugeriu o prazo de 18 meses após o ingresso no curso  para entrega do relatório acadêmico do mestrado e 12 meses após o ingresso do aluno de doutorado e depois, a cada 12 meses para esses alunos; os alunos que se qualificarem ficam desobrigados da entrega do relatório; e para a entrega do projeto de pesquisa de mestrado manter o prazo de 6 meses após o ingresso no curso, como anteriormente; e pediu ao colegiado a definição dos itens para compor o relatório. Foi sugerido o seguinte: 1)</w:t>
      </w:r>
      <w:r w:rsidRPr="00294C33">
        <w:rPr>
          <w:b/>
          <w:sz w:val="24"/>
          <w:szCs w:val="24"/>
          <w:shd w:val="clear" w:color="auto" w:fill="FFFFFF"/>
          <w:lang w:val="pt-PT"/>
        </w:rPr>
        <w:t xml:space="preserve"> </w:t>
      </w:r>
      <w:r w:rsidRPr="003C4253">
        <w:rPr>
          <w:b/>
          <w:bCs/>
          <w:color w:val="000000"/>
          <w:sz w:val="24"/>
          <w:szCs w:val="24"/>
        </w:rPr>
        <w:t>Referencial teórico sucinto</w:t>
      </w:r>
      <w:r w:rsidRPr="003C4253">
        <w:rPr>
          <w:color w:val="000000"/>
          <w:sz w:val="24"/>
          <w:szCs w:val="24"/>
        </w:rPr>
        <w:t xml:space="preserve"> diretamente relacionado ao enfoque do trabalho e aos dados apresentados;</w:t>
      </w:r>
      <w:r>
        <w:rPr>
          <w:color w:val="000000"/>
          <w:sz w:val="24"/>
          <w:szCs w:val="24"/>
        </w:rPr>
        <w:t xml:space="preserve"> 2)</w:t>
      </w:r>
      <w:r w:rsidRPr="003C4253">
        <w:rPr>
          <w:color w:val="000000"/>
          <w:sz w:val="24"/>
          <w:szCs w:val="24"/>
        </w:rPr>
        <w:t>- </w:t>
      </w:r>
      <w:r w:rsidRPr="003C4253">
        <w:rPr>
          <w:b/>
          <w:bCs/>
          <w:color w:val="000000"/>
          <w:sz w:val="24"/>
          <w:szCs w:val="24"/>
        </w:rPr>
        <w:t>Objetivos</w:t>
      </w:r>
      <w:r w:rsidRPr="003C4253">
        <w:rPr>
          <w:color w:val="000000"/>
          <w:sz w:val="24"/>
          <w:szCs w:val="24"/>
        </w:rPr>
        <w:t>, sendo listados os originais, cumpridos e possíveis alterações decorrentes da execução do plano inicial;</w:t>
      </w:r>
      <w:r>
        <w:rPr>
          <w:color w:val="000000"/>
          <w:sz w:val="24"/>
          <w:szCs w:val="24"/>
        </w:rPr>
        <w:t xml:space="preserve"> 3)</w:t>
      </w:r>
      <w:r w:rsidRPr="003C4253">
        <w:rPr>
          <w:color w:val="000000"/>
          <w:sz w:val="24"/>
          <w:szCs w:val="24"/>
        </w:rPr>
        <w:t>- </w:t>
      </w:r>
      <w:r w:rsidRPr="003C4253">
        <w:rPr>
          <w:b/>
          <w:bCs/>
          <w:color w:val="000000"/>
          <w:sz w:val="24"/>
          <w:szCs w:val="24"/>
        </w:rPr>
        <w:t>Resultados e discussão</w:t>
      </w:r>
      <w:r w:rsidRPr="003C4253">
        <w:rPr>
          <w:color w:val="000000"/>
          <w:sz w:val="24"/>
          <w:szCs w:val="24"/>
        </w:rPr>
        <w:t> dos dados gerados;</w:t>
      </w:r>
      <w:r>
        <w:rPr>
          <w:color w:val="000000"/>
          <w:sz w:val="24"/>
          <w:szCs w:val="24"/>
        </w:rPr>
        <w:t xml:space="preserve"> 4)</w:t>
      </w:r>
      <w:r w:rsidRPr="003C4253">
        <w:rPr>
          <w:color w:val="000000"/>
          <w:sz w:val="24"/>
          <w:szCs w:val="24"/>
        </w:rPr>
        <w:t>- </w:t>
      </w:r>
      <w:r w:rsidRPr="003C4253">
        <w:rPr>
          <w:b/>
          <w:bCs/>
          <w:color w:val="000000"/>
          <w:sz w:val="24"/>
          <w:szCs w:val="24"/>
        </w:rPr>
        <w:t>Perspectivas</w:t>
      </w:r>
      <w:r w:rsidRPr="003C4253">
        <w:rPr>
          <w:color w:val="000000"/>
          <w:sz w:val="24"/>
          <w:szCs w:val="24"/>
        </w:rPr>
        <w:t> </w:t>
      </w:r>
      <w:r w:rsidRPr="003C4253">
        <w:rPr>
          <w:b/>
          <w:color w:val="000000"/>
          <w:sz w:val="24"/>
          <w:szCs w:val="24"/>
        </w:rPr>
        <w:t>e</w:t>
      </w:r>
      <w:r>
        <w:rPr>
          <w:b/>
          <w:color w:val="000000"/>
          <w:sz w:val="24"/>
          <w:szCs w:val="24"/>
        </w:rPr>
        <w:t xml:space="preserve"> </w:t>
      </w:r>
      <w:r w:rsidRPr="003C4253">
        <w:rPr>
          <w:b/>
          <w:color w:val="000000"/>
          <w:sz w:val="24"/>
          <w:szCs w:val="24"/>
        </w:rPr>
        <w:t>cronograma</w:t>
      </w:r>
      <w:r w:rsidRPr="003C4253">
        <w:rPr>
          <w:color w:val="000000"/>
          <w:sz w:val="24"/>
          <w:szCs w:val="24"/>
        </w:rPr>
        <w:t xml:space="preserve"> para as próximas etapas de</w:t>
      </w:r>
      <w:r>
        <w:rPr>
          <w:color w:val="000000"/>
          <w:sz w:val="24"/>
          <w:szCs w:val="24"/>
        </w:rPr>
        <w:t xml:space="preserve"> </w:t>
      </w:r>
      <w:r w:rsidRPr="003C4253">
        <w:rPr>
          <w:color w:val="000000"/>
          <w:sz w:val="24"/>
          <w:szCs w:val="24"/>
        </w:rPr>
        <w:t>execução;</w:t>
      </w:r>
      <w:r>
        <w:rPr>
          <w:color w:val="000000"/>
          <w:sz w:val="24"/>
          <w:szCs w:val="24"/>
        </w:rPr>
        <w:t xml:space="preserve"> 5)</w:t>
      </w:r>
      <w:r w:rsidRPr="003C4253">
        <w:rPr>
          <w:color w:val="000000"/>
          <w:sz w:val="24"/>
          <w:szCs w:val="24"/>
        </w:rPr>
        <w:t>- </w:t>
      </w:r>
      <w:r w:rsidRPr="003C4253">
        <w:rPr>
          <w:b/>
          <w:bCs/>
          <w:color w:val="000000"/>
          <w:sz w:val="24"/>
          <w:szCs w:val="24"/>
        </w:rPr>
        <w:t>Referências bibliográficas</w:t>
      </w:r>
      <w:r w:rsidRPr="003C4253">
        <w:rPr>
          <w:color w:val="000000"/>
          <w:sz w:val="24"/>
          <w:szCs w:val="24"/>
        </w:rPr>
        <w:t> essenciais e atualizadas</w:t>
      </w:r>
      <w:r>
        <w:rPr>
          <w:color w:val="000000"/>
          <w:sz w:val="24"/>
          <w:szCs w:val="24"/>
        </w:rPr>
        <w:t xml:space="preserve">. A Profa. Neide disse que enviará carta/comunicado aos docentes e discentes informando as alterações propostas. O colegiado aprovou as alterações a partir da próxima entrega dos relatórios, para 2014-1.  </w:t>
      </w:r>
      <w:r w:rsidRPr="00455A8D">
        <w:rPr>
          <w:sz w:val="24"/>
          <w:szCs w:val="24"/>
          <w:shd w:val="clear" w:color="auto" w:fill="FFFFFF"/>
          <w:lang w:val="pt-PT"/>
        </w:rPr>
        <w:t>Encerrado este item passou-se ao seguinte.</w:t>
      </w:r>
      <w:r w:rsidRPr="008343FB">
        <w:rPr>
          <w:b/>
          <w:sz w:val="24"/>
          <w:szCs w:val="24"/>
          <w:shd w:val="clear" w:color="auto" w:fill="FFFFFF"/>
          <w:lang w:val="pt-PT"/>
        </w:rPr>
        <w:t xml:space="preserve"> </w:t>
      </w:r>
      <w:r>
        <w:rPr>
          <w:b/>
          <w:sz w:val="24"/>
          <w:szCs w:val="24"/>
          <w:shd w:val="clear" w:color="auto" w:fill="FFFFFF"/>
          <w:lang w:val="pt-PT"/>
        </w:rPr>
        <w:t xml:space="preserve">Décimo segundo </w:t>
      </w:r>
      <w:r w:rsidRPr="009B78D8">
        <w:rPr>
          <w:b/>
          <w:sz w:val="24"/>
          <w:szCs w:val="24"/>
          <w:shd w:val="clear" w:color="auto" w:fill="FFFFFF"/>
          <w:lang w:val="pt-PT"/>
        </w:rPr>
        <w:t>item:</w:t>
      </w:r>
      <w:r>
        <w:rPr>
          <w:b/>
          <w:sz w:val="24"/>
          <w:szCs w:val="24"/>
          <w:shd w:val="clear" w:color="auto" w:fill="FFFFFF"/>
          <w:lang w:val="pt-PT"/>
        </w:rPr>
        <w:t xml:space="preserve"> PROAP 2014: </w:t>
      </w:r>
      <w:r w:rsidRPr="00B05450">
        <w:rPr>
          <w:sz w:val="24"/>
          <w:szCs w:val="24"/>
          <w:shd w:val="clear" w:color="auto" w:fill="FFFFFF"/>
          <w:lang w:val="pt-PT"/>
        </w:rPr>
        <w:t xml:space="preserve">A Profa. Neide comunicou ao colegiado que o PROAP 2014 para o programa é o mesmo valor do ano anterior, sendo R$ 116.000,00 (cento e dezessseis mil reais) e </w:t>
      </w:r>
      <w:r>
        <w:rPr>
          <w:sz w:val="24"/>
          <w:szCs w:val="24"/>
          <w:shd w:val="clear" w:color="auto" w:fill="FFFFFF"/>
          <w:lang w:val="pt-PT"/>
        </w:rPr>
        <w:t>questionou aos membros do</w:t>
      </w:r>
      <w:r w:rsidRPr="00B05450">
        <w:rPr>
          <w:sz w:val="24"/>
          <w:szCs w:val="24"/>
          <w:shd w:val="clear" w:color="auto" w:fill="FFFFFF"/>
          <w:lang w:val="pt-PT"/>
        </w:rPr>
        <w:t xml:space="preserve"> CPPIPA se a distribuição de rubrica, das despesas para o SIE e SCDP  poderia ser nos mesmos moldes do ano anterior  para enviar a PROPP  a planilha de distribuição dos recursos</w:t>
      </w:r>
      <w:r>
        <w:rPr>
          <w:sz w:val="24"/>
          <w:szCs w:val="24"/>
          <w:shd w:val="clear" w:color="auto" w:fill="FFFFFF"/>
          <w:lang w:val="pt-PT"/>
        </w:rPr>
        <w:t xml:space="preserve">. Na sequência, foi apresentado o quadro de distribuição por docente/aluno, sendo 56 alunos para a rubrica consumo. O colegiado aprovou a distribuição de  rubrica nos moldes do ano anterior. </w:t>
      </w:r>
      <w:r w:rsidRPr="00455A8D">
        <w:rPr>
          <w:sz w:val="24"/>
          <w:szCs w:val="24"/>
          <w:shd w:val="clear" w:color="auto" w:fill="FFFFFF"/>
          <w:lang w:val="pt-PT"/>
        </w:rPr>
        <w:t>Encerrado este item passou-se ao seguinte.</w:t>
      </w:r>
      <w:r w:rsidRPr="006636ED">
        <w:rPr>
          <w:b/>
          <w:sz w:val="24"/>
          <w:szCs w:val="24"/>
          <w:shd w:val="clear" w:color="auto" w:fill="FFFFFF"/>
          <w:lang w:val="pt-PT"/>
        </w:rPr>
        <w:t xml:space="preserve"> </w:t>
      </w:r>
      <w:r>
        <w:rPr>
          <w:b/>
          <w:sz w:val="24"/>
          <w:szCs w:val="24"/>
          <w:shd w:val="clear" w:color="auto" w:fill="FFFFFF"/>
          <w:lang w:val="pt-PT"/>
        </w:rPr>
        <w:t xml:space="preserve">Décimo terceiro </w:t>
      </w:r>
      <w:r w:rsidRPr="009B78D8">
        <w:rPr>
          <w:b/>
          <w:sz w:val="24"/>
          <w:szCs w:val="24"/>
          <w:shd w:val="clear" w:color="auto" w:fill="FFFFFF"/>
          <w:lang w:val="pt-PT"/>
        </w:rPr>
        <w:t>item:</w:t>
      </w:r>
      <w:r>
        <w:rPr>
          <w:b/>
          <w:sz w:val="24"/>
          <w:szCs w:val="24"/>
          <w:shd w:val="clear" w:color="auto" w:fill="FFFFFF"/>
          <w:lang w:val="pt-PT"/>
        </w:rPr>
        <w:t xml:space="preserve"> Edital/CAPES nº 011/2014-Pró-Equipamentos: </w:t>
      </w:r>
      <w:r w:rsidRPr="001F33CE">
        <w:rPr>
          <w:sz w:val="24"/>
          <w:szCs w:val="24"/>
          <w:shd w:val="clear" w:color="auto" w:fill="FFFFFF"/>
          <w:lang w:val="pt-PT"/>
        </w:rPr>
        <w:t>A coordenadora disse que a PROPP, via email, solicita divulgação do lançamento do Edital nº011/2014 publicado pela CAPES em 17 de março de 2014 e que os subprojet</w:t>
      </w:r>
      <w:r>
        <w:rPr>
          <w:sz w:val="24"/>
          <w:szCs w:val="24"/>
          <w:shd w:val="clear" w:color="auto" w:fill="FFFFFF"/>
          <w:lang w:val="pt-PT"/>
        </w:rPr>
        <w:t>o</w:t>
      </w:r>
      <w:r w:rsidRPr="001F33CE">
        <w:rPr>
          <w:sz w:val="24"/>
          <w:szCs w:val="24"/>
          <w:shd w:val="clear" w:color="auto" w:fill="FFFFFF"/>
          <w:lang w:val="pt-PT"/>
        </w:rPr>
        <w:t xml:space="preserve">s para compror a proposta institucional da UFU deverão ser encaminhados por email a Pró-reitoria de Pós-graduação até o dia </w:t>
      </w:r>
      <w:r>
        <w:rPr>
          <w:sz w:val="24"/>
          <w:szCs w:val="24"/>
          <w:shd w:val="clear" w:color="auto" w:fill="FFFFFF"/>
          <w:lang w:val="pt-PT"/>
        </w:rPr>
        <w:t>11</w:t>
      </w:r>
      <w:r w:rsidRPr="001F33CE">
        <w:rPr>
          <w:sz w:val="24"/>
          <w:szCs w:val="24"/>
          <w:shd w:val="clear" w:color="auto" w:fill="FFFFFF"/>
          <w:lang w:val="pt-PT"/>
        </w:rPr>
        <w:t xml:space="preserve"> de abril de 2014</w:t>
      </w:r>
      <w:r>
        <w:rPr>
          <w:sz w:val="24"/>
          <w:szCs w:val="24"/>
          <w:shd w:val="clear" w:color="auto" w:fill="FFFFFF"/>
          <w:lang w:val="pt-PT"/>
        </w:rPr>
        <w:t>.  O Prof. Tiago disse que o Prof. Luiz Ricardo Goulart do Programa de Pós-graduação em Genética e Bioquímica pediu apoio ao programa para compra de dois equipamentos, um Raman confocal e um Citômetro com imagem; a Profa. Neide disse que o Prof. Noélio da Pós-graduação de Física também pediu apoio. Assim, a coordenadora pediu ao CPPIPA um parecer. O colegiado está de acordo, mas que seja  um apoio condicionado para futuro apoio ao programa que fará um pedido (equipamento) no próximo ano.</w:t>
      </w:r>
      <w:r w:rsidRPr="002D325B">
        <w:rPr>
          <w:b/>
          <w:sz w:val="24"/>
          <w:szCs w:val="24"/>
          <w:shd w:val="clear" w:color="auto" w:fill="FFFFFF"/>
          <w:lang w:val="pt-PT"/>
        </w:rPr>
        <w:t xml:space="preserve"> </w:t>
      </w:r>
      <w:r w:rsidRPr="00455A8D">
        <w:rPr>
          <w:sz w:val="24"/>
          <w:szCs w:val="24"/>
          <w:shd w:val="clear" w:color="auto" w:fill="FFFFFF"/>
          <w:lang w:val="pt-PT"/>
        </w:rPr>
        <w:t>Encerrado este item passou-se ao seguinte</w:t>
      </w:r>
      <w:r>
        <w:rPr>
          <w:sz w:val="24"/>
          <w:szCs w:val="24"/>
          <w:shd w:val="clear" w:color="auto" w:fill="FFFFFF"/>
          <w:lang w:val="pt-PT"/>
        </w:rPr>
        <w:t>.</w:t>
      </w:r>
      <w:r>
        <w:rPr>
          <w:b/>
          <w:sz w:val="24"/>
          <w:szCs w:val="24"/>
          <w:shd w:val="clear" w:color="auto" w:fill="FFFFFF"/>
          <w:lang w:val="pt-PT"/>
        </w:rPr>
        <w:t xml:space="preserve"> Décimo quarto </w:t>
      </w:r>
      <w:r w:rsidRPr="009B78D8">
        <w:rPr>
          <w:b/>
          <w:sz w:val="24"/>
          <w:szCs w:val="24"/>
          <w:shd w:val="clear" w:color="auto" w:fill="FFFFFF"/>
          <w:lang w:val="pt-PT"/>
        </w:rPr>
        <w:t>item:</w:t>
      </w:r>
      <w:r>
        <w:rPr>
          <w:b/>
          <w:sz w:val="24"/>
          <w:szCs w:val="24"/>
          <w:shd w:val="clear" w:color="auto" w:fill="FFFFFF"/>
          <w:lang w:val="pt-PT"/>
        </w:rPr>
        <w:t xml:space="preserve"> Edital de seleção 2014-1: </w:t>
      </w:r>
      <w:r w:rsidRPr="0091171C">
        <w:rPr>
          <w:sz w:val="24"/>
          <w:szCs w:val="24"/>
          <w:shd w:val="clear" w:color="auto" w:fill="FFFFFF"/>
          <w:lang w:val="pt-PT"/>
        </w:rPr>
        <w:t xml:space="preserve">A Profa. Neide perguntou se os membros do colegiado realizaram as </w:t>
      </w:r>
      <w:r>
        <w:rPr>
          <w:sz w:val="24"/>
          <w:szCs w:val="24"/>
          <w:shd w:val="clear" w:color="auto" w:fill="FFFFFF"/>
          <w:lang w:val="pt-PT"/>
        </w:rPr>
        <w:t>revisõe</w:t>
      </w:r>
      <w:r w:rsidRPr="0091171C">
        <w:rPr>
          <w:sz w:val="24"/>
          <w:szCs w:val="24"/>
          <w:shd w:val="clear" w:color="auto" w:fill="FFFFFF"/>
          <w:lang w:val="pt-PT"/>
        </w:rPr>
        <w:t>s no edital para a próxima seleção. Em resposta, até o momento o trabalho não foi atendido. A Profa. Neide disse que poderá haver uma reunião extraordinária para definir as datas para a seleção de 2014-1</w:t>
      </w:r>
      <w:r>
        <w:rPr>
          <w:sz w:val="24"/>
          <w:szCs w:val="24"/>
          <w:shd w:val="clear" w:color="auto" w:fill="FFFFFF"/>
          <w:lang w:val="pt-PT"/>
        </w:rPr>
        <w:t>,</w:t>
      </w:r>
      <w:r w:rsidRPr="0091171C">
        <w:rPr>
          <w:sz w:val="24"/>
          <w:szCs w:val="24"/>
          <w:shd w:val="clear" w:color="auto" w:fill="FFFFFF"/>
          <w:lang w:val="pt-PT"/>
        </w:rPr>
        <w:t xml:space="preserve"> e solicitou as Profas. Márcia C</w:t>
      </w:r>
      <w:r>
        <w:rPr>
          <w:sz w:val="24"/>
          <w:szCs w:val="24"/>
          <w:shd w:val="clear" w:color="auto" w:fill="FFFFFF"/>
          <w:lang w:val="pt-PT"/>
        </w:rPr>
        <w:t xml:space="preserve"> </w:t>
      </w:r>
      <w:r w:rsidRPr="0091171C">
        <w:rPr>
          <w:sz w:val="24"/>
          <w:szCs w:val="24"/>
          <w:shd w:val="clear" w:color="auto" w:fill="FFFFFF"/>
          <w:lang w:val="pt-PT"/>
        </w:rPr>
        <w:t>Cury e Eloísa AV Ferro para sugerir as alterações necessárias no edital do</w:t>
      </w:r>
      <w:r w:rsidRPr="00E04298">
        <w:rPr>
          <w:sz w:val="24"/>
          <w:szCs w:val="24"/>
          <w:shd w:val="clear" w:color="auto" w:fill="FFFFFF"/>
          <w:lang w:val="pt-PT"/>
        </w:rPr>
        <w:t xml:space="preserve"> </w:t>
      </w:r>
      <w:r w:rsidRPr="0091171C">
        <w:rPr>
          <w:sz w:val="24"/>
          <w:szCs w:val="24"/>
          <w:shd w:val="clear" w:color="auto" w:fill="FFFFFF"/>
          <w:lang w:val="pt-PT"/>
        </w:rPr>
        <w:t>doutorado</w:t>
      </w:r>
      <w:r>
        <w:rPr>
          <w:sz w:val="24"/>
          <w:szCs w:val="24"/>
          <w:shd w:val="clear" w:color="auto" w:fill="FFFFFF"/>
          <w:lang w:val="pt-PT"/>
        </w:rPr>
        <w:t>,</w:t>
      </w:r>
      <w:r w:rsidRPr="0091171C">
        <w:rPr>
          <w:sz w:val="24"/>
          <w:szCs w:val="24"/>
          <w:shd w:val="clear" w:color="auto" w:fill="FFFFFF"/>
          <w:lang w:val="pt-PT"/>
        </w:rPr>
        <w:t xml:space="preserve"> e os Profs. Tiago W. P. Mineo e Jonny Yokosawa para as alterações no edital de mestrado e enviar por email  as sugestões para a Profa. Neide. </w:t>
      </w:r>
      <w:r w:rsidRPr="00455A8D">
        <w:rPr>
          <w:sz w:val="24"/>
          <w:szCs w:val="24"/>
          <w:shd w:val="clear" w:color="auto" w:fill="FFFFFF"/>
          <w:lang w:val="pt-PT"/>
        </w:rPr>
        <w:t>Encerrado este item passou-se ao seguinte</w:t>
      </w:r>
      <w:r>
        <w:rPr>
          <w:sz w:val="24"/>
          <w:szCs w:val="24"/>
          <w:shd w:val="clear" w:color="auto" w:fill="FFFFFF"/>
          <w:lang w:val="pt-PT"/>
        </w:rPr>
        <w:t>.</w:t>
      </w:r>
      <w:r w:rsidRPr="00F70F16">
        <w:rPr>
          <w:b/>
          <w:sz w:val="24"/>
          <w:szCs w:val="24"/>
          <w:shd w:val="clear" w:color="auto" w:fill="FFFFFF"/>
          <w:lang w:val="pt-PT"/>
        </w:rPr>
        <w:t xml:space="preserve"> </w:t>
      </w:r>
      <w:r>
        <w:rPr>
          <w:b/>
          <w:sz w:val="24"/>
          <w:szCs w:val="24"/>
          <w:shd w:val="clear" w:color="auto" w:fill="FFFFFF"/>
          <w:lang w:val="pt-PT"/>
        </w:rPr>
        <w:t xml:space="preserve">Décimo quinto </w:t>
      </w:r>
      <w:r w:rsidRPr="009B78D8">
        <w:rPr>
          <w:b/>
          <w:sz w:val="24"/>
          <w:szCs w:val="24"/>
          <w:shd w:val="clear" w:color="auto" w:fill="FFFFFF"/>
          <w:lang w:val="pt-PT"/>
        </w:rPr>
        <w:t>item:</w:t>
      </w:r>
      <w:r w:rsidRPr="008A3276">
        <w:rPr>
          <w:sz w:val="24"/>
        </w:rPr>
        <w:t xml:space="preserve"> </w:t>
      </w:r>
      <w:r w:rsidRPr="008A3276">
        <w:rPr>
          <w:b/>
          <w:sz w:val="24"/>
        </w:rPr>
        <w:t>PAEC – OEA – GCUB – 2015:</w:t>
      </w:r>
      <w:r>
        <w:rPr>
          <w:b/>
          <w:sz w:val="24"/>
        </w:rPr>
        <w:t xml:space="preserve"> </w:t>
      </w:r>
      <w:r>
        <w:rPr>
          <w:bCs/>
          <w:sz w:val="24"/>
          <w:szCs w:val="24"/>
          <w:lang w:eastAsia="pt-BR"/>
        </w:rPr>
        <w:t>A Profa. Neide falou sobre cotas de bolsas (OEA)</w:t>
      </w:r>
      <w:r w:rsidRPr="00E52893">
        <w:rPr>
          <w:bCs/>
          <w:sz w:val="24"/>
          <w:szCs w:val="24"/>
          <w:lang w:eastAsia="pt-BR"/>
        </w:rPr>
        <w:t xml:space="preserve"> </w:t>
      </w:r>
      <w:r>
        <w:rPr>
          <w:bCs/>
          <w:sz w:val="24"/>
          <w:szCs w:val="24"/>
          <w:lang w:eastAsia="pt-BR"/>
        </w:rPr>
        <w:t>para alunos estrangeiros e sugere ofertar duas vagas para 2015, mas é preciso garantir a cota, e reiterou que há Resolução interna da UFU referente cotas PROPP e que o PPIPA se encontra em 5° lugar na ordem de recebimento de cota de bolsa de doutorado. O Prof. Tiago disse que  é preciso fazer gestão de financiamento de projeto, por mais verba,  e lembrou que está faltando bolsa para alunos de doutorado, mas disse concordar com a bolsa para alunos estrangeiros, desde que nossos alunos de doutorado tenham bolsa. Sendo assim, a Profa. Neide sugeriu reservar 1 cota de bolsa de mestrado para alunos estrangeiros (</w:t>
      </w:r>
      <w:r w:rsidRPr="008A3276">
        <w:rPr>
          <w:b/>
          <w:sz w:val="24"/>
        </w:rPr>
        <w:t xml:space="preserve">PAEC – OEA – GCUB </w:t>
      </w:r>
      <w:r>
        <w:rPr>
          <w:b/>
          <w:sz w:val="24"/>
        </w:rPr>
        <w:t xml:space="preserve">) </w:t>
      </w:r>
      <w:r>
        <w:rPr>
          <w:bCs/>
          <w:sz w:val="24"/>
          <w:szCs w:val="24"/>
          <w:lang w:eastAsia="pt-BR"/>
        </w:rPr>
        <w:t xml:space="preserve">para 2015. </w:t>
      </w:r>
      <w:r w:rsidRPr="00455A8D">
        <w:rPr>
          <w:sz w:val="24"/>
          <w:szCs w:val="24"/>
          <w:shd w:val="clear" w:color="auto" w:fill="FFFFFF"/>
          <w:lang w:val="pt-PT"/>
        </w:rPr>
        <w:t>Encerrado este item passou-se ao seguinte</w:t>
      </w:r>
      <w:r>
        <w:rPr>
          <w:sz w:val="24"/>
          <w:szCs w:val="24"/>
          <w:shd w:val="clear" w:color="auto" w:fill="FFFFFF"/>
          <w:lang w:val="pt-PT"/>
        </w:rPr>
        <w:t>.</w:t>
      </w:r>
      <w:r w:rsidRPr="001D24CA">
        <w:rPr>
          <w:b/>
          <w:sz w:val="24"/>
          <w:szCs w:val="24"/>
          <w:shd w:val="clear" w:color="auto" w:fill="FFFFFF"/>
          <w:lang w:val="pt-PT"/>
        </w:rPr>
        <w:t xml:space="preserve"> </w:t>
      </w:r>
      <w:r>
        <w:rPr>
          <w:b/>
          <w:sz w:val="24"/>
          <w:szCs w:val="24"/>
          <w:shd w:val="clear" w:color="auto" w:fill="FFFFFF"/>
          <w:lang w:val="pt-PT"/>
        </w:rPr>
        <w:t xml:space="preserve">Décimo sexto </w:t>
      </w:r>
      <w:r w:rsidRPr="009B78D8">
        <w:rPr>
          <w:b/>
          <w:sz w:val="24"/>
          <w:szCs w:val="24"/>
          <w:shd w:val="clear" w:color="auto" w:fill="FFFFFF"/>
          <w:lang w:val="pt-PT"/>
        </w:rPr>
        <w:t>item:</w:t>
      </w:r>
      <w:r w:rsidRPr="008A3276">
        <w:rPr>
          <w:sz w:val="24"/>
        </w:rPr>
        <w:t xml:space="preserve"> </w:t>
      </w:r>
      <w:r w:rsidRPr="001D24CA">
        <w:rPr>
          <w:b/>
          <w:sz w:val="24"/>
        </w:rPr>
        <w:t>Outros.</w:t>
      </w:r>
      <w:r>
        <w:rPr>
          <w:b/>
          <w:sz w:val="24"/>
          <w:szCs w:val="24"/>
          <w:shd w:val="clear" w:color="auto" w:fill="FFFFFF"/>
          <w:lang w:val="pt-PT"/>
        </w:rPr>
        <w:t xml:space="preserve"> </w:t>
      </w:r>
      <w:r>
        <w:rPr>
          <w:sz w:val="24"/>
        </w:rPr>
        <w:t>Nada mais havendo a tratar encerrou-se a reunião às 16 horas e 05 minutos, eu Luceleide de Freitas Queiroz, lavrei esta ata que, após lida e aprovada, foi por todos assinada.</w:t>
      </w:r>
    </w:p>
    <w:p w:rsidR="0052785C" w:rsidRDefault="0052785C" w:rsidP="00EF7363">
      <w:pPr>
        <w:tabs>
          <w:tab w:val="left" w:pos="8651"/>
        </w:tabs>
        <w:spacing w:before="120"/>
        <w:jc w:val="both"/>
        <w:rPr>
          <w:sz w:val="24"/>
          <w:szCs w:val="24"/>
          <w:lang w:val="pt-PT"/>
        </w:rPr>
      </w:pPr>
      <w:r w:rsidRPr="00455A8D">
        <w:rPr>
          <w:sz w:val="24"/>
          <w:szCs w:val="24"/>
          <w:lang w:val="pt-PT"/>
        </w:rPr>
        <w:t>Prof</w:t>
      </w:r>
      <w:r>
        <w:rPr>
          <w:sz w:val="24"/>
          <w:szCs w:val="24"/>
          <w:lang w:val="pt-PT"/>
        </w:rPr>
        <w:t>a</w:t>
      </w:r>
      <w:r w:rsidRPr="00455A8D">
        <w:rPr>
          <w:sz w:val="24"/>
          <w:szCs w:val="24"/>
          <w:lang w:val="pt-PT"/>
        </w:rPr>
        <w:t>. Dr</w:t>
      </w:r>
      <w:r>
        <w:rPr>
          <w:sz w:val="24"/>
          <w:szCs w:val="24"/>
          <w:lang w:val="pt-PT"/>
        </w:rPr>
        <w:t>a</w:t>
      </w:r>
      <w:r w:rsidRPr="00455A8D">
        <w:rPr>
          <w:sz w:val="24"/>
          <w:szCs w:val="24"/>
          <w:lang w:val="pt-PT"/>
        </w:rPr>
        <w:t xml:space="preserve">. </w:t>
      </w:r>
      <w:r>
        <w:rPr>
          <w:sz w:val="24"/>
          <w:szCs w:val="24"/>
          <w:lang w:val="pt-PT"/>
        </w:rPr>
        <w:t xml:space="preserve">Neide Maria da Silva </w:t>
      </w:r>
      <w:r w:rsidRPr="00455A8D">
        <w:rPr>
          <w:sz w:val="24"/>
          <w:szCs w:val="24"/>
          <w:lang w:val="pt-PT"/>
        </w:rPr>
        <w:t>____________________________________________________</w:t>
      </w:r>
    </w:p>
    <w:p w:rsidR="0052785C" w:rsidRPr="00A57511" w:rsidRDefault="0052785C" w:rsidP="00EF7363">
      <w:pPr>
        <w:tabs>
          <w:tab w:val="left" w:pos="8651"/>
        </w:tabs>
        <w:spacing w:before="120"/>
        <w:jc w:val="both"/>
        <w:rPr>
          <w:sz w:val="24"/>
          <w:szCs w:val="24"/>
          <w:lang w:val="en-US"/>
        </w:rPr>
      </w:pPr>
      <w:r w:rsidRPr="00A57511">
        <w:rPr>
          <w:sz w:val="24"/>
          <w:szCs w:val="24"/>
          <w:lang w:val="en-US"/>
        </w:rPr>
        <w:t>Prof. Dr. Jonny Yokosawa _________________________________________________________</w:t>
      </w:r>
    </w:p>
    <w:p w:rsidR="0052785C" w:rsidRDefault="0052785C" w:rsidP="00EF7363">
      <w:pPr>
        <w:tabs>
          <w:tab w:val="left" w:pos="8651"/>
        </w:tabs>
        <w:spacing w:before="120"/>
        <w:jc w:val="both"/>
        <w:rPr>
          <w:sz w:val="24"/>
          <w:szCs w:val="24"/>
        </w:rPr>
      </w:pPr>
      <w:r w:rsidRPr="00A57511">
        <w:rPr>
          <w:sz w:val="24"/>
          <w:szCs w:val="24"/>
          <w:lang w:val="en-US"/>
        </w:rPr>
        <w:t xml:space="preserve">Profa. </w:t>
      </w:r>
      <w:r w:rsidRPr="00265280">
        <w:rPr>
          <w:sz w:val="24"/>
          <w:szCs w:val="24"/>
        </w:rPr>
        <w:t xml:space="preserve">Dra. </w:t>
      </w:r>
      <w:r>
        <w:rPr>
          <w:sz w:val="24"/>
          <w:szCs w:val="24"/>
        </w:rPr>
        <w:t>Eloisa Amália Vieira Ferro ________________________________________________</w:t>
      </w:r>
    </w:p>
    <w:p w:rsidR="0052785C" w:rsidRPr="00265280" w:rsidRDefault="0052785C" w:rsidP="00EF7363">
      <w:pPr>
        <w:tabs>
          <w:tab w:val="left" w:pos="8651"/>
        </w:tabs>
        <w:spacing w:before="120"/>
        <w:jc w:val="both"/>
        <w:rPr>
          <w:sz w:val="24"/>
          <w:szCs w:val="24"/>
        </w:rPr>
      </w:pPr>
      <w:r>
        <w:rPr>
          <w:sz w:val="24"/>
          <w:szCs w:val="24"/>
        </w:rPr>
        <w:t>Profa. Dra. Márcia Cristina Cury ____________________________________________________</w:t>
      </w:r>
    </w:p>
    <w:p w:rsidR="0052785C" w:rsidRPr="006A2262" w:rsidRDefault="0052785C" w:rsidP="00EF7363">
      <w:pPr>
        <w:tabs>
          <w:tab w:val="left" w:pos="8651"/>
        </w:tabs>
        <w:spacing w:before="120"/>
        <w:jc w:val="both"/>
        <w:rPr>
          <w:sz w:val="24"/>
        </w:rPr>
      </w:pPr>
      <w:r w:rsidRPr="006A2262">
        <w:rPr>
          <w:sz w:val="24"/>
        </w:rPr>
        <w:t>Prof. Dr. Tiago Wilson Patriarca Mineo _____________________________________________</w:t>
      </w:r>
      <w:r>
        <w:rPr>
          <w:sz w:val="24"/>
        </w:rPr>
        <w:t>_</w:t>
      </w:r>
      <w:r w:rsidRPr="006A2262">
        <w:rPr>
          <w:sz w:val="24"/>
        </w:rPr>
        <w:t>_</w:t>
      </w:r>
    </w:p>
    <w:p w:rsidR="0052785C" w:rsidRDefault="0052785C" w:rsidP="00EF7363">
      <w:pPr>
        <w:tabs>
          <w:tab w:val="left" w:pos="8651"/>
        </w:tabs>
        <w:spacing w:before="120"/>
        <w:jc w:val="both"/>
        <w:rPr>
          <w:sz w:val="24"/>
        </w:rPr>
      </w:pPr>
      <w:r>
        <w:rPr>
          <w:sz w:val="24"/>
        </w:rPr>
        <w:t>Repres. discente Romulo Oliveira de Sousa____________________________________________</w:t>
      </w:r>
    </w:p>
    <w:p w:rsidR="0052785C" w:rsidRPr="006113A5" w:rsidRDefault="0052785C" w:rsidP="00EF7363">
      <w:pPr>
        <w:tabs>
          <w:tab w:val="left" w:pos="8651"/>
        </w:tabs>
        <w:spacing w:before="120"/>
        <w:jc w:val="both"/>
        <w:rPr>
          <w:sz w:val="24"/>
        </w:rPr>
      </w:pPr>
    </w:p>
    <w:sectPr w:rsidR="0052785C" w:rsidRPr="006113A5" w:rsidSect="005451FA">
      <w:headerReference w:type="even" r:id="rId7"/>
      <w:headerReference w:type="default" r:id="rId8"/>
      <w:footerReference w:type="even" r:id="rId9"/>
      <w:footerReference w:type="default" r:id="rId10"/>
      <w:headerReference w:type="first" r:id="rId11"/>
      <w:footerReference w:type="first" r:id="rId12"/>
      <w:pgSz w:w="11906" w:h="16838"/>
      <w:pgMar w:top="709" w:right="851" w:bottom="1134" w:left="1418" w:header="720" w:footer="720" w:gutter="0"/>
      <w:lnNumType w:countBy="1" w:restart="continuous"/>
      <w:pgNumType w:start="1"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785C" w:rsidRDefault="0052785C" w:rsidP="006A5CEC">
      <w:r>
        <w:separator/>
      </w:r>
    </w:p>
  </w:endnote>
  <w:endnote w:type="continuationSeparator" w:id="0">
    <w:p w:rsidR="0052785C" w:rsidRDefault="0052785C" w:rsidP="006A5C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Gothi">
    <w:altName w:val="Arial Unicode MS"/>
    <w:panose1 w:val="00000000000000000000"/>
    <w:charset w:val="80"/>
    <w:family w:val="modern"/>
    <w:notTrueType/>
    <w:pitch w:val="fixed"/>
    <w:sig w:usb0="00000001" w:usb1="08070000" w:usb2="00000010" w:usb3="00000000" w:csb0="00020000" w:csb1="00000000"/>
  </w:font>
  <w:font w:name="OpenSymbol">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Microsoft YaHei">
    <w:panose1 w:val="00000000000000000000"/>
    <w:charset w:val="86"/>
    <w:family w:val="swiss"/>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85C" w:rsidRDefault="0052785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okmarkStart w:id="0" w:name="_GoBack"/>
  <w:p w:rsidR="0052785C" w:rsidRPr="00F34174" w:rsidRDefault="0052785C" w:rsidP="00A57511">
    <w:pPr>
      <w:jc w:val="center"/>
      <w:rPr>
        <w:rFonts w:ascii="Arial" w:hAnsi="Arial" w:cs="Arial"/>
        <w:i/>
        <w:color w:val="000000"/>
        <w:sz w:val="18"/>
        <w:szCs w:val="18"/>
      </w:rPr>
    </w:pPr>
    <w:r w:rsidRPr="00F34174">
      <w:rPr>
        <w:color w:val="000000"/>
      </w:rPr>
      <w:fldChar w:fldCharType="begin"/>
    </w:r>
    <w:r w:rsidRPr="00F34174">
      <w:rPr>
        <w:color w:val="000000"/>
      </w:rPr>
      <w:instrText xml:space="preserve"> HYPERLINK "http://www.imunoparasito.ufu.br" </w:instrText>
    </w:r>
    <w:r w:rsidRPr="00F34174">
      <w:rPr>
        <w:color w:val="000000"/>
      </w:rPr>
      <w:fldChar w:fldCharType="separate"/>
    </w:r>
    <w:r w:rsidRPr="00F34174">
      <w:rPr>
        <w:rStyle w:val="Hyperlink"/>
        <w:rFonts w:ascii="Arial" w:eastAsia="MS Gothi" w:hAnsi="Arial" w:cs="Arial"/>
        <w:i/>
        <w:color w:val="000000"/>
        <w:sz w:val="18"/>
        <w:szCs w:val="18"/>
        <w:u w:val="none"/>
      </w:rPr>
      <w:t>www.imunoparasito.ufu.br</w:t>
    </w:r>
    <w:r w:rsidRPr="00F34174">
      <w:rPr>
        <w:color w:val="000000"/>
      </w:rPr>
      <w:fldChar w:fldCharType="end"/>
    </w:r>
    <w:r w:rsidRPr="00F34174">
      <w:rPr>
        <w:rFonts w:ascii="Arial" w:hAnsi="Arial" w:cs="Arial"/>
        <w:i/>
        <w:color w:val="000000"/>
        <w:sz w:val="18"/>
        <w:szCs w:val="18"/>
      </w:rPr>
      <w:t xml:space="preserve"> - E-mail: </w:t>
    </w:r>
    <w:hyperlink r:id="rId1" w:history="1">
      <w:r w:rsidRPr="00F34174">
        <w:rPr>
          <w:rStyle w:val="Hyperlink"/>
          <w:rFonts w:ascii="Arial" w:eastAsia="MS Gothi" w:hAnsi="Arial" w:cs="Arial"/>
          <w:i/>
          <w:color w:val="000000"/>
          <w:sz w:val="18"/>
          <w:szCs w:val="18"/>
          <w:u w:val="none"/>
        </w:rPr>
        <w:t>coipa@ufu.br</w:t>
      </w:r>
    </w:hyperlink>
    <w:r w:rsidRPr="00F34174">
      <w:rPr>
        <w:rFonts w:ascii="Arial" w:hAnsi="Arial" w:cs="Arial"/>
        <w:i/>
        <w:color w:val="000000"/>
        <w:sz w:val="18"/>
        <w:szCs w:val="18"/>
      </w:rPr>
      <w:t xml:space="preserve"> - Telefax: (034) 3218-2333</w:t>
    </w:r>
  </w:p>
  <w:p w:rsidR="0052785C" w:rsidRPr="00F34174" w:rsidRDefault="0052785C" w:rsidP="00A57511">
    <w:pPr>
      <w:jc w:val="center"/>
      <w:rPr>
        <w:rFonts w:ascii="Arial" w:hAnsi="Arial" w:cs="Arial"/>
        <w:i/>
        <w:color w:val="000000"/>
        <w:sz w:val="18"/>
        <w:szCs w:val="18"/>
      </w:rPr>
    </w:pPr>
    <w:r w:rsidRPr="00F34174">
      <w:rPr>
        <w:rFonts w:ascii="Arial" w:hAnsi="Arial" w:cs="Arial"/>
        <w:i/>
        <w:color w:val="000000"/>
        <w:sz w:val="18"/>
        <w:szCs w:val="18"/>
      </w:rPr>
      <w:t xml:space="preserve"> Av. Amazonas, s/n - Bloco 4C, Sala 4C218 - Campus Umuarama</w:t>
    </w:r>
  </w:p>
  <w:p w:rsidR="0052785C" w:rsidRPr="00F34174" w:rsidRDefault="0052785C" w:rsidP="00A57511">
    <w:pPr>
      <w:jc w:val="center"/>
      <w:rPr>
        <w:rFonts w:ascii="Arial" w:hAnsi="Arial" w:cs="Arial"/>
        <w:i/>
        <w:color w:val="000000"/>
        <w:sz w:val="18"/>
        <w:szCs w:val="18"/>
      </w:rPr>
    </w:pPr>
    <w:r w:rsidRPr="00F34174">
      <w:rPr>
        <w:rFonts w:ascii="Arial" w:hAnsi="Arial" w:cs="Arial"/>
        <w:i/>
        <w:color w:val="000000"/>
        <w:sz w:val="18"/>
        <w:szCs w:val="18"/>
      </w:rPr>
      <w:t>Uberlândia, MG, Brasil - CEP: 38.405-320</w:t>
    </w:r>
  </w:p>
  <w:bookmarkEnd w:id="0"/>
  <w:p w:rsidR="0052785C" w:rsidRPr="00F34174" w:rsidRDefault="0052785C">
    <w:pPr>
      <w:pStyle w:val="Footer"/>
      <w:rPr>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85C" w:rsidRDefault="005278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785C" w:rsidRDefault="0052785C" w:rsidP="006A5CEC">
      <w:r>
        <w:separator/>
      </w:r>
    </w:p>
  </w:footnote>
  <w:footnote w:type="continuationSeparator" w:id="0">
    <w:p w:rsidR="0052785C" w:rsidRDefault="0052785C" w:rsidP="006A5C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85C" w:rsidRDefault="0052785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85C" w:rsidRDefault="0052785C" w:rsidP="00A57511">
    <w:pPr>
      <w:rPr>
        <w:rFonts w:ascii="Arial" w:hAnsi="Arial"/>
        <w:b/>
      </w:rP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2049" type="#_x0000_t75" style="position:absolute;margin-left:34.75pt;margin-top:-1.05pt;width:30.45pt;height:31.15pt;z-index:-251657216;visibility:visible" wrapcoords="-527 0 -527 21086 21600 21086 21600 0 -527 0" filled="t">
          <v:imagedata r:id="rId1" o:title=""/>
          <w10:wrap type="through"/>
        </v:shape>
      </w:pict>
    </w:r>
  </w:p>
  <w:p w:rsidR="0052785C" w:rsidRDefault="0052785C" w:rsidP="00F34174">
    <w:pPr>
      <w:ind w:left="2832"/>
      <w:rPr>
        <w:rFonts w:ascii="Arial" w:hAnsi="Arial"/>
        <w:b/>
        <w:sz w:val="26"/>
        <w:szCs w:val="26"/>
      </w:rPr>
    </w:pPr>
    <w:r>
      <w:rPr>
        <w:noProof/>
        <w:lang w:val="en-US" w:eastAsia="en-US"/>
      </w:rPr>
      <w:pict>
        <v:shape id="Picture 2" o:spid="_x0000_s2050" type="#_x0000_t75" style="position:absolute;left:0;text-align:left;margin-left:337.55pt;margin-top:4.35pt;width:67.25pt;height:34pt;z-index:251657216;visibility:visible">
          <v:imagedata r:id="rId2" o:title=""/>
        </v:shape>
      </w:pict>
    </w:r>
    <w:r>
      <w:rPr>
        <w:noProof/>
        <w:lang w:val="en-US" w:eastAsia="en-US"/>
      </w:rPr>
      <w:pict>
        <v:shape id="Picture 6" o:spid="_x0000_s2051" type="#_x0000_t75" style="position:absolute;left:0;text-align:left;margin-left:189pt;margin-top:-42.3pt;width:36.85pt;height:38.55pt;z-index:251656192;visibility:visible" filled="t">
          <v:imagedata r:id="rId3" o:title=""/>
        </v:shape>
      </w:pict>
    </w:r>
    <w:r w:rsidRPr="00F57A9D">
      <w:rPr>
        <w:rFonts w:ascii="Arial" w:hAnsi="Arial"/>
        <w:b/>
      </w:rPr>
      <w:t>SERVIÇO PÚBLICO FEDERAL</w:t>
    </w:r>
  </w:p>
  <w:p w:rsidR="0052785C" w:rsidRDefault="0052785C" w:rsidP="00F34174">
    <w:pPr>
      <w:ind w:left="2832"/>
      <w:rPr>
        <w:rFonts w:ascii="Arial" w:hAnsi="Arial"/>
        <w:b/>
      </w:rPr>
    </w:pPr>
    <w:r>
      <w:rPr>
        <w:noProof/>
        <w:lang w:val="en-US" w:eastAsia="en-US"/>
      </w:rPr>
      <w:pict>
        <v:shape id="Picture 9" o:spid="_x0000_s2052" type="#_x0000_t75" style="position:absolute;left:0;text-align:left;margin-left:9pt;margin-top:5.7pt;width:68.95pt;height:28.25pt;z-index:-251658240;visibility:visible">
          <v:imagedata r:id="rId4" o:title=""/>
        </v:shape>
      </w:pict>
    </w:r>
    <w:r w:rsidRPr="00F57A9D">
      <w:rPr>
        <w:rFonts w:ascii="Arial" w:hAnsi="Arial"/>
        <w:b/>
      </w:rPr>
      <w:t>MINISTÉRIO DA EDUCAÇÃO</w:t>
    </w:r>
  </w:p>
  <w:p w:rsidR="0052785C" w:rsidRDefault="0052785C" w:rsidP="00F34174">
    <w:pPr>
      <w:ind w:left="1416" w:firstLine="708"/>
      <w:rPr>
        <w:rFonts w:ascii="Arial" w:hAnsi="Arial"/>
        <w:b/>
      </w:rPr>
    </w:pPr>
    <w:r w:rsidRPr="00F57A9D">
      <w:rPr>
        <w:rFonts w:ascii="Arial" w:hAnsi="Arial"/>
        <w:b/>
      </w:rPr>
      <w:t>UNIVERSIDADE FEDERAL DE UBERLÂNDIA</w:t>
    </w:r>
  </w:p>
  <w:p w:rsidR="0052785C" w:rsidRDefault="0052785C" w:rsidP="00F34174">
    <w:pPr>
      <w:ind w:left="2124"/>
      <w:rPr>
        <w:rFonts w:ascii="Arial" w:hAnsi="Arial"/>
        <w:b/>
      </w:rPr>
    </w:pPr>
    <w:r w:rsidRPr="00F57A9D">
      <w:rPr>
        <w:rFonts w:ascii="Arial" w:hAnsi="Arial"/>
        <w:b/>
      </w:rPr>
      <w:t xml:space="preserve">   INSTITUTO DE CIÊNCIAS BIOMÉDICAS</w:t>
    </w:r>
  </w:p>
  <w:p w:rsidR="0052785C" w:rsidRPr="00E15863" w:rsidRDefault="0052785C" w:rsidP="00F34174">
    <w:pPr>
      <w:pStyle w:val="Header"/>
      <w:rPr>
        <w:color w:val="1F497D"/>
        <w:lang w:val="pt-BR"/>
      </w:rPr>
    </w:pPr>
    <w:r w:rsidRPr="00E15863">
      <w:rPr>
        <w:rFonts w:ascii="Arial" w:hAnsi="Arial"/>
        <w:b/>
        <w:color w:val="1F497D"/>
        <w:sz w:val="20"/>
        <w:szCs w:val="20"/>
        <w:lang w:val="pt-BR"/>
      </w:rPr>
      <w:t xml:space="preserve">           Programa de Pós-graduação em Imunologia e Parasitologia Aplicadas</w:t>
    </w:r>
  </w:p>
  <w:p w:rsidR="0052785C" w:rsidRPr="00E15863" w:rsidRDefault="0052785C" w:rsidP="00A57511">
    <w:pPr>
      <w:pStyle w:val="Header"/>
      <w:rPr>
        <w:lang w:val="pt-BR"/>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85C" w:rsidRDefault="0052785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15E8CC7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isplayBackgroundShape/>
  <w:embedSystemFonts/>
  <w:stylePaneFormatFilter w:val="0000"/>
  <w:trackRevisions/>
  <w:defaultTabStop w:val="708"/>
  <w:hyphenationZone w:val="425"/>
  <w:drawingGridHorizontalSpacing w:val="100"/>
  <w:drawingGridVerticalSpacing w:val="0"/>
  <w:displayHorizontalDrawingGridEvery w:val="0"/>
  <w:displayVerticalDrawingGridEvery w:val="0"/>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813FF"/>
    <w:rsid w:val="00000706"/>
    <w:rsid w:val="00001367"/>
    <w:rsid w:val="00001F12"/>
    <w:rsid w:val="00003EF6"/>
    <w:rsid w:val="00013478"/>
    <w:rsid w:val="00014FC0"/>
    <w:rsid w:val="0002342B"/>
    <w:rsid w:val="0002427D"/>
    <w:rsid w:val="0002445F"/>
    <w:rsid w:val="00024C90"/>
    <w:rsid w:val="00026150"/>
    <w:rsid w:val="0002634C"/>
    <w:rsid w:val="000303A1"/>
    <w:rsid w:val="000325C7"/>
    <w:rsid w:val="00033B47"/>
    <w:rsid w:val="00033DA7"/>
    <w:rsid w:val="00034ED7"/>
    <w:rsid w:val="000352F5"/>
    <w:rsid w:val="00036D0D"/>
    <w:rsid w:val="000371D0"/>
    <w:rsid w:val="00037E9E"/>
    <w:rsid w:val="0004173F"/>
    <w:rsid w:val="00043360"/>
    <w:rsid w:val="0004422D"/>
    <w:rsid w:val="00045AC9"/>
    <w:rsid w:val="0004669C"/>
    <w:rsid w:val="00047497"/>
    <w:rsid w:val="00052D32"/>
    <w:rsid w:val="00053C83"/>
    <w:rsid w:val="00054512"/>
    <w:rsid w:val="00055A91"/>
    <w:rsid w:val="00057946"/>
    <w:rsid w:val="000609E6"/>
    <w:rsid w:val="0006278E"/>
    <w:rsid w:val="000639FA"/>
    <w:rsid w:val="00063CF8"/>
    <w:rsid w:val="00065187"/>
    <w:rsid w:val="00065D70"/>
    <w:rsid w:val="00067529"/>
    <w:rsid w:val="000712C0"/>
    <w:rsid w:val="00073A75"/>
    <w:rsid w:val="000805C8"/>
    <w:rsid w:val="000819DE"/>
    <w:rsid w:val="00081A4B"/>
    <w:rsid w:val="00082CE7"/>
    <w:rsid w:val="00083134"/>
    <w:rsid w:val="000838AB"/>
    <w:rsid w:val="00085C18"/>
    <w:rsid w:val="00086879"/>
    <w:rsid w:val="00091769"/>
    <w:rsid w:val="00091FE9"/>
    <w:rsid w:val="00092C84"/>
    <w:rsid w:val="00093F04"/>
    <w:rsid w:val="0009581A"/>
    <w:rsid w:val="00096A83"/>
    <w:rsid w:val="00097640"/>
    <w:rsid w:val="000A0471"/>
    <w:rsid w:val="000A0680"/>
    <w:rsid w:val="000A31D5"/>
    <w:rsid w:val="000A3262"/>
    <w:rsid w:val="000A797A"/>
    <w:rsid w:val="000A798C"/>
    <w:rsid w:val="000B34F9"/>
    <w:rsid w:val="000B44B1"/>
    <w:rsid w:val="000B64CC"/>
    <w:rsid w:val="000B7943"/>
    <w:rsid w:val="000B7F64"/>
    <w:rsid w:val="000C1546"/>
    <w:rsid w:val="000C1F8C"/>
    <w:rsid w:val="000C4048"/>
    <w:rsid w:val="000C42E6"/>
    <w:rsid w:val="000C5F56"/>
    <w:rsid w:val="000D0D15"/>
    <w:rsid w:val="000D0F3D"/>
    <w:rsid w:val="000D4C8E"/>
    <w:rsid w:val="000D6233"/>
    <w:rsid w:val="000D6385"/>
    <w:rsid w:val="000D6FBC"/>
    <w:rsid w:val="000E0554"/>
    <w:rsid w:val="000E49C5"/>
    <w:rsid w:val="000E5518"/>
    <w:rsid w:val="000F2C8E"/>
    <w:rsid w:val="000F3660"/>
    <w:rsid w:val="000F4203"/>
    <w:rsid w:val="000F4ABE"/>
    <w:rsid w:val="000F6BF3"/>
    <w:rsid w:val="0010027F"/>
    <w:rsid w:val="00100C0B"/>
    <w:rsid w:val="001020C2"/>
    <w:rsid w:val="00103DA2"/>
    <w:rsid w:val="00105CDD"/>
    <w:rsid w:val="001104C4"/>
    <w:rsid w:val="001110DD"/>
    <w:rsid w:val="00116AFF"/>
    <w:rsid w:val="00122D7D"/>
    <w:rsid w:val="00123698"/>
    <w:rsid w:val="00126349"/>
    <w:rsid w:val="00126EF1"/>
    <w:rsid w:val="00127285"/>
    <w:rsid w:val="00130C81"/>
    <w:rsid w:val="0013278D"/>
    <w:rsid w:val="0013444A"/>
    <w:rsid w:val="00135FCA"/>
    <w:rsid w:val="00136088"/>
    <w:rsid w:val="0013751D"/>
    <w:rsid w:val="001401D3"/>
    <w:rsid w:val="001407EE"/>
    <w:rsid w:val="001412F2"/>
    <w:rsid w:val="00143A03"/>
    <w:rsid w:val="00145D91"/>
    <w:rsid w:val="00145DF2"/>
    <w:rsid w:val="001468CE"/>
    <w:rsid w:val="0014776E"/>
    <w:rsid w:val="001509A1"/>
    <w:rsid w:val="00150B5F"/>
    <w:rsid w:val="001524E1"/>
    <w:rsid w:val="00156447"/>
    <w:rsid w:val="001610BE"/>
    <w:rsid w:val="0016345A"/>
    <w:rsid w:val="00165A5B"/>
    <w:rsid w:val="0016608E"/>
    <w:rsid w:val="0016783B"/>
    <w:rsid w:val="0017084A"/>
    <w:rsid w:val="001716B2"/>
    <w:rsid w:val="00172C56"/>
    <w:rsid w:val="00172D74"/>
    <w:rsid w:val="001733E1"/>
    <w:rsid w:val="001742D3"/>
    <w:rsid w:val="00174AAB"/>
    <w:rsid w:val="00180C63"/>
    <w:rsid w:val="0018140B"/>
    <w:rsid w:val="0018515D"/>
    <w:rsid w:val="0018651B"/>
    <w:rsid w:val="00186FFD"/>
    <w:rsid w:val="00191E77"/>
    <w:rsid w:val="001925B3"/>
    <w:rsid w:val="001925DD"/>
    <w:rsid w:val="001926B6"/>
    <w:rsid w:val="001961D2"/>
    <w:rsid w:val="00196CFD"/>
    <w:rsid w:val="00197CD0"/>
    <w:rsid w:val="001A057E"/>
    <w:rsid w:val="001A3C9F"/>
    <w:rsid w:val="001A53D2"/>
    <w:rsid w:val="001A661D"/>
    <w:rsid w:val="001A6795"/>
    <w:rsid w:val="001A71DD"/>
    <w:rsid w:val="001A76E4"/>
    <w:rsid w:val="001B103B"/>
    <w:rsid w:val="001B16D3"/>
    <w:rsid w:val="001B1C77"/>
    <w:rsid w:val="001B4658"/>
    <w:rsid w:val="001B59EF"/>
    <w:rsid w:val="001B5A01"/>
    <w:rsid w:val="001B7448"/>
    <w:rsid w:val="001C2365"/>
    <w:rsid w:val="001C6D4F"/>
    <w:rsid w:val="001C6FA5"/>
    <w:rsid w:val="001C7662"/>
    <w:rsid w:val="001D24CA"/>
    <w:rsid w:val="001D2D05"/>
    <w:rsid w:val="001D4694"/>
    <w:rsid w:val="001E270B"/>
    <w:rsid w:val="001E2E6B"/>
    <w:rsid w:val="001E3459"/>
    <w:rsid w:val="001E47E5"/>
    <w:rsid w:val="001E79D4"/>
    <w:rsid w:val="001F0267"/>
    <w:rsid w:val="001F0342"/>
    <w:rsid w:val="001F0E6D"/>
    <w:rsid w:val="001F3009"/>
    <w:rsid w:val="001F33CE"/>
    <w:rsid w:val="002004C7"/>
    <w:rsid w:val="00202725"/>
    <w:rsid w:val="00202742"/>
    <w:rsid w:val="00203635"/>
    <w:rsid w:val="002049B7"/>
    <w:rsid w:val="00205030"/>
    <w:rsid w:val="002065A2"/>
    <w:rsid w:val="00207C68"/>
    <w:rsid w:val="00211277"/>
    <w:rsid w:val="00213626"/>
    <w:rsid w:val="002139A0"/>
    <w:rsid w:val="002239EE"/>
    <w:rsid w:val="002243FC"/>
    <w:rsid w:val="00227B3A"/>
    <w:rsid w:val="00227DA7"/>
    <w:rsid w:val="00234BB0"/>
    <w:rsid w:val="002407AF"/>
    <w:rsid w:val="00240D02"/>
    <w:rsid w:val="00245EC9"/>
    <w:rsid w:val="00246784"/>
    <w:rsid w:val="0025012A"/>
    <w:rsid w:val="002513D9"/>
    <w:rsid w:val="00253621"/>
    <w:rsid w:val="00255A9A"/>
    <w:rsid w:val="00257F94"/>
    <w:rsid w:val="00264B22"/>
    <w:rsid w:val="00265280"/>
    <w:rsid w:val="00267980"/>
    <w:rsid w:val="00271AFE"/>
    <w:rsid w:val="002746BD"/>
    <w:rsid w:val="00274FF9"/>
    <w:rsid w:val="0028022E"/>
    <w:rsid w:val="00282578"/>
    <w:rsid w:val="00284A17"/>
    <w:rsid w:val="002877A0"/>
    <w:rsid w:val="0029251C"/>
    <w:rsid w:val="00292571"/>
    <w:rsid w:val="00294C33"/>
    <w:rsid w:val="00294D55"/>
    <w:rsid w:val="00294F5D"/>
    <w:rsid w:val="00295588"/>
    <w:rsid w:val="00295CA5"/>
    <w:rsid w:val="00297A36"/>
    <w:rsid w:val="002A3CC6"/>
    <w:rsid w:val="002A430D"/>
    <w:rsid w:val="002A4BCE"/>
    <w:rsid w:val="002A54E7"/>
    <w:rsid w:val="002A5525"/>
    <w:rsid w:val="002A6596"/>
    <w:rsid w:val="002A66FC"/>
    <w:rsid w:val="002A7181"/>
    <w:rsid w:val="002A7DD1"/>
    <w:rsid w:val="002B0369"/>
    <w:rsid w:val="002B03B4"/>
    <w:rsid w:val="002B0679"/>
    <w:rsid w:val="002B20AF"/>
    <w:rsid w:val="002B29F3"/>
    <w:rsid w:val="002B349A"/>
    <w:rsid w:val="002B3924"/>
    <w:rsid w:val="002B462B"/>
    <w:rsid w:val="002B47CA"/>
    <w:rsid w:val="002B4CCB"/>
    <w:rsid w:val="002B5A5F"/>
    <w:rsid w:val="002B6602"/>
    <w:rsid w:val="002B710B"/>
    <w:rsid w:val="002C3D45"/>
    <w:rsid w:val="002C4D71"/>
    <w:rsid w:val="002C583A"/>
    <w:rsid w:val="002C66D5"/>
    <w:rsid w:val="002C7DAC"/>
    <w:rsid w:val="002D325B"/>
    <w:rsid w:val="002D53C7"/>
    <w:rsid w:val="002D6185"/>
    <w:rsid w:val="002E1938"/>
    <w:rsid w:val="002E3800"/>
    <w:rsid w:val="002E4EAF"/>
    <w:rsid w:val="002E5251"/>
    <w:rsid w:val="002E5AA8"/>
    <w:rsid w:val="002E637F"/>
    <w:rsid w:val="002E63A5"/>
    <w:rsid w:val="002F120A"/>
    <w:rsid w:val="002F68F1"/>
    <w:rsid w:val="0030154E"/>
    <w:rsid w:val="003039E7"/>
    <w:rsid w:val="00304173"/>
    <w:rsid w:val="00304279"/>
    <w:rsid w:val="003050F0"/>
    <w:rsid w:val="00305F8E"/>
    <w:rsid w:val="00306415"/>
    <w:rsid w:val="00306DFE"/>
    <w:rsid w:val="00307DB7"/>
    <w:rsid w:val="00310053"/>
    <w:rsid w:val="003108CB"/>
    <w:rsid w:val="00312D1B"/>
    <w:rsid w:val="003167A5"/>
    <w:rsid w:val="00316FF1"/>
    <w:rsid w:val="00320297"/>
    <w:rsid w:val="00320832"/>
    <w:rsid w:val="00320994"/>
    <w:rsid w:val="003216CA"/>
    <w:rsid w:val="00323C48"/>
    <w:rsid w:val="00324E18"/>
    <w:rsid w:val="00327721"/>
    <w:rsid w:val="00330EA6"/>
    <w:rsid w:val="00332718"/>
    <w:rsid w:val="00332B2E"/>
    <w:rsid w:val="00332C6A"/>
    <w:rsid w:val="00332E28"/>
    <w:rsid w:val="003336A7"/>
    <w:rsid w:val="003337F0"/>
    <w:rsid w:val="00337981"/>
    <w:rsid w:val="003405AA"/>
    <w:rsid w:val="00341D97"/>
    <w:rsid w:val="00343608"/>
    <w:rsid w:val="00344BE5"/>
    <w:rsid w:val="00345847"/>
    <w:rsid w:val="003468ED"/>
    <w:rsid w:val="00347005"/>
    <w:rsid w:val="0035222A"/>
    <w:rsid w:val="003536A5"/>
    <w:rsid w:val="00355AD9"/>
    <w:rsid w:val="00357761"/>
    <w:rsid w:val="003604CB"/>
    <w:rsid w:val="0036130A"/>
    <w:rsid w:val="003615A9"/>
    <w:rsid w:val="00362164"/>
    <w:rsid w:val="00362EF2"/>
    <w:rsid w:val="0036314B"/>
    <w:rsid w:val="00367D29"/>
    <w:rsid w:val="0037043F"/>
    <w:rsid w:val="00371F91"/>
    <w:rsid w:val="0037333A"/>
    <w:rsid w:val="00374205"/>
    <w:rsid w:val="0037464D"/>
    <w:rsid w:val="00374E12"/>
    <w:rsid w:val="003759CF"/>
    <w:rsid w:val="003803D3"/>
    <w:rsid w:val="00381092"/>
    <w:rsid w:val="00385B0E"/>
    <w:rsid w:val="00387226"/>
    <w:rsid w:val="0038759B"/>
    <w:rsid w:val="0039105A"/>
    <w:rsid w:val="00393C64"/>
    <w:rsid w:val="00395391"/>
    <w:rsid w:val="00395E44"/>
    <w:rsid w:val="003962C2"/>
    <w:rsid w:val="003A0502"/>
    <w:rsid w:val="003A1D33"/>
    <w:rsid w:val="003A3854"/>
    <w:rsid w:val="003A4C60"/>
    <w:rsid w:val="003A50BE"/>
    <w:rsid w:val="003A5D5C"/>
    <w:rsid w:val="003A77A8"/>
    <w:rsid w:val="003B1930"/>
    <w:rsid w:val="003B2055"/>
    <w:rsid w:val="003B2B03"/>
    <w:rsid w:val="003B5AB1"/>
    <w:rsid w:val="003B6F57"/>
    <w:rsid w:val="003B7777"/>
    <w:rsid w:val="003B7ADF"/>
    <w:rsid w:val="003C11F5"/>
    <w:rsid w:val="003C1340"/>
    <w:rsid w:val="003C214A"/>
    <w:rsid w:val="003C3219"/>
    <w:rsid w:val="003C4253"/>
    <w:rsid w:val="003C550F"/>
    <w:rsid w:val="003D0F44"/>
    <w:rsid w:val="003D1687"/>
    <w:rsid w:val="003D2260"/>
    <w:rsid w:val="003D463B"/>
    <w:rsid w:val="003D50DE"/>
    <w:rsid w:val="003D587F"/>
    <w:rsid w:val="003D7DC3"/>
    <w:rsid w:val="003E251E"/>
    <w:rsid w:val="003E6462"/>
    <w:rsid w:val="003E686F"/>
    <w:rsid w:val="003F21A8"/>
    <w:rsid w:val="003F243A"/>
    <w:rsid w:val="003F4472"/>
    <w:rsid w:val="003F5B3F"/>
    <w:rsid w:val="003F5D80"/>
    <w:rsid w:val="003F65ED"/>
    <w:rsid w:val="003F6700"/>
    <w:rsid w:val="003F7A8D"/>
    <w:rsid w:val="00400760"/>
    <w:rsid w:val="004021D8"/>
    <w:rsid w:val="004041F1"/>
    <w:rsid w:val="00405130"/>
    <w:rsid w:val="00405471"/>
    <w:rsid w:val="004108DA"/>
    <w:rsid w:val="004122F1"/>
    <w:rsid w:val="004128F0"/>
    <w:rsid w:val="00413BFA"/>
    <w:rsid w:val="00414971"/>
    <w:rsid w:val="00416265"/>
    <w:rsid w:val="00416318"/>
    <w:rsid w:val="0041788F"/>
    <w:rsid w:val="00422577"/>
    <w:rsid w:val="00433E31"/>
    <w:rsid w:val="00434815"/>
    <w:rsid w:val="004365C7"/>
    <w:rsid w:val="00442ECD"/>
    <w:rsid w:val="00443A2D"/>
    <w:rsid w:val="00444A8F"/>
    <w:rsid w:val="00444F8F"/>
    <w:rsid w:val="00445BF9"/>
    <w:rsid w:val="0044698F"/>
    <w:rsid w:val="0045019D"/>
    <w:rsid w:val="00452401"/>
    <w:rsid w:val="00454A12"/>
    <w:rsid w:val="00455836"/>
    <w:rsid w:val="00455A8D"/>
    <w:rsid w:val="004570D9"/>
    <w:rsid w:val="0045783F"/>
    <w:rsid w:val="00461486"/>
    <w:rsid w:val="00462764"/>
    <w:rsid w:val="00464A6A"/>
    <w:rsid w:val="004735C9"/>
    <w:rsid w:val="004770A2"/>
    <w:rsid w:val="00481D3C"/>
    <w:rsid w:val="004822F2"/>
    <w:rsid w:val="00485A2E"/>
    <w:rsid w:val="00487E44"/>
    <w:rsid w:val="00490417"/>
    <w:rsid w:val="0049313A"/>
    <w:rsid w:val="00493FB4"/>
    <w:rsid w:val="004962EC"/>
    <w:rsid w:val="0049719D"/>
    <w:rsid w:val="004A05A7"/>
    <w:rsid w:val="004A191C"/>
    <w:rsid w:val="004A522A"/>
    <w:rsid w:val="004A63FA"/>
    <w:rsid w:val="004A7E2E"/>
    <w:rsid w:val="004B014C"/>
    <w:rsid w:val="004B4634"/>
    <w:rsid w:val="004B62CF"/>
    <w:rsid w:val="004B6478"/>
    <w:rsid w:val="004B6B82"/>
    <w:rsid w:val="004C0D31"/>
    <w:rsid w:val="004C1257"/>
    <w:rsid w:val="004C1977"/>
    <w:rsid w:val="004C769D"/>
    <w:rsid w:val="004C7C04"/>
    <w:rsid w:val="004D01BF"/>
    <w:rsid w:val="004D1972"/>
    <w:rsid w:val="004D1F85"/>
    <w:rsid w:val="004D2954"/>
    <w:rsid w:val="004D3331"/>
    <w:rsid w:val="004D3523"/>
    <w:rsid w:val="004D4A76"/>
    <w:rsid w:val="004D4C69"/>
    <w:rsid w:val="004D4CEA"/>
    <w:rsid w:val="004D5ED4"/>
    <w:rsid w:val="004D6969"/>
    <w:rsid w:val="004E0B48"/>
    <w:rsid w:val="004E2333"/>
    <w:rsid w:val="004E3E1E"/>
    <w:rsid w:val="004E484D"/>
    <w:rsid w:val="004E5BE8"/>
    <w:rsid w:val="004F01A5"/>
    <w:rsid w:val="004F10D8"/>
    <w:rsid w:val="004F1DDE"/>
    <w:rsid w:val="004F3881"/>
    <w:rsid w:val="004F773C"/>
    <w:rsid w:val="00500199"/>
    <w:rsid w:val="0050184C"/>
    <w:rsid w:val="00501EA8"/>
    <w:rsid w:val="005039A0"/>
    <w:rsid w:val="0050495C"/>
    <w:rsid w:val="005113DD"/>
    <w:rsid w:val="0051247F"/>
    <w:rsid w:val="0051381E"/>
    <w:rsid w:val="0051411E"/>
    <w:rsid w:val="00524212"/>
    <w:rsid w:val="00524905"/>
    <w:rsid w:val="00524FE5"/>
    <w:rsid w:val="005257F2"/>
    <w:rsid w:val="005260AB"/>
    <w:rsid w:val="00526C27"/>
    <w:rsid w:val="0052785C"/>
    <w:rsid w:val="00527EB3"/>
    <w:rsid w:val="0053093B"/>
    <w:rsid w:val="00531021"/>
    <w:rsid w:val="00534272"/>
    <w:rsid w:val="00534949"/>
    <w:rsid w:val="00543068"/>
    <w:rsid w:val="005451FA"/>
    <w:rsid w:val="0054601E"/>
    <w:rsid w:val="00546BD6"/>
    <w:rsid w:val="00546FAE"/>
    <w:rsid w:val="005521D0"/>
    <w:rsid w:val="005523ED"/>
    <w:rsid w:val="0056032F"/>
    <w:rsid w:val="005603A4"/>
    <w:rsid w:val="00560DB0"/>
    <w:rsid w:val="0056406C"/>
    <w:rsid w:val="00567C0B"/>
    <w:rsid w:val="005720D2"/>
    <w:rsid w:val="0057239D"/>
    <w:rsid w:val="005732EE"/>
    <w:rsid w:val="00574783"/>
    <w:rsid w:val="00577705"/>
    <w:rsid w:val="00577FD4"/>
    <w:rsid w:val="00580CD7"/>
    <w:rsid w:val="005836AB"/>
    <w:rsid w:val="00591354"/>
    <w:rsid w:val="00596C24"/>
    <w:rsid w:val="0059732F"/>
    <w:rsid w:val="005A099D"/>
    <w:rsid w:val="005A0BA7"/>
    <w:rsid w:val="005A638F"/>
    <w:rsid w:val="005A71C4"/>
    <w:rsid w:val="005B19B6"/>
    <w:rsid w:val="005B19EC"/>
    <w:rsid w:val="005B3F3C"/>
    <w:rsid w:val="005B69A9"/>
    <w:rsid w:val="005C0469"/>
    <w:rsid w:val="005C0E1C"/>
    <w:rsid w:val="005C1830"/>
    <w:rsid w:val="005C3684"/>
    <w:rsid w:val="005C538F"/>
    <w:rsid w:val="005C5B67"/>
    <w:rsid w:val="005C5E6A"/>
    <w:rsid w:val="005D1AF9"/>
    <w:rsid w:val="005D43E1"/>
    <w:rsid w:val="005D47ED"/>
    <w:rsid w:val="005D77F5"/>
    <w:rsid w:val="005E3181"/>
    <w:rsid w:val="005E3318"/>
    <w:rsid w:val="005E5B62"/>
    <w:rsid w:val="005F07EB"/>
    <w:rsid w:val="005F6497"/>
    <w:rsid w:val="005F659A"/>
    <w:rsid w:val="005F6EF3"/>
    <w:rsid w:val="0060131F"/>
    <w:rsid w:val="00601775"/>
    <w:rsid w:val="00605E12"/>
    <w:rsid w:val="00605F27"/>
    <w:rsid w:val="00606CA4"/>
    <w:rsid w:val="006113A5"/>
    <w:rsid w:val="006132FA"/>
    <w:rsid w:val="00615C59"/>
    <w:rsid w:val="00615D60"/>
    <w:rsid w:val="006160A3"/>
    <w:rsid w:val="0061671F"/>
    <w:rsid w:val="00617A1D"/>
    <w:rsid w:val="006201B6"/>
    <w:rsid w:val="0062096D"/>
    <w:rsid w:val="00620C35"/>
    <w:rsid w:val="0062143C"/>
    <w:rsid w:val="0062218F"/>
    <w:rsid w:val="00624845"/>
    <w:rsid w:val="00626BBA"/>
    <w:rsid w:val="00627216"/>
    <w:rsid w:val="006325F1"/>
    <w:rsid w:val="00633330"/>
    <w:rsid w:val="00635487"/>
    <w:rsid w:val="00643715"/>
    <w:rsid w:val="00644261"/>
    <w:rsid w:val="00647505"/>
    <w:rsid w:val="00647DB9"/>
    <w:rsid w:val="006502F9"/>
    <w:rsid w:val="00650708"/>
    <w:rsid w:val="0065191C"/>
    <w:rsid w:val="00653E4B"/>
    <w:rsid w:val="006543AD"/>
    <w:rsid w:val="006579AC"/>
    <w:rsid w:val="0066128F"/>
    <w:rsid w:val="006636ED"/>
    <w:rsid w:val="00673940"/>
    <w:rsid w:val="006756DE"/>
    <w:rsid w:val="00676D94"/>
    <w:rsid w:val="00680DDE"/>
    <w:rsid w:val="006856BC"/>
    <w:rsid w:val="006867BD"/>
    <w:rsid w:val="0068725C"/>
    <w:rsid w:val="006909E4"/>
    <w:rsid w:val="00691A9E"/>
    <w:rsid w:val="00694A1B"/>
    <w:rsid w:val="00695B86"/>
    <w:rsid w:val="006A2262"/>
    <w:rsid w:val="006A4BCA"/>
    <w:rsid w:val="006A5CEC"/>
    <w:rsid w:val="006A60E2"/>
    <w:rsid w:val="006B15EF"/>
    <w:rsid w:val="006B2D7C"/>
    <w:rsid w:val="006B3512"/>
    <w:rsid w:val="006B6227"/>
    <w:rsid w:val="006B6CF8"/>
    <w:rsid w:val="006C23BC"/>
    <w:rsid w:val="006C2909"/>
    <w:rsid w:val="006C44A7"/>
    <w:rsid w:val="006C5320"/>
    <w:rsid w:val="006C56BB"/>
    <w:rsid w:val="006D04F0"/>
    <w:rsid w:val="006D5D2E"/>
    <w:rsid w:val="006D7A2F"/>
    <w:rsid w:val="006E3960"/>
    <w:rsid w:val="006F0BFD"/>
    <w:rsid w:val="006F1346"/>
    <w:rsid w:val="006F1C33"/>
    <w:rsid w:val="006F2642"/>
    <w:rsid w:val="006F37AE"/>
    <w:rsid w:val="006F7A34"/>
    <w:rsid w:val="00702BDB"/>
    <w:rsid w:val="007034F0"/>
    <w:rsid w:val="00704DD4"/>
    <w:rsid w:val="00705038"/>
    <w:rsid w:val="007055E8"/>
    <w:rsid w:val="00711117"/>
    <w:rsid w:val="007116E8"/>
    <w:rsid w:val="00712023"/>
    <w:rsid w:val="00713EBA"/>
    <w:rsid w:val="00716039"/>
    <w:rsid w:val="0071612E"/>
    <w:rsid w:val="0071761F"/>
    <w:rsid w:val="00725D23"/>
    <w:rsid w:val="00727759"/>
    <w:rsid w:val="00736871"/>
    <w:rsid w:val="007429BC"/>
    <w:rsid w:val="00742D59"/>
    <w:rsid w:val="00743C81"/>
    <w:rsid w:val="00743E9B"/>
    <w:rsid w:val="0074586E"/>
    <w:rsid w:val="00745F31"/>
    <w:rsid w:val="007555D7"/>
    <w:rsid w:val="007561B4"/>
    <w:rsid w:val="007562E3"/>
    <w:rsid w:val="0075753D"/>
    <w:rsid w:val="00757920"/>
    <w:rsid w:val="00757BB7"/>
    <w:rsid w:val="00760096"/>
    <w:rsid w:val="00760679"/>
    <w:rsid w:val="007610C9"/>
    <w:rsid w:val="007639E7"/>
    <w:rsid w:val="00766668"/>
    <w:rsid w:val="00766B35"/>
    <w:rsid w:val="00767126"/>
    <w:rsid w:val="00767350"/>
    <w:rsid w:val="00772E6E"/>
    <w:rsid w:val="00774D9B"/>
    <w:rsid w:val="00775FA4"/>
    <w:rsid w:val="007765B5"/>
    <w:rsid w:val="00790977"/>
    <w:rsid w:val="00790CE5"/>
    <w:rsid w:val="00791DD0"/>
    <w:rsid w:val="007940EE"/>
    <w:rsid w:val="007A10AB"/>
    <w:rsid w:val="007A3C35"/>
    <w:rsid w:val="007A3EA7"/>
    <w:rsid w:val="007B17AA"/>
    <w:rsid w:val="007B18AD"/>
    <w:rsid w:val="007B4E24"/>
    <w:rsid w:val="007B5C0F"/>
    <w:rsid w:val="007B6DB7"/>
    <w:rsid w:val="007C0AB9"/>
    <w:rsid w:val="007C2371"/>
    <w:rsid w:val="007C2478"/>
    <w:rsid w:val="007C491B"/>
    <w:rsid w:val="007C78EE"/>
    <w:rsid w:val="007C7FE0"/>
    <w:rsid w:val="007D26AC"/>
    <w:rsid w:val="007D3087"/>
    <w:rsid w:val="007D3916"/>
    <w:rsid w:val="007E0047"/>
    <w:rsid w:val="007E084D"/>
    <w:rsid w:val="007E2415"/>
    <w:rsid w:val="007E3C72"/>
    <w:rsid w:val="007E7E6A"/>
    <w:rsid w:val="007F1684"/>
    <w:rsid w:val="007F2E4A"/>
    <w:rsid w:val="007F3D88"/>
    <w:rsid w:val="007F6F66"/>
    <w:rsid w:val="007F74C0"/>
    <w:rsid w:val="008015BE"/>
    <w:rsid w:val="0080210C"/>
    <w:rsid w:val="00804672"/>
    <w:rsid w:val="00804971"/>
    <w:rsid w:val="008054E0"/>
    <w:rsid w:val="008054E6"/>
    <w:rsid w:val="00806ECD"/>
    <w:rsid w:val="00807BFC"/>
    <w:rsid w:val="00810799"/>
    <w:rsid w:val="008118D6"/>
    <w:rsid w:val="00811ABA"/>
    <w:rsid w:val="00811AE3"/>
    <w:rsid w:val="00811ED0"/>
    <w:rsid w:val="0081429C"/>
    <w:rsid w:val="008155A3"/>
    <w:rsid w:val="00816372"/>
    <w:rsid w:val="00816ABD"/>
    <w:rsid w:val="00817280"/>
    <w:rsid w:val="00820572"/>
    <w:rsid w:val="0082096D"/>
    <w:rsid w:val="00820D4F"/>
    <w:rsid w:val="00820E26"/>
    <w:rsid w:val="0082255C"/>
    <w:rsid w:val="00822F46"/>
    <w:rsid w:val="00823A42"/>
    <w:rsid w:val="00833143"/>
    <w:rsid w:val="00833AD0"/>
    <w:rsid w:val="00834197"/>
    <w:rsid w:val="008343FB"/>
    <w:rsid w:val="00834A31"/>
    <w:rsid w:val="00854139"/>
    <w:rsid w:val="00855B71"/>
    <w:rsid w:val="00864B06"/>
    <w:rsid w:val="008670A3"/>
    <w:rsid w:val="00867911"/>
    <w:rsid w:val="00867BF0"/>
    <w:rsid w:val="00871686"/>
    <w:rsid w:val="00871F1D"/>
    <w:rsid w:val="00871FD3"/>
    <w:rsid w:val="008722B0"/>
    <w:rsid w:val="008726FA"/>
    <w:rsid w:val="00873C09"/>
    <w:rsid w:val="0088408F"/>
    <w:rsid w:val="00886BC8"/>
    <w:rsid w:val="00887797"/>
    <w:rsid w:val="008904C2"/>
    <w:rsid w:val="00890F99"/>
    <w:rsid w:val="00892C5B"/>
    <w:rsid w:val="00894D00"/>
    <w:rsid w:val="0089668A"/>
    <w:rsid w:val="008A24F4"/>
    <w:rsid w:val="008A3276"/>
    <w:rsid w:val="008A3A07"/>
    <w:rsid w:val="008A3BB3"/>
    <w:rsid w:val="008A5AFE"/>
    <w:rsid w:val="008A7C92"/>
    <w:rsid w:val="008B1272"/>
    <w:rsid w:val="008B175B"/>
    <w:rsid w:val="008B4C98"/>
    <w:rsid w:val="008B7BD9"/>
    <w:rsid w:val="008C1DB2"/>
    <w:rsid w:val="008C2B05"/>
    <w:rsid w:val="008C30B3"/>
    <w:rsid w:val="008C4C2C"/>
    <w:rsid w:val="008C55DA"/>
    <w:rsid w:val="008C633D"/>
    <w:rsid w:val="008C7667"/>
    <w:rsid w:val="008C7912"/>
    <w:rsid w:val="008D2218"/>
    <w:rsid w:val="008D263E"/>
    <w:rsid w:val="008D2ADF"/>
    <w:rsid w:val="008D4927"/>
    <w:rsid w:val="008E080D"/>
    <w:rsid w:val="008E0DDB"/>
    <w:rsid w:val="008E3724"/>
    <w:rsid w:val="008E56EE"/>
    <w:rsid w:val="008E571D"/>
    <w:rsid w:val="008F496F"/>
    <w:rsid w:val="008F74FF"/>
    <w:rsid w:val="00905795"/>
    <w:rsid w:val="00906DD2"/>
    <w:rsid w:val="0091171C"/>
    <w:rsid w:val="009118CB"/>
    <w:rsid w:val="00911DB0"/>
    <w:rsid w:val="00911DC9"/>
    <w:rsid w:val="00912C25"/>
    <w:rsid w:val="009133BC"/>
    <w:rsid w:val="00913B47"/>
    <w:rsid w:val="00914BCA"/>
    <w:rsid w:val="00916525"/>
    <w:rsid w:val="00924EBD"/>
    <w:rsid w:val="00925862"/>
    <w:rsid w:val="009262F0"/>
    <w:rsid w:val="009274D7"/>
    <w:rsid w:val="00931C32"/>
    <w:rsid w:val="00933DD9"/>
    <w:rsid w:val="009346BE"/>
    <w:rsid w:val="0093756F"/>
    <w:rsid w:val="00937864"/>
    <w:rsid w:val="009420D8"/>
    <w:rsid w:val="009424D4"/>
    <w:rsid w:val="00943BAF"/>
    <w:rsid w:val="00944CBA"/>
    <w:rsid w:val="009455DD"/>
    <w:rsid w:val="009460BF"/>
    <w:rsid w:val="009526D2"/>
    <w:rsid w:val="0095358E"/>
    <w:rsid w:val="00955CF3"/>
    <w:rsid w:val="00961C67"/>
    <w:rsid w:val="009708B4"/>
    <w:rsid w:val="00973CFA"/>
    <w:rsid w:val="0097448B"/>
    <w:rsid w:val="009751CA"/>
    <w:rsid w:val="00975407"/>
    <w:rsid w:val="00975583"/>
    <w:rsid w:val="00975DFD"/>
    <w:rsid w:val="00983CDD"/>
    <w:rsid w:val="0098561C"/>
    <w:rsid w:val="00985EBF"/>
    <w:rsid w:val="00987A81"/>
    <w:rsid w:val="00990646"/>
    <w:rsid w:val="009937A4"/>
    <w:rsid w:val="0099428E"/>
    <w:rsid w:val="009968FA"/>
    <w:rsid w:val="0099734C"/>
    <w:rsid w:val="00997BF9"/>
    <w:rsid w:val="009A1241"/>
    <w:rsid w:val="009A1271"/>
    <w:rsid w:val="009A22D5"/>
    <w:rsid w:val="009A3098"/>
    <w:rsid w:val="009A3DB3"/>
    <w:rsid w:val="009A7B07"/>
    <w:rsid w:val="009B1E35"/>
    <w:rsid w:val="009B29BC"/>
    <w:rsid w:val="009B41B0"/>
    <w:rsid w:val="009B6896"/>
    <w:rsid w:val="009B7135"/>
    <w:rsid w:val="009B78D8"/>
    <w:rsid w:val="009B7B16"/>
    <w:rsid w:val="009C2594"/>
    <w:rsid w:val="009C50E3"/>
    <w:rsid w:val="009D0350"/>
    <w:rsid w:val="009D1E94"/>
    <w:rsid w:val="009D21BE"/>
    <w:rsid w:val="009D23BE"/>
    <w:rsid w:val="009D427E"/>
    <w:rsid w:val="009D4E1C"/>
    <w:rsid w:val="009D7A0E"/>
    <w:rsid w:val="009E36D6"/>
    <w:rsid w:val="009E48F0"/>
    <w:rsid w:val="009E493D"/>
    <w:rsid w:val="009E5237"/>
    <w:rsid w:val="009E61A1"/>
    <w:rsid w:val="009F0CA4"/>
    <w:rsid w:val="009F45CA"/>
    <w:rsid w:val="00A00B44"/>
    <w:rsid w:val="00A03CE0"/>
    <w:rsid w:val="00A05D58"/>
    <w:rsid w:val="00A06F46"/>
    <w:rsid w:val="00A10D2B"/>
    <w:rsid w:val="00A10EAC"/>
    <w:rsid w:val="00A140EC"/>
    <w:rsid w:val="00A14734"/>
    <w:rsid w:val="00A14A15"/>
    <w:rsid w:val="00A20C0B"/>
    <w:rsid w:val="00A24030"/>
    <w:rsid w:val="00A24DE9"/>
    <w:rsid w:val="00A27305"/>
    <w:rsid w:val="00A27589"/>
    <w:rsid w:val="00A31418"/>
    <w:rsid w:val="00A334C2"/>
    <w:rsid w:val="00A34DB3"/>
    <w:rsid w:val="00A35CCE"/>
    <w:rsid w:val="00A41C48"/>
    <w:rsid w:val="00A41FBC"/>
    <w:rsid w:val="00A448D1"/>
    <w:rsid w:val="00A47188"/>
    <w:rsid w:val="00A503DA"/>
    <w:rsid w:val="00A53E14"/>
    <w:rsid w:val="00A5438F"/>
    <w:rsid w:val="00A546DE"/>
    <w:rsid w:val="00A55173"/>
    <w:rsid w:val="00A57511"/>
    <w:rsid w:val="00A63CCF"/>
    <w:rsid w:val="00A70489"/>
    <w:rsid w:val="00A73E6A"/>
    <w:rsid w:val="00A747AB"/>
    <w:rsid w:val="00A80488"/>
    <w:rsid w:val="00A8353B"/>
    <w:rsid w:val="00A8461B"/>
    <w:rsid w:val="00A85BC1"/>
    <w:rsid w:val="00A920AA"/>
    <w:rsid w:val="00A932F0"/>
    <w:rsid w:val="00A93480"/>
    <w:rsid w:val="00A944FD"/>
    <w:rsid w:val="00A96F22"/>
    <w:rsid w:val="00A97AC6"/>
    <w:rsid w:val="00AA11F8"/>
    <w:rsid w:val="00AA70EB"/>
    <w:rsid w:val="00AA74E0"/>
    <w:rsid w:val="00AB05B1"/>
    <w:rsid w:val="00AB167A"/>
    <w:rsid w:val="00AB198A"/>
    <w:rsid w:val="00AB20D5"/>
    <w:rsid w:val="00AB3487"/>
    <w:rsid w:val="00AB3AD1"/>
    <w:rsid w:val="00AB4E63"/>
    <w:rsid w:val="00AB6A9F"/>
    <w:rsid w:val="00AB6C0D"/>
    <w:rsid w:val="00AB7880"/>
    <w:rsid w:val="00AB7D31"/>
    <w:rsid w:val="00AC139B"/>
    <w:rsid w:val="00AC261C"/>
    <w:rsid w:val="00AC5111"/>
    <w:rsid w:val="00AC5302"/>
    <w:rsid w:val="00AC56E9"/>
    <w:rsid w:val="00AD0BB2"/>
    <w:rsid w:val="00AD1EAF"/>
    <w:rsid w:val="00AD2474"/>
    <w:rsid w:val="00AD2AB2"/>
    <w:rsid w:val="00AD4389"/>
    <w:rsid w:val="00AD4A9E"/>
    <w:rsid w:val="00AD5948"/>
    <w:rsid w:val="00AD6DAF"/>
    <w:rsid w:val="00AE0AD0"/>
    <w:rsid w:val="00AE0DB9"/>
    <w:rsid w:val="00AE26D7"/>
    <w:rsid w:val="00AE6243"/>
    <w:rsid w:val="00AF631D"/>
    <w:rsid w:val="00AF71E8"/>
    <w:rsid w:val="00AF73EB"/>
    <w:rsid w:val="00B00604"/>
    <w:rsid w:val="00B022F3"/>
    <w:rsid w:val="00B04BB4"/>
    <w:rsid w:val="00B052BA"/>
    <w:rsid w:val="00B05450"/>
    <w:rsid w:val="00B055BA"/>
    <w:rsid w:val="00B05CCE"/>
    <w:rsid w:val="00B05E0A"/>
    <w:rsid w:val="00B065D2"/>
    <w:rsid w:val="00B11500"/>
    <w:rsid w:val="00B12C4C"/>
    <w:rsid w:val="00B14C08"/>
    <w:rsid w:val="00B221F0"/>
    <w:rsid w:val="00B22FFE"/>
    <w:rsid w:val="00B23AF4"/>
    <w:rsid w:val="00B24560"/>
    <w:rsid w:val="00B27368"/>
    <w:rsid w:val="00B324A5"/>
    <w:rsid w:val="00B417C4"/>
    <w:rsid w:val="00B43595"/>
    <w:rsid w:val="00B46C9F"/>
    <w:rsid w:val="00B50074"/>
    <w:rsid w:val="00B501B7"/>
    <w:rsid w:val="00B50AFC"/>
    <w:rsid w:val="00B51686"/>
    <w:rsid w:val="00B518FF"/>
    <w:rsid w:val="00B51CC7"/>
    <w:rsid w:val="00B544FE"/>
    <w:rsid w:val="00B57BA5"/>
    <w:rsid w:val="00B61B71"/>
    <w:rsid w:val="00B6341C"/>
    <w:rsid w:val="00B6628A"/>
    <w:rsid w:val="00B669D8"/>
    <w:rsid w:val="00B70595"/>
    <w:rsid w:val="00B72248"/>
    <w:rsid w:val="00B728D7"/>
    <w:rsid w:val="00B74316"/>
    <w:rsid w:val="00B760A3"/>
    <w:rsid w:val="00B80292"/>
    <w:rsid w:val="00B82C13"/>
    <w:rsid w:val="00B86E0C"/>
    <w:rsid w:val="00B86FC2"/>
    <w:rsid w:val="00B9101A"/>
    <w:rsid w:val="00B91382"/>
    <w:rsid w:val="00B92A71"/>
    <w:rsid w:val="00B9315C"/>
    <w:rsid w:val="00B93BF8"/>
    <w:rsid w:val="00B9450A"/>
    <w:rsid w:val="00B96560"/>
    <w:rsid w:val="00B96A01"/>
    <w:rsid w:val="00B96F60"/>
    <w:rsid w:val="00B970E5"/>
    <w:rsid w:val="00BA1E91"/>
    <w:rsid w:val="00BA4F9D"/>
    <w:rsid w:val="00BA70CF"/>
    <w:rsid w:val="00BA74E5"/>
    <w:rsid w:val="00BB1E79"/>
    <w:rsid w:val="00BB46E2"/>
    <w:rsid w:val="00BB67B1"/>
    <w:rsid w:val="00BC171E"/>
    <w:rsid w:val="00BC27BD"/>
    <w:rsid w:val="00BC791A"/>
    <w:rsid w:val="00BD0B16"/>
    <w:rsid w:val="00BD0E5E"/>
    <w:rsid w:val="00BD2063"/>
    <w:rsid w:val="00BD2F5F"/>
    <w:rsid w:val="00BD34C4"/>
    <w:rsid w:val="00BD4058"/>
    <w:rsid w:val="00BD735D"/>
    <w:rsid w:val="00BD79B9"/>
    <w:rsid w:val="00BE2129"/>
    <w:rsid w:val="00BE7459"/>
    <w:rsid w:val="00BF3336"/>
    <w:rsid w:val="00BF409A"/>
    <w:rsid w:val="00BF7DE5"/>
    <w:rsid w:val="00C02547"/>
    <w:rsid w:val="00C04A27"/>
    <w:rsid w:val="00C05EFA"/>
    <w:rsid w:val="00C07EB6"/>
    <w:rsid w:val="00C10C2C"/>
    <w:rsid w:val="00C15E7E"/>
    <w:rsid w:val="00C16739"/>
    <w:rsid w:val="00C177D9"/>
    <w:rsid w:val="00C205B4"/>
    <w:rsid w:val="00C207D9"/>
    <w:rsid w:val="00C20819"/>
    <w:rsid w:val="00C21C73"/>
    <w:rsid w:val="00C2597C"/>
    <w:rsid w:val="00C267EC"/>
    <w:rsid w:val="00C26C73"/>
    <w:rsid w:val="00C2723C"/>
    <w:rsid w:val="00C308E6"/>
    <w:rsid w:val="00C3231F"/>
    <w:rsid w:val="00C32FD5"/>
    <w:rsid w:val="00C36651"/>
    <w:rsid w:val="00C37A24"/>
    <w:rsid w:val="00C4235D"/>
    <w:rsid w:val="00C42A2E"/>
    <w:rsid w:val="00C4458D"/>
    <w:rsid w:val="00C45657"/>
    <w:rsid w:val="00C521C9"/>
    <w:rsid w:val="00C53749"/>
    <w:rsid w:val="00C5425F"/>
    <w:rsid w:val="00C55B20"/>
    <w:rsid w:val="00C566E3"/>
    <w:rsid w:val="00C56779"/>
    <w:rsid w:val="00C56B8F"/>
    <w:rsid w:val="00C57CB4"/>
    <w:rsid w:val="00C60735"/>
    <w:rsid w:val="00C6340B"/>
    <w:rsid w:val="00C67400"/>
    <w:rsid w:val="00C73744"/>
    <w:rsid w:val="00C73BC8"/>
    <w:rsid w:val="00C7422E"/>
    <w:rsid w:val="00C75009"/>
    <w:rsid w:val="00C8054F"/>
    <w:rsid w:val="00C81035"/>
    <w:rsid w:val="00C82B69"/>
    <w:rsid w:val="00C82F9F"/>
    <w:rsid w:val="00C831E1"/>
    <w:rsid w:val="00C833EC"/>
    <w:rsid w:val="00C83FF7"/>
    <w:rsid w:val="00C84C58"/>
    <w:rsid w:val="00C854DB"/>
    <w:rsid w:val="00C855E8"/>
    <w:rsid w:val="00C85B3F"/>
    <w:rsid w:val="00C86DAE"/>
    <w:rsid w:val="00C8712F"/>
    <w:rsid w:val="00C97667"/>
    <w:rsid w:val="00C977D4"/>
    <w:rsid w:val="00C97AF9"/>
    <w:rsid w:val="00CA1E78"/>
    <w:rsid w:val="00CA24B7"/>
    <w:rsid w:val="00CA24F0"/>
    <w:rsid w:val="00CA37E8"/>
    <w:rsid w:val="00CA4EFD"/>
    <w:rsid w:val="00CA6AF3"/>
    <w:rsid w:val="00CA7DE2"/>
    <w:rsid w:val="00CB0EEA"/>
    <w:rsid w:val="00CB2B8B"/>
    <w:rsid w:val="00CB33F7"/>
    <w:rsid w:val="00CB3F52"/>
    <w:rsid w:val="00CB5C26"/>
    <w:rsid w:val="00CB7D74"/>
    <w:rsid w:val="00CC00AC"/>
    <w:rsid w:val="00CC1B5C"/>
    <w:rsid w:val="00CC4009"/>
    <w:rsid w:val="00CC6428"/>
    <w:rsid w:val="00CC7D0A"/>
    <w:rsid w:val="00CD0E34"/>
    <w:rsid w:val="00CD3AC5"/>
    <w:rsid w:val="00CD4553"/>
    <w:rsid w:val="00CD4FEC"/>
    <w:rsid w:val="00CD54C3"/>
    <w:rsid w:val="00CE1190"/>
    <w:rsid w:val="00CE37AF"/>
    <w:rsid w:val="00CE6965"/>
    <w:rsid w:val="00CF02DC"/>
    <w:rsid w:val="00CF5520"/>
    <w:rsid w:val="00CF6354"/>
    <w:rsid w:val="00CF6545"/>
    <w:rsid w:val="00D00C20"/>
    <w:rsid w:val="00D04AD2"/>
    <w:rsid w:val="00D15303"/>
    <w:rsid w:val="00D17649"/>
    <w:rsid w:val="00D21D67"/>
    <w:rsid w:val="00D31D06"/>
    <w:rsid w:val="00D31E72"/>
    <w:rsid w:val="00D37051"/>
    <w:rsid w:val="00D374D7"/>
    <w:rsid w:val="00D374F8"/>
    <w:rsid w:val="00D40419"/>
    <w:rsid w:val="00D41405"/>
    <w:rsid w:val="00D45690"/>
    <w:rsid w:val="00D45DD3"/>
    <w:rsid w:val="00D4720D"/>
    <w:rsid w:val="00D5146A"/>
    <w:rsid w:val="00D52639"/>
    <w:rsid w:val="00D53E6B"/>
    <w:rsid w:val="00D54DF7"/>
    <w:rsid w:val="00D56DC7"/>
    <w:rsid w:val="00D56FEB"/>
    <w:rsid w:val="00D5747A"/>
    <w:rsid w:val="00D61404"/>
    <w:rsid w:val="00D628EB"/>
    <w:rsid w:val="00D648D5"/>
    <w:rsid w:val="00D64949"/>
    <w:rsid w:val="00D66D61"/>
    <w:rsid w:val="00D67FFE"/>
    <w:rsid w:val="00D71A19"/>
    <w:rsid w:val="00D72B5D"/>
    <w:rsid w:val="00D77074"/>
    <w:rsid w:val="00D776B3"/>
    <w:rsid w:val="00D8021F"/>
    <w:rsid w:val="00D8376C"/>
    <w:rsid w:val="00D84CC6"/>
    <w:rsid w:val="00D85B52"/>
    <w:rsid w:val="00D87333"/>
    <w:rsid w:val="00D91956"/>
    <w:rsid w:val="00D926B1"/>
    <w:rsid w:val="00D95BD4"/>
    <w:rsid w:val="00D964B6"/>
    <w:rsid w:val="00DA1999"/>
    <w:rsid w:val="00DA19FB"/>
    <w:rsid w:val="00DA2F27"/>
    <w:rsid w:val="00DA3E1F"/>
    <w:rsid w:val="00DA4186"/>
    <w:rsid w:val="00DA5845"/>
    <w:rsid w:val="00DA6959"/>
    <w:rsid w:val="00DA7B2A"/>
    <w:rsid w:val="00DB00F9"/>
    <w:rsid w:val="00DB04C7"/>
    <w:rsid w:val="00DB1170"/>
    <w:rsid w:val="00DB1549"/>
    <w:rsid w:val="00DB15C2"/>
    <w:rsid w:val="00DB36CA"/>
    <w:rsid w:val="00DB4FA7"/>
    <w:rsid w:val="00DB677C"/>
    <w:rsid w:val="00DC1CBA"/>
    <w:rsid w:val="00DC21A6"/>
    <w:rsid w:val="00DC24DE"/>
    <w:rsid w:val="00DC3162"/>
    <w:rsid w:val="00DC3C55"/>
    <w:rsid w:val="00DC5DF1"/>
    <w:rsid w:val="00DD09C8"/>
    <w:rsid w:val="00DD5AAE"/>
    <w:rsid w:val="00DE3193"/>
    <w:rsid w:val="00DE35A6"/>
    <w:rsid w:val="00DF4248"/>
    <w:rsid w:val="00DF43B9"/>
    <w:rsid w:val="00DF4E51"/>
    <w:rsid w:val="00DF50CE"/>
    <w:rsid w:val="00DF52AB"/>
    <w:rsid w:val="00DF6738"/>
    <w:rsid w:val="00DF6AA0"/>
    <w:rsid w:val="00DF7422"/>
    <w:rsid w:val="00E00E36"/>
    <w:rsid w:val="00E033EC"/>
    <w:rsid w:val="00E04298"/>
    <w:rsid w:val="00E04459"/>
    <w:rsid w:val="00E06EFA"/>
    <w:rsid w:val="00E1045F"/>
    <w:rsid w:val="00E122CE"/>
    <w:rsid w:val="00E1393D"/>
    <w:rsid w:val="00E14BE8"/>
    <w:rsid w:val="00E15863"/>
    <w:rsid w:val="00E1760A"/>
    <w:rsid w:val="00E21260"/>
    <w:rsid w:val="00E22409"/>
    <w:rsid w:val="00E3043C"/>
    <w:rsid w:val="00E32010"/>
    <w:rsid w:val="00E3563C"/>
    <w:rsid w:val="00E42B41"/>
    <w:rsid w:val="00E430F8"/>
    <w:rsid w:val="00E4470D"/>
    <w:rsid w:val="00E47E0B"/>
    <w:rsid w:val="00E516FC"/>
    <w:rsid w:val="00E51D97"/>
    <w:rsid w:val="00E52893"/>
    <w:rsid w:val="00E52B78"/>
    <w:rsid w:val="00E547FE"/>
    <w:rsid w:val="00E55126"/>
    <w:rsid w:val="00E559D3"/>
    <w:rsid w:val="00E60319"/>
    <w:rsid w:val="00E610B8"/>
    <w:rsid w:val="00E611D6"/>
    <w:rsid w:val="00E66081"/>
    <w:rsid w:val="00E670B2"/>
    <w:rsid w:val="00E711C3"/>
    <w:rsid w:val="00E721C9"/>
    <w:rsid w:val="00E7397F"/>
    <w:rsid w:val="00E75A8C"/>
    <w:rsid w:val="00E76405"/>
    <w:rsid w:val="00E7685F"/>
    <w:rsid w:val="00E76A5D"/>
    <w:rsid w:val="00E77598"/>
    <w:rsid w:val="00E778C4"/>
    <w:rsid w:val="00E77F1F"/>
    <w:rsid w:val="00E81C81"/>
    <w:rsid w:val="00E82DA5"/>
    <w:rsid w:val="00E86801"/>
    <w:rsid w:val="00E93BE9"/>
    <w:rsid w:val="00E95C35"/>
    <w:rsid w:val="00E96531"/>
    <w:rsid w:val="00EA312C"/>
    <w:rsid w:val="00EA5F3D"/>
    <w:rsid w:val="00EA6EA1"/>
    <w:rsid w:val="00EA6F1F"/>
    <w:rsid w:val="00EA6FB1"/>
    <w:rsid w:val="00EA7CEA"/>
    <w:rsid w:val="00EB00C3"/>
    <w:rsid w:val="00EB0789"/>
    <w:rsid w:val="00EB0FB9"/>
    <w:rsid w:val="00EB2AEC"/>
    <w:rsid w:val="00EB46C3"/>
    <w:rsid w:val="00EB6BB4"/>
    <w:rsid w:val="00EB6DBC"/>
    <w:rsid w:val="00EC0A4F"/>
    <w:rsid w:val="00EC1601"/>
    <w:rsid w:val="00EC370D"/>
    <w:rsid w:val="00EC4600"/>
    <w:rsid w:val="00EC4F9C"/>
    <w:rsid w:val="00ED0E21"/>
    <w:rsid w:val="00ED61B1"/>
    <w:rsid w:val="00EE5CDE"/>
    <w:rsid w:val="00EE675C"/>
    <w:rsid w:val="00EF11EB"/>
    <w:rsid w:val="00EF1953"/>
    <w:rsid w:val="00EF2A69"/>
    <w:rsid w:val="00EF3105"/>
    <w:rsid w:val="00EF624D"/>
    <w:rsid w:val="00EF7363"/>
    <w:rsid w:val="00F001B3"/>
    <w:rsid w:val="00F00DD0"/>
    <w:rsid w:val="00F018D1"/>
    <w:rsid w:val="00F0226D"/>
    <w:rsid w:val="00F02D07"/>
    <w:rsid w:val="00F05997"/>
    <w:rsid w:val="00F068EF"/>
    <w:rsid w:val="00F06E06"/>
    <w:rsid w:val="00F11A27"/>
    <w:rsid w:val="00F14933"/>
    <w:rsid w:val="00F162FE"/>
    <w:rsid w:val="00F17580"/>
    <w:rsid w:val="00F20634"/>
    <w:rsid w:val="00F2066D"/>
    <w:rsid w:val="00F224E9"/>
    <w:rsid w:val="00F31489"/>
    <w:rsid w:val="00F31B8C"/>
    <w:rsid w:val="00F34174"/>
    <w:rsid w:val="00F34F35"/>
    <w:rsid w:val="00F371DC"/>
    <w:rsid w:val="00F42592"/>
    <w:rsid w:val="00F43B9F"/>
    <w:rsid w:val="00F4404F"/>
    <w:rsid w:val="00F45248"/>
    <w:rsid w:val="00F45522"/>
    <w:rsid w:val="00F45890"/>
    <w:rsid w:val="00F46155"/>
    <w:rsid w:val="00F46378"/>
    <w:rsid w:val="00F46680"/>
    <w:rsid w:val="00F47705"/>
    <w:rsid w:val="00F47EFB"/>
    <w:rsid w:val="00F544FF"/>
    <w:rsid w:val="00F55488"/>
    <w:rsid w:val="00F55BEE"/>
    <w:rsid w:val="00F56E74"/>
    <w:rsid w:val="00F57A9D"/>
    <w:rsid w:val="00F60972"/>
    <w:rsid w:val="00F62121"/>
    <w:rsid w:val="00F62697"/>
    <w:rsid w:val="00F664CD"/>
    <w:rsid w:val="00F70F16"/>
    <w:rsid w:val="00F74157"/>
    <w:rsid w:val="00F74841"/>
    <w:rsid w:val="00F76E68"/>
    <w:rsid w:val="00F813FF"/>
    <w:rsid w:val="00F842C0"/>
    <w:rsid w:val="00F8508C"/>
    <w:rsid w:val="00F8574A"/>
    <w:rsid w:val="00F85D30"/>
    <w:rsid w:val="00F8773C"/>
    <w:rsid w:val="00F87887"/>
    <w:rsid w:val="00F87CEE"/>
    <w:rsid w:val="00F92563"/>
    <w:rsid w:val="00F94E2E"/>
    <w:rsid w:val="00F959E0"/>
    <w:rsid w:val="00F96386"/>
    <w:rsid w:val="00FA42E9"/>
    <w:rsid w:val="00FA6BB4"/>
    <w:rsid w:val="00FB4082"/>
    <w:rsid w:val="00FB4886"/>
    <w:rsid w:val="00FB4BD3"/>
    <w:rsid w:val="00FB4F5D"/>
    <w:rsid w:val="00FC0063"/>
    <w:rsid w:val="00FD02B6"/>
    <w:rsid w:val="00FD345A"/>
    <w:rsid w:val="00FD55F9"/>
    <w:rsid w:val="00FD66C7"/>
    <w:rsid w:val="00FE4B3D"/>
    <w:rsid w:val="00FE5808"/>
    <w:rsid w:val="00FF1661"/>
    <w:rsid w:val="00FF643B"/>
    <w:rsid w:val="00FF73AB"/>
    <w:rsid w:val="00FF7BF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metricconverter"/>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739"/>
    <w:pPr>
      <w:suppressAutoHyphens/>
    </w:pPr>
    <w:rPr>
      <w:sz w:val="20"/>
      <w:szCs w:val="20"/>
      <w:lang w:val="pt-BR" w:eastAsia="zh-CN"/>
    </w:rPr>
  </w:style>
  <w:style w:type="paragraph" w:styleId="Heading1">
    <w:name w:val="heading 1"/>
    <w:basedOn w:val="Normal"/>
    <w:next w:val="Normal"/>
    <w:link w:val="Heading1Char"/>
    <w:uiPriority w:val="99"/>
    <w:qFormat/>
    <w:rsid w:val="00C16739"/>
    <w:pPr>
      <w:keepNext/>
      <w:tabs>
        <w:tab w:val="num" w:pos="0"/>
      </w:tabs>
      <w:ind w:left="432" w:hanging="432"/>
      <w:outlineLvl w:val="0"/>
    </w:pPr>
    <w:rPr>
      <w:rFonts w:ascii="Cambria" w:eastAsia="MS Gothi" w:hAnsi="Cambria"/>
      <w:b/>
      <w:bCs/>
      <w:kern w:val="32"/>
      <w:sz w:val="32"/>
      <w:szCs w:val="32"/>
    </w:rPr>
  </w:style>
  <w:style w:type="paragraph" w:styleId="Heading3">
    <w:name w:val="heading 3"/>
    <w:basedOn w:val="Normal"/>
    <w:next w:val="Normal"/>
    <w:link w:val="Heading3Char"/>
    <w:uiPriority w:val="99"/>
    <w:qFormat/>
    <w:rsid w:val="00C16739"/>
    <w:pPr>
      <w:keepNext/>
      <w:tabs>
        <w:tab w:val="num" w:pos="0"/>
      </w:tabs>
      <w:ind w:left="720" w:hanging="720"/>
      <w:jc w:val="center"/>
      <w:outlineLvl w:val="2"/>
    </w:pPr>
    <w:rPr>
      <w:rFonts w:ascii="Cambria" w:eastAsia="MS Gothi" w:hAnsi="Cambria"/>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E5808"/>
    <w:rPr>
      <w:rFonts w:ascii="Cambria" w:eastAsia="MS Gothi" w:hAnsi="Cambria" w:cs="Times New Roman"/>
      <w:b/>
      <w:kern w:val="32"/>
      <w:sz w:val="32"/>
      <w:lang w:val="pt-BR" w:eastAsia="zh-CN"/>
    </w:rPr>
  </w:style>
  <w:style w:type="character" w:customStyle="1" w:styleId="Heading3Char">
    <w:name w:val="Heading 3 Char"/>
    <w:basedOn w:val="DefaultParagraphFont"/>
    <w:link w:val="Heading3"/>
    <w:uiPriority w:val="99"/>
    <w:semiHidden/>
    <w:locked/>
    <w:rsid w:val="00FE5808"/>
    <w:rPr>
      <w:rFonts w:ascii="Cambria" w:eastAsia="MS Gothi" w:hAnsi="Cambria" w:cs="Times New Roman"/>
      <w:b/>
      <w:sz w:val="26"/>
      <w:lang w:val="pt-BR" w:eastAsia="zh-CN"/>
    </w:rPr>
  </w:style>
  <w:style w:type="character" w:customStyle="1" w:styleId="Fontepargpadro6">
    <w:name w:val="Fonte parág. padrão6"/>
    <w:uiPriority w:val="99"/>
    <w:rsid w:val="00C16739"/>
  </w:style>
  <w:style w:type="character" w:customStyle="1" w:styleId="Absatz-Standardschriftart">
    <w:name w:val="Absatz-Standardschriftart"/>
    <w:uiPriority w:val="99"/>
    <w:rsid w:val="00C16739"/>
  </w:style>
  <w:style w:type="character" w:customStyle="1" w:styleId="WW-Absatz-Standardschriftart">
    <w:name w:val="WW-Absatz-Standardschriftart"/>
    <w:uiPriority w:val="99"/>
    <w:rsid w:val="00C16739"/>
  </w:style>
  <w:style w:type="character" w:customStyle="1" w:styleId="Fontepargpadro5">
    <w:name w:val="Fonte parág. padrão5"/>
    <w:uiPriority w:val="99"/>
    <w:rsid w:val="00C16739"/>
  </w:style>
  <w:style w:type="character" w:customStyle="1" w:styleId="Fontepargpadro4">
    <w:name w:val="Fonte parág. padrão4"/>
    <w:uiPriority w:val="99"/>
    <w:rsid w:val="00C16739"/>
  </w:style>
  <w:style w:type="character" w:customStyle="1" w:styleId="WW-Absatz-Standardschriftart1">
    <w:name w:val="WW-Absatz-Standardschriftart1"/>
    <w:uiPriority w:val="99"/>
    <w:rsid w:val="00C16739"/>
  </w:style>
  <w:style w:type="character" w:customStyle="1" w:styleId="WW-Absatz-Standardschriftart11">
    <w:name w:val="WW-Absatz-Standardschriftart11"/>
    <w:uiPriority w:val="99"/>
    <w:rsid w:val="00C16739"/>
  </w:style>
  <w:style w:type="character" w:customStyle="1" w:styleId="WW-Absatz-Standardschriftart111">
    <w:name w:val="WW-Absatz-Standardschriftart111"/>
    <w:uiPriority w:val="99"/>
    <w:rsid w:val="00C16739"/>
  </w:style>
  <w:style w:type="character" w:customStyle="1" w:styleId="WW-Absatz-Standardschriftart1111">
    <w:name w:val="WW-Absatz-Standardschriftart1111"/>
    <w:uiPriority w:val="99"/>
    <w:rsid w:val="00C16739"/>
  </w:style>
  <w:style w:type="character" w:customStyle="1" w:styleId="WW-Absatz-Standardschriftart11111">
    <w:name w:val="WW-Absatz-Standardschriftart11111"/>
    <w:uiPriority w:val="99"/>
    <w:rsid w:val="00C16739"/>
  </w:style>
  <w:style w:type="character" w:customStyle="1" w:styleId="WW-Absatz-Standardschriftart111111">
    <w:name w:val="WW-Absatz-Standardschriftart111111"/>
    <w:uiPriority w:val="99"/>
    <w:rsid w:val="00C16739"/>
  </w:style>
  <w:style w:type="character" w:customStyle="1" w:styleId="WW-Absatz-Standardschriftart1111111">
    <w:name w:val="WW-Absatz-Standardschriftart1111111"/>
    <w:uiPriority w:val="99"/>
    <w:rsid w:val="00C16739"/>
  </w:style>
  <w:style w:type="character" w:customStyle="1" w:styleId="WW-Absatz-Standardschriftart11111111">
    <w:name w:val="WW-Absatz-Standardschriftart11111111"/>
    <w:uiPriority w:val="99"/>
    <w:rsid w:val="00C16739"/>
  </w:style>
  <w:style w:type="character" w:customStyle="1" w:styleId="WW-Absatz-Standardschriftart111111111">
    <w:name w:val="WW-Absatz-Standardschriftart111111111"/>
    <w:uiPriority w:val="99"/>
    <w:rsid w:val="00C16739"/>
  </w:style>
  <w:style w:type="character" w:customStyle="1" w:styleId="WW-Absatz-Standardschriftart1111111111">
    <w:name w:val="WW-Absatz-Standardschriftart1111111111"/>
    <w:uiPriority w:val="99"/>
    <w:rsid w:val="00C16739"/>
  </w:style>
  <w:style w:type="character" w:customStyle="1" w:styleId="WW-Absatz-Standardschriftart11111111111">
    <w:name w:val="WW-Absatz-Standardschriftart11111111111"/>
    <w:uiPriority w:val="99"/>
    <w:rsid w:val="00C16739"/>
  </w:style>
  <w:style w:type="character" w:customStyle="1" w:styleId="WW-Absatz-Standardschriftart111111111111">
    <w:name w:val="WW-Absatz-Standardschriftart111111111111"/>
    <w:uiPriority w:val="99"/>
    <w:rsid w:val="00C16739"/>
  </w:style>
  <w:style w:type="character" w:customStyle="1" w:styleId="WW-Absatz-Standardschriftart1111111111111">
    <w:name w:val="WW-Absatz-Standardschriftart1111111111111"/>
    <w:uiPriority w:val="99"/>
    <w:rsid w:val="00C16739"/>
  </w:style>
  <w:style w:type="character" w:customStyle="1" w:styleId="WW-Absatz-Standardschriftart11111111111111">
    <w:name w:val="WW-Absatz-Standardschriftart11111111111111"/>
    <w:uiPriority w:val="99"/>
    <w:rsid w:val="00C16739"/>
  </w:style>
  <w:style w:type="character" w:customStyle="1" w:styleId="WW-Absatz-Standardschriftart111111111111111">
    <w:name w:val="WW-Absatz-Standardschriftart111111111111111"/>
    <w:uiPriority w:val="99"/>
    <w:rsid w:val="00C16739"/>
  </w:style>
  <w:style w:type="character" w:customStyle="1" w:styleId="WW-Absatz-Standardschriftart1111111111111111">
    <w:name w:val="WW-Absatz-Standardschriftart1111111111111111"/>
    <w:uiPriority w:val="99"/>
    <w:rsid w:val="00C16739"/>
  </w:style>
  <w:style w:type="character" w:customStyle="1" w:styleId="WW-Absatz-Standardschriftart11111111111111111">
    <w:name w:val="WW-Absatz-Standardschriftart11111111111111111"/>
    <w:uiPriority w:val="99"/>
    <w:rsid w:val="00C16739"/>
  </w:style>
  <w:style w:type="character" w:customStyle="1" w:styleId="WW-Absatz-Standardschriftart111111111111111111">
    <w:name w:val="WW-Absatz-Standardschriftart111111111111111111"/>
    <w:uiPriority w:val="99"/>
    <w:rsid w:val="00C16739"/>
  </w:style>
  <w:style w:type="character" w:customStyle="1" w:styleId="WW-Absatz-Standardschriftart1111111111111111111">
    <w:name w:val="WW-Absatz-Standardschriftart1111111111111111111"/>
    <w:uiPriority w:val="99"/>
    <w:rsid w:val="00C16739"/>
  </w:style>
  <w:style w:type="character" w:customStyle="1" w:styleId="Fontepargpadro3">
    <w:name w:val="Fonte parág. padrão3"/>
    <w:uiPriority w:val="99"/>
    <w:rsid w:val="00C16739"/>
  </w:style>
  <w:style w:type="character" w:customStyle="1" w:styleId="WW-Absatz-Standardschriftart11111111111111111111">
    <w:name w:val="WW-Absatz-Standardschriftart11111111111111111111"/>
    <w:uiPriority w:val="99"/>
    <w:rsid w:val="00C16739"/>
  </w:style>
  <w:style w:type="character" w:customStyle="1" w:styleId="WW-Absatz-Standardschriftart111111111111111111111">
    <w:name w:val="WW-Absatz-Standardschriftart111111111111111111111"/>
    <w:uiPriority w:val="99"/>
    <w:rsid w:val="00C16739"/>
  </w:style>
  <w:style w:type="character" w:customStyle="1" w:styleId="WW-Absatz-Standardschriftart1111111111111111111111">
    <w:name w:val="WW-Absatz-Standardschriftart1111111111111111111111"/>
    <w:uiPriority w:val="99"/>
    <w:rsid w:val="00C16739"/>
  </w:style>
  <w:style w:type="character" w:customStyle="1" w:styleId="WW-Absatz-Standardschriftart11111111111111111111111">
    <w:name w:val="WW-Absatz-Standardschriftart11111111111111111111111"/>
    <w:uiPriority w:val="99"/>
    <w:rsid w:val="00C16739"/>
  </w:style>
  <w:style w:type="character" w:customStyle="1" w:styleId="WW-Absatz-Standardschriftart111111111111111111111111">
    <w:name w:val="WW-Absatz-Standardschriftart111111111111111111111111"/>
    <w:uiPriority w:val="99"/>
    <w:rsid w:val="00C16739"/>
  </w:style>
  <w:style w:type="character" w:customStyle="1" w:styleId="WW-Absatz-Standardschriftart1111111111111111111111111">
    <w:name w:val="WW-Absatz-Standardschriftart1111111111111111111111111"/>
    <w:uiPriority w:val="99"/>
    <w:rsid w:val="00C16739"/>
  </w:style>
  <w:style w:type="character" w:customStyle="1" w:styleId="Fontepargpadro2">
    <w:name w:val="Fonte parág. padrão2"/>
    <w:uiPriority w:val="99"/>
    <w:rsid w:val="00C16739"/>
  </w:style>
  <w:style w:type="character" w:customStyle="1" w:styleId="WW-Absatz-Standardschriftart11111111111111111111111111">
    <w:name w:val="WW-Absatz-Standardschriftart11111111111111111111111111"/>
    <w:uiPriority w:val="99"/>
    <w:rsid w:val="00C16739"/>
  </w:style>
  <w:style w:type="character" w:customStyle="1" w:styleId="WW-Absatz-Standardschriftart111111111111111111111111111">
    <w:name w:val="WW-Absatz-Standardschriftart111111111111111111111111111"/>
    <w:uiPriority w:val="99"/>
    <w:rsid w:val="00C16739"/>
  </w:style>
  <w:style w:type="character" w:customStyle="1" w:styleId="WW-Absatz-Standardschriftart1111111111111111111111111111">
    <w:name w:val="WW-Absatz-Standardschriftart1111111111111111111111111111"/>
    <w:uiPriority w:val="99"/>
    <w:rsid w:val="00C16739"/>
  </w:style>
  <w:style w:type="character" w:customStyle="1" w:styleId="WW-Absatz-Standardschriftart11111111111111111111111111111">
    <w:name w:val="WW-Absatz-Standardschriftart11111111111111111111111111111"/>
    <w:uiPriority w:val="99"/>
    <w:rsid w:val="00C16739"/>
  </w:style>
  <w:style w:type="character" w:customStyle="1" w:styleId="WW-Absatz-Standardschriftart111111111111111111111111111111">
    <w:name w:val="WW-Absatz-Standardschriftart111111111111111111111111111111"/>
    <w:uiPriority w:val="99"/>
    <w:rsid w:val="00C16739"/>
  </w:style>
  <w:style w:type="character" w:customStyle="1" w:styleId="WW-Absatz-Standardschriftart1111111111111111111111111111111">
    <w:name w:val="WW-Absatz-Standardschriftart1111111111111111111111111111111"/>
    <w:uiPriority w:val="99"/>
    <w:rsid w:val="00C16739"/>
  </w:style>
  <w:style w:type="character" w:customStyle="1" w:styleId="WW8Num1z0">
    <w:name w:val="WW8Num1z0"/>
    <w:uiPriority w:val="99"/>
    <w:rsid w:val="00C16739"/>
    <w:rPr>
      <w:rFonts w:ascii="Symbol" w:hAnsi="Symbol"/>
    </w:rPr>
  </w:style>
  <w:style w:type="character" w:customStyle="1" w:styleId="WW8Num1z1">
    <w:name w:val="WW8Num1z1"/>
    <w:uiPriority w:val="99"/>
    <w:rsid w:val="00C16739"/>
    <w:rPr>
      <w:rFonts w:ascii="Courier New" w:hAnsi="Courier New"/>
    </w:rPr>
  </w:style>
  <w:style w:type="character" w:customStyle="1" w:styleId="WW8Num1z2">
    <w:name w:val="WW8Num1z2"/>
    <w:uiPriority w:val="99"/>
    <w:rsid w:val="00C16739"/>
    <w:rPr>
      <w:rFonts w:ascii="Wingdings" w:hAnsi="Wingdings"/>
    </w:rPr>
  </w:style>
  <w:style w:type="character" w:customStyle="1" w:styleId="WW8Num3z0">
    <w:name w:val="WW8Num3z0"/>
    <w:uiPriority w:val="99"/>
    <w:rsid w:val="00C16739"/>
    <w:rPr>
      <w:rFonts w:ascii="Symbol" w:hAnsi="Symbol"/>
    </w:rPr>
  </w:style>
  <w:style w:type="character" w:customStyle="1" w:styleId="WW8Num3z1">
    <w:name w:val="WW8Num3z1"/>
    <w:uiPriority w:val="99"/>
    <w:rsid w:val="00C16739"/>
    <w:rPr>
      <w:rFonts w:ascii="Courier New" w:hAnsi="Courier New"/>
    </w:rPr>
  </w:style>
  <w:style w:type="character" w:customStyle="1" w:styleId="WW8Num3z2">
    <w:name w:val="WW8Num3z2"/>
    <w:uiPriority w:val="99"/>
    <w:rsid w:val="00C16739"/>
    <w:rPr>
      <w:rFonts w:ascii="Wingdings" w:hAnsi="Wingdings"/>
    </w:rPr>
  </w:style>
  <w:style w:type="character" w:customStyle="1" w:styleId="WW8Num4z0">
    <w:name w:val="WW8Num4z0"/>
    <w:uiPriority w:val="99"/>
    <w:rsid w:val="00C16739"/>
    <w:rPr>
      <w:rFonts w:ascii="Symbol" w:hAnsi="Symbol"/>
    </w:rPr>
  </w:style>
  <w:style w:type="character" w:customStyle="1" w:styleId="WW8Num4z1">
    <w:name w:val="WW8Num4z1"/>
    <w:uiPriority w:val="99"/>
    <w:rsid w:val="00C16739"/>
    <w:rPr>
      <w:rFonts w:ascii="Courier New" w:hAnsi="Courier New"/>
    </w:rPr>
  </w:style>
  <w:style w:type="character" w:customStyle="1" w:styleId="WW8Num4z2">
    <w:name w:val="WW8Num4z2"/>
    <w:uiPriority w:val="99"/>
    <w:rsid w:val="00C16739"/>
    <w:rPr>
      <w:rFonts w:ascii="Wingdings" w:hAnsi="Wingdings"/>
    </w:rPr>
  </w:style>
  <w:style w:type="character" w:customStyle="1" w:styleId="WW8Num5z0">
    <w:name w:val="WW8Num5z0"/>
    <w:uiPriority w:val="99"/>
    <w:rsid w:val="00C16739"/>
    <w:rPr>
      <w:rFonts w:ascii="Symbol" w:hAnsi="Symbol"/>
    </w:rPr>
  </w:style>
  <w:style w:type="character" w:customStyle="1" w:styleId="WW8Num5z1">
    <w:name w:val="WW8Num5z1"/>
    <w:uiPriority w:val="99"/>
    <w:rsid w:val="00C16739"/>
    <w:rPr>
      <w:rFonts w:ascii="Courier New" w:hAnsi="Courier New"/>
    </w:rPr>
  </w:style>
  <w:style w:type="character" w:customStyle="1" w:styleId="WW8Num5z2">
    <w:name w:val="WW8Num5z2"/>
    <w:uiPriority w:val="99"/>
    <w:rsid w:val="00C16739"/>
    <w:rPr>
      <w:rFonts w:ascii="Wingdings" w:hAnsi="Wingdings"/>
    </w:rPr>
  </w:style>
  <w:style w:type="character" w:customStyle="1" w:styleId="WW8Num6z0">
    <w:name w:val="WW8Num6z0"/>
    <w:uiPriority w:val="99"/>
    <w:rsid w:val="00C16739"/>
    <w:rPr>
      <w:rFonts w:ascii="Symbol" w:hAnsi="Symbol"/>
    </w:rPr>
  </w:style>
  <w:style w:type="character" w:customStyle="1" w:styleId="WW8Num6z1">
    <w:name w:val="WW8Num6z1"/>
    <w:uiPriority w:val="99"/>
    <w:rsid w:val="00C16739"/>
    <w:rPr>
      <w:rFonts w:ascii="Courier New" w:hAnsi="Courier New"/>
    </w:rPr>
  </w:style>
  <w:style w:type="character" w:customStyle="1" w:styleId="WW8Num6z2">
    <w:name w:val="WW8Num6z2"/>
    <w:uiPriority w:val="99"/>
    <w:rsid w:val="00C16739"/>
    <w:rPr>
      <w:rFonts w:ascii="Wingdings" w:hAnsi="Wingdings"/>
    </w:rPr>
  </w:style>
  <w:style w:type="character" w:customStyle="1" w:styleId="WW8Num7z0">
    <w:name w:val="WW8Num7z0"/>
    <w:uiPriority w:val="99"/>
    <w:rsid w:val="00C16739"/>
    <w:rPr>
      <w:rFonts w:ascii="Symbol" w:hAnsi="Symbol"/>
    </w:rPr>
  </w:style>
  <w:style w:type="character" w:customStyle="1" w:styleId="WW8Num7z1">
    <w:name w:val="WW8Num7z1"/>
    <w:uiPriority w:val="99"/>
    <w:rsid w:val="00C16739"/>
    <w:rPr>
      <w:rFonts w:ascii="Courier New" w:hAnsi="Courier New"/>
    </w:rPr>
  </w:style>
  <w:style w:type="character" w:customStyle="1" w:styleId="WW8Num7z2">
    <w:name w:val="WW8Num7z2"/>
    <w:uiPriority w:val="99"/>
    <w:rsid w:val="00C16739"/>
    <w:rPr>
      <w:rFonts w:ascii="Wingdings" w:hAnsi="Wingdings"/>
    </w:rPr>
  </w:style>
  <w:style w:type="character" w:customStyle="1" w:styleId="Fontepargpadro1">
    <w:name w:val="Fonte parág. padrão1"/>
    <w:uiPriority w:val="99"/>
    <w:rsid w:val="00C16739"/>
  </w:style>
  <w:style w:type="character" w:styleId="LineNumber">
    <w:name w:val="line number"/>
    <w:basedOn w:val="DefaultParagraphFont"/>
    <w:uiPriority w:val="99"/>
    <w:rsid w:val="00C16739"/>
    <w:rPr>
      <w:rFonts w:cs="Times New Roman"/>
    </w:rPr>
  </w:style>
  <w:style w:type="character" w:styleId="Hyperlink">
    <w:name w:val="Hyperlink"/>
    <w:basedOn w:val="DefaultParagraphFont"/>
    <w:uiPriority w:val="99"/>
    <w:rsid w:val="00C16739"/>
    <w:rPr>
      <w:rFonts w:cs="Times New Roman"/>
      <w:color w:val="0000FF"/>
      <w:u w:val="single"/>
    </w:rPr>
  </w:style>
  <w:style w:type="character" w:styleId="Strong">
    <w:name w:val="Strong"/>
    <w:basedOn w:val="DefaultParagraphFont"/>
    <w:uiPriority w:val="99"/>
    <w:qFormat/>
    <w:rsid w:val="00C16739"/>
    <w:rPr>
      <w:rFonts w:cs="Times New Roman"/>
      <w:b/>
    </w:rPr>
  </w:style>
  <w:style w:type="character" w:customStyle="1" w:styleId="Marcas">
    <w:name w:val="Marcas"/>
    <w:uiPriority w:val="99"/>
    <w:rsid w:val="00C16739"/>
    <w:rPr>
      <w:rFonts w:ascii="OpenSymbol" w:hAnsi="OpenSymbol"/>
    </w:rPr>
  </w:style>
  <w:style w:type="paragraph" w:customStyle="1" w:styleId="Ttulo6">
    <w:name w:val="Título6"/>
    <w:basedOn w:val="Normal"/>
    <w:next w:val="BodyText"/>
    <w:uiPriority w:val="99"/>
    <w:rsid w:val="00C16739"/>
    <w:pPr>
      <w:keepNext/>
      <w:spacing w:before="240" w:after="120"/>
    </w:pPr>
    <w:rPr>
      <w:rFonts w:ascii="Arial" w:eastAsia="Microsoft YaHei" w:hAnsi="Arial" w:cs="Mangal"/>
      <w:sz w:val="28"/>
      <w:szCs w:val="28"/>
    </w:rPr>
  </w:style>
  <w:style w:type="paragraph" w:styleId="BodyText">
    <w:name w:val="Body Text"/>
    <w:basedOn w:val="Normal"/>
    <w:link w:val="BodyTextChar"/>
    <w:uiPriority w:val="99"/>
    <w:rsid w:val="00C16739"/>
    <w:pPr>
      <w:jc w:val="both"/>
    </w:pPr>
  </w:style>
  <w:style w:type="character" w:customStyle="1" w:styleId="BodyTextChar">
    <w:name w:val="Body Text Char"/>
    <w:basedOn w:val="DefaultParagraphFont"/>
    <w:link w:val="BodyText"/>
    <w:uiPriority w:val="99"/>
    <w:semiHidden/>
    <w:locked/>
    <w:rsid w:val="00FE5808"/>
    <w:rPr>
      <w:rFonts w:cs="Times New Roman"/>
      <w:sz w:val="20"/>
      <w:lang w:val="pt-BR" w:eastAsia="zh-CN"/>
    </w:rPr>
  </w:style>
  <w:style w:type="paragraph" w:styleId="List">
    <w:name w:val="List"/>
    <w:basedOn w:val="BodyText"/>
    <w:uiPriority w:val="99"/>
    <w:rsid w:val="00C16739"/>
    <w:rPr>
      <w:rFonts w:cs="Arial"/>
    </w:rPr>
  </w:style>
  <w:style w:type="paragraph" w:styleId="Caption">
    <w:name w:val="caption"/>
    <w:basedOn w:val="Normal"/>
    <w:uiPriority w:val="99"/>
    <w:qFormat/>
    <w:rsid w:val="00C16739"/>
    <w:pPr>
      <w:suppressLineNumbers/>
      <w:spacing w:before="120" w:after="120"/>
    </w:pPr>
    <w:rPr>
      <w:rFonts w:cs="Arial"/>
      <w:i/>
      <w:iCs/>
      <w:sz w:val="24"/>
      <w:szCs w:val="24"/>
    </w:rPr>
  </w:style>
  <w:style w:type="paragraph" w:customStyle="1" w:styleId="ndice">
    <w:name w:val="Índice"/>
    <w:basedOn w:val="Normal"/>
    <w:uiPriority w:val="99"/>
    <w:rsid w:val="00C16739"/>
    <w:pPr>
      <w:suppressLineNumbers/>
    </w:pPr>
    <w:rPr>
      <w:rFonts w:cs="Arial"/>
    </w:rPr>
  </w:style>
  <w:style w:type="paragraph" w:customStyle="1" w:styleId="Ttulo5">
    <w:name w:val="Título5"/>
    <w:basedOn w:val="Normal"/>
    <w:next w:val="BodyText"/>
    <w:uiPriority w:val="99"/>
    <w:rsid w:val="00C16739"/>
    <w:pPr>
      <w:keepNext/>
      <w:spacing w:before="240" w:after="120"/>
    </w:pPr>
    <w:rPr>
      <w:rFonts w:ascii="Arial" w:eastAsia="Microsoft YaHei" w:hAnsi="Arial" w:cs="Mangal"/>
      <w:sz w:val="28"/>
      <w:szCs w:val="28"/>
    </w:rPr>
  </w:style>
  <w:style w:type="paragraph" w:customStyle="1" w:styleId="Ttulo4">
    <w:name w:val="Título4"/>
    <w:basedOn w:val="Normal"/>
    <w:next w:val="BodyText"/>
    <w:uiPriority w:val="99"/>
    <w:rsid w:val="00C16739"/>
    <w:pPr>
      <w:keepNext/>
      <w:spacing w:before="240" w:after="120"/>
    </w:pPr>
    <w:rPr>
      <w:rFonts w:ascii="Arial" w:eastAsia="Microsoft YaHei" w:hAnsi="Arial" w:cs="Mangal"/>
      <w:sz w:val="28"/>
      <w:szCs w:val="28"/>
    </w:rPr>
  </w:style>
  <w:style w:type="paragraph" w:customStyle="1" w:styleId="Ttulo3">
    <w:name w:val="Título3"/>
    <w:basedOn w:val="Normal"/>
    <w:next w:val="BodyText"/>
    <w:uiPriority w:val="99"/>
    <w:rsid w:val="00C16739"/>
    <w:pPr>
      <w:keepNext/>
      <w:spacing w:before="240" w:after="120"/>
    </w:pPr>
    <w:rPr>
      <w:rFonts w:ascii="Arial" w:hAnsi="Arial" w:cs="Arial"/>
      <w:sz w:val="28"/>
      <w:szCs w:val="28"/>
    </w:rPr>
  </w:style>
  <w:style w:type="paragraph" w:customStyle="1" w:styleId="Ttulo2">
    <w:name w:val="Título2"/>
    <w:basedOn w:val="Normal"/>
    <w:next w:val="BodyText"/>
    <w:uiPriority w:val="99"/>
    <w:rsid w:val="00C16739"/>
    <w:pPr>
      <w:keepNext/>
      <w:spacing w:before="240" w:after="120"/>
    </w:pPr>
    <w:rPr>
      <w:rFonts w:ascii="Arial" w:hAnsi="Arial" w:cs="Arial"/>
      <w:sz w:val="28"/>
      <w:szCs w:val="28"/>
    </w:rPr>
  </w:style>
  <w:style w:type="paragraph" w:customStyle="1" w:styleId="Ttulo1">
    <w:name w:val="Título1"/>
    <w:basedOn w:val="Normal"/>
    <w:next w:val="BodyText"/>
    <w:uiPriority w:val="99"/>
    <w:rsid w:val="00C16739"/>
    <w:pPr>
      <w:keepNext/>
      <w:spacing w:before="240" w:after="120"/>
    </w:pPr>
    <w:rPr>
      <w:rFonts w:ascii="Arial" w:hAnsi="Arial" w:cs="Arial"/>
      <w:sz w:val="28"/>
      <w:szCs w:val="28"/>
    </w:rPr>
  </w:style>
  <w:style w:type="paragraph" w:customStyle="1" w:styleId="Contedodatabela">
    <w:name w:val="Conteúdo da tabela"/>
    <w:basedOn w:val="Normal"/>
    <w:uiPriority w:val="99"/>
    <w:rsid w:val="00C16739"/>
    <w:pPr>
      <w:suppressLineNumbers/>
    </w:pPr>
  </w:style>
  <w:style w:type="paragraph" w:customStyle="1" w:styleId="Ttulodetabela">
    <w:name w:val="Título de tabela"/>
    <w:basedOn w:val="Contedodatabela"/>
    <w:uiPriority w:val="99"/>
    <w:rsid w:val="00C16739"/>
    <w:pPr>
      <w:jc w:val="center"/>
    </w:pPr>
    <w:rPr>
      <w:b/>
      <w:bCs/>
    </w:rPr>
  </w:style>
  <w:style w:type="paragraph" w:customStyle="1" w:styleId="Padro">
    <w:name w:val="Padrão"/>
    <w:uiPriority w:val="99"/>
    <w:rsid w:val="005B19B6"/>
    <w:pPr>
      <w:tabs>
        <w:tab w:val="left" w:pos="708"/>
      </w:tabs>
      <w:suppressAutoHyphens/>
      <w:spacing w:after="200" w:line="276" w:lineRule="auto"/>
    </w:pPr>
    <w:rPr>
      <w:color w:val="00000A"/>
      <w:sz w:val="20"/>
      <w:szCs w:val="20"/>
      <w:lang w:val="pt-BR" w:eastAsia="zh-CN"/>
    </w:rPr>
  </w:style>
  <w:style w:type="paragraph" w:styleId="BalloonText">
    <w:name w:val="Balloon Text"/>
    <w:basedOn w:val="Normal"/>
    <w:link w:val="BalloonTextChar"/>
    <w:uiPriority w:val="99"/>
    <w:semiHidden/>
    <w:rsid w:val="00282578"/>
    <w:rPr>
      <w:rFonts w:ascii="Tahoma" w:hAnsi="Tahoma"/>
      <w:sz w:val="16"/>
      <w:szCs w:val="16"/>
    </w:rPr>
  </w:style>
  <w:style w:type="character" w:customStyle="1" w:styleId="BalloonTextChar">
    <w:name w:val="Balloon Text Char"/>
    <w:basedOn w:val="DefaultParagraphFont"/>
    <w:link w:val="BalloonText"/>
    <w:uiPriority w:val="99"/>
    <w:semiHidden/>
    <w:locked/>
    <w:rsid w:val="00282578"/>
    <w:rPr>
      <w:rFonts w:ascii="Tahoma" w:hAnsi="Tahoma" w:cs="Times New Roman"/>
      <w:sz w:val="16"/>
      <w:lang w:val="pt-BR" w:eastAsia="zh-CN"/>
    </w:rPr>
  </w:style>
  <w:style w:type="character" w:styleId="PlaceholderText">
    <w:name w:val="Placeholder Text"/>
    <w:basedOn w:val="DefaultParagraphFont"/>
    <w:uiPriority w:val="99"/>
    <w:semiHidden/>
    <w:rsid w:val="006E3960"/>
    <w:rPr>
      <w:rFonts w:cs="Times New Roman"/>
      <w:color w:val="808080"/>
    </w:rPr>
  </w:style>
  <w:style w:type="paragraph" w:styleId="Header">
    <w:name w:val="header"/>
    <w:basedOn w:val="Normal"/>
    <w:link w:val="HeaderChar"/>
    <w:uiPriority w:val="99"/>
    <w:rsid w:val="006A5CEC"/>
    <w:pPr>
      <w:tabs>
        <w:tab w:val="center" w:pos="4320"/>
        <w:tab w:val="right" w:pos="8640"/>
      </w:tabs>
      <w:suppressAutoHyphens w:val="0"/>
    </w:pPr>
    <w:rPr>
      <w:rFonts w:ascii="Calibri" w:hAnsi="Calibri"/>
      <w:sz w:val="24"/>
      <w:szCs w:val="24"/>
      <w:lang w:val="en-US" w:eastAsia="en-US"/>
    </w:rPr>
  </w:style>
  <w:style w:type="character" w:customStyle="1" w:styleId="HeaderChar">
    <w:name w:val="Header Char"/>
    <w:basedOn w:val="DefaultParagraphFont"/>
    <w:link w:val="Header"/>
    <w:uiPriority w:val="99"/>
    <w:locked/>
    <w:rsid w:val="006A5CEC"/>
    <w:rPr>
      <w:rFonts w:ascii="Calibri" w:hAnsi="Calibri" w:cs="Times New Roman"/>
      <w:sz w:val="24"/>
      <w:lang w:eastAsia="en-US"/>
    </w:rPr>
  </w:style>
  <w:style w:type="paragraph" w:styleId="Footer">
    <w:name w:val="footer"/>
    <w:basedOn w:val="Normal"/>
    <w:link w:val="FooterChar"/>
    <w:uiPriority w:val="99"/>
    <w:rsid w:val="006A5CEC"/>
    <w:pPr>
      <w:tabs>
        <w:tab w:val="center" w:pos="4252"/>
        <w:tab w:val="right" w:pos="8504"/>
      </w:tabs>
    </w:pPr>
    <w:rPr>
      <w:lang w:val="en-US"/>
    </w:rPr>
  </w:style>
  <w:style w:type="character" w:customStyle="1" w:styleId="FooterChar">
    <w:name w:val="Footer Char"/>
    <w:basedOn w:val="DefaultParagraphFont"/>
    <w:link w:val="Footer"/>
    <w:uiPriority w:val="99"/>
    <w:locked/>
    <w:rsid w:val="006A5CEC"/>
    <w:rPr>
      <w:rFonts w:cs="Times New Roman"/>
      <w:lang w:eastAsia="zh-CN"/>
    </w:rPr>
  </w:style>
</w:styles>
</file>

<file path=word/webSettings.xml><?xml version="1.0" encoding="utf-8"?>
<w:webSettings xmlns:r="http://schemas.openxmlformats.org/officeDocument/2006/relationships" xmlns:w="http://schemas.openxmlformats.org/wordprocessingml/2006/main">
  <w:divs>
    <w:div w:id="164639259">
      <w:marLeft w:val="0"/>
      <w:marRight w:val="0"/>
      <w:marTop w:val="0"/>
      <w:marBottom w:val="0"/>
      <w:divBdr>
        <w:top w:val="none" w:sz="0" w:space="0" w:color="auto"/>
        <w:left w:val="none" w:sz="0" w:space="0" w:color="auto"/>
        <w:bottom w:val="none" w:sz="0" w:space="0" w:color="auto"/>
        <w:right w:val="none" w:sz="0" w:space="0" w:color="auto"/>
      </w:divBdr>
      <w:divsChild>
        <w:div w:id="164639257">
          <w:marLeft w:val="0"/>
          <w:marRight w:val="0"/>
          <w:marTop w:val="0"/>
          <w:marBottom w:val="0"/>
          <w:divBdr>
            <w:top w:val="none" w:sz="0" w:space="0" w:color="auto"/>
            <w:left w:val="none" w:sz="0" w:space="0" w:color="auto"/>
            <w:bottom w:val="none" w:sz="0" w:space="0" w:color="auto"/>
            <w:right w:val="none" w:sz="0" w:space="0" w:color="auto"/>
          </w:divBdr>
        </w:div>
        <w:div w:id="1646392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coipa@ufu.br"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TotalTime>
  <Pages>5</Pages>
  <Words>2599</Words>
  <Characters>14817</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Ata da (176ª) centésima septuagésima sexta reunião ordinária do Colegiado do Programa de Pós-graduação em Imunologia e Parasitologia Aplicadas realizada no dia vinte de março do ano de 2014 às 14 horas na sala 222A do Bloco 4C - Campus Umuarama, sob a pr</dc:title>
  <dc:subject/>
  <dc:creator>.</dc:creator>
  <cp:keywords/>
  <dc:description/>
  <cp:lastModifiedBy>NEIDESILVA</cp:lastModifiedBy>
  <cp:revision>3</cp:revision>
  <cp:lastPrinted>2013-10-02T13:54:00Z</cp:lastPrinted>
  <dcterms:created xsi:type="dcterms:W3CDTF">2014-04-15T00:54:00Z</dcterms:created>
  <dcterms:modified xsi:type="dcterms:W3CDTF">2014-05-01T12:41:00Z</dcterms:modified>
</cp:coreProperties>
</file>