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2CEE" w:rsidRDefault="00812CEE" w:rsidP="007F01C9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A"/>
          <w:sz w:val="24"/>
        </w:rPr>
      </w:pPr>
      <w:r w:rsidRPr="004D01BF">
        <w:rPr>
          <w:sz w:val="24"/>
        </w:rPr>
        <w:t>Ata da (17</w:t>
      </w:r>
      <w:r>
        <w:rPr>
          <w:sz w:val="24"/>
        </w:rPr>
        <w:t>8</w:t>
      </w:r>
      <w:r w:rsidRPr="004D01BF">
        <w:rPr>
          <w:sz w:val="24"/>
        </w:rPr>
        <w:t xml:space="preserve">ª) centésima septuagésima </w:t>
      </w:r>
      <w:r>
        <w:rPr>
          <w:sz w:val="24"/>
        </w:rPr>
        <w:t>oitava</w:t>
      </w:r>
      <w:r w:rsidRPr="004D01BF">
        <w:rPr>
          <w:sz w:val="24"/>
        </w:rPr>
        <w:t xml:space="preserve"> reunião ordinária do Colegiado do Programa de Pós-graduação em Imunologia e Parasitologia Aplicadas realizada no dia </w:t>
      </w:r>
      <w:r>
        <w:rPr>
          <w:sz w:val="24"/>
        </w:rPr>
        <w:t>vinte</w:t>
      </w:r>
      <w:r w:rsidRPr="004D01BF">
        <w:rPr>
          <w:sz w:val="24"/>
        </w:rPr>
        <w:t xml:space="preserve"> </w:t>
      </w:r>
      <w:r>
        <w:rPr>
          <w:sz w:val="24"/>
        </w:rPr>
        <w:t>e seis de junho</w:t>
      </w:r>
      <w:r w:rsidRPr="004D01BF">
        <w:rPr>
          <w:sz w:val="24"/>
        </w:rPr>
        <w:t xml:space="preserve"> do ano de 201</w:t>
      </w:r>
      <w:r>
        <w:rPr>
          <w:sz w:val="24"/>
        </w:rPr>
        <w:t>4</w:t>
      </w:r>
      <w:r w:rsidRPr="004D01BF">
        <w:rPr>
          <w:sz w:val="24"/>
        </w:rPr>
        <w:t xml:space="preserve"> às 1</w:t>
      </w:r>
      <w:r>
        <w:rPr>
          <w:sz w:val="24"/>
        </w:rPr>
        <w:t>4</w:t>
      </w:r>
      <w:r w:rsidRPr="004D01BF">
        <w:rPr>
          <w:sz w:val="24"/>
        </w:rPr>
        <w:t xml:space="preserve"> horas na sala </w:t>
      </w:r>
      <w:r>
        <w:rPr>
          <w:sz w:val="24"/>
        </w:rPr>
        <w:t xml:space="preserve">222A do Bloco 4C - </w:t>
      </w:r>
      <w:r w:rsidRPr="00A55173">
        <w:rPr>
          <w:i/>
          <w:sz w:val="24"/>
        </w:rPr>
        <w:t>Campus</w:t>
      </w:r>
      <w:r>
        <w:rPr>
          <w:sz w:val="24"/>
        </w:rPr>
        <w:t xml:space="preserve"> Umuarama, sob a presidência da coordenadora Profa. Neide Maria da Silva. Compareceram à reunião, a coordenadora, os membros do Colegiado:</w:t>
      </w:r>
      <w:r w:rsidRPr="00D776B3">
        <w:rPr>
          <w:sz w:val="24"/>
        </w:rPr>
        <w:t xml:space="preserve"> </w:t>
      </w:r>
      <w:r>
        <w:rPr>
          <w:sz w:val="24"/>
        </w:rPr>
        <w:t>Profa. Eloísa Amália Vieira Ferro, Prof. Jonny Yokosawa, Profa. Márcia Cristina Cury, Prof. Tiago Wilson Patriarca Mineo e o representante discente Romulo Oliveira de Sousa. Deu-se início à reunião com o primeiro item da pauta:</w:t>
      </w:r>
      <w:r>
        <w:rPr>
          <w:b/>
          <w:sz w:val="24"/>
        </w:rPr>
        <w:t xml:space="preserve"> Primeiro item: Informes. </w:t>
      </w:r>
      <w:r>
        <w:rPr>
          <w:sz w:val="24"/>
        </w:rPr>
        <w:t>A Profa. Neide cumprimentou a todos e perguntou aos membros do colegiado se tinham conferido a Ata 177</w:t>
      </w:r>
      <w:r w:rsidRPr="007F01C9">
        <w:rPr>
          <w:sz w:val="24"/>
          <w:vertAlign w:val="superscript"/>
        </w:rPr>
        <w:t>a</w:t>
      </w:r>
      <w:r>
        <w:rPr>
          <w:sz w:val="24"/>
        </w:rPr>
        <w:t xml:space="preserve">, antecipadamente enviada a todos os membros, sendo posteriormente assinada por todos. Na sequência, a Profa. Neide informou que os equipamentos adquiridos no edital </w:t>
      </w:r>
      <w:r w:rsidRPr="00C83CF8">
        <w:rPr>
          <w:b/>
          <w:sz w:val="24"/>
        </w:rPr>
        <w:t>Pró-equipamento de 2013</w:t>
      </w:r>
      <w:r>
        <w:rPr>
          <w:sz w:val="24"/>
        </w:rPr>
        <w:t xml:space="preserve"> </w:t>
      </w:r>
      <w:r w:rsidRPr="00B85654">
        <w:rPr>
          <w:sz w:val="24"/>
        </w:rPr>
        <w:t xml:space="preserve"> chegaram</w:t>
      </w:r>
      <w:r>
        <w:rPr>
          <w:sz w:val="24"/>
        </w:rPr>
        <w:t>; sendo eles,</w:t>
      </w:r>
      <w:r w:rsidRPr="00B85654">
        <w:rPr>
          <w:sz w:val="24"/>
        </w:rPr>
        <w:t xml:space="preserve"> 2 botijões</w:t>
      </w:r>
      <w:r>
        <w:rPr>
          <w:sz w:val="24"/>
        </w:rPr>
        <w:t xml:space="preserve"> para acondicionamento de Nitrogênio líquido</w:t>
      </w:r>
      <w:r w:rsidRPr="00B85654">
        <w:rPr>
          <w:sz w:val="24"/>
        </w:rPr>
        <w:t>, 2 freezers</w:t>
      </w:r>
      <w:r>
        <w:rPr>
          <w:sz w:val="24"/>
        </w:rPr>
        <w:t xml:space="preserve"> de ultrabaixa temperatura</w:t>
      </w:r>
      <w:r w:rsidRPr="00B85654">
        <w:rPr>
          <w:sz w:val="24"/>
        </w:rPr>
        <w:t xml:space="preserve"> </w:t>
      </w:r>
      <w:r>
        <w:rPr>
          <w:sz w:val="24"/>
        </w:rPr>
        <w:t>com</w:t>
      </w:r>
      <w:r w:rsidRPr="00B85654">
        <w:rPr>
          <w:sz w:val="24"/>
        </w:rPr>
        <w:t xml:space="preserve"> 2 </w:t>
      </w:r>
      <w:r w:rsidRPr="007F01C9">
        <w:rPr>
          <w:i/>
          <w:sz w:val="24"/>
        </w:rPr>
        <w:t>Back-ups</w:t>
      </w:r>
      <w:r w:rsidRPr="00B85654">
        <w:rPr>
          <w:sz w:val="24"/>
        </w:rPr>
        <w:t xml:space="preserve"> de </w:t>
      </w:r>
      <w:r>
        <w:rPr>
          <w:sz w:val="24"/>
        </w:rPr>
        <w:t>CO</w:t>
      </w:r>
      <w:r w:rsidRPr="007F01C9">
        <w:rPr>
          <w:sz w:val="24"/>
          <w:vertAlign w:val="subscript"/>
        </w:rPr>
        <w:t>2</w:t>
      </w:r>
      <w:r w:rsidRPr="00B85654">
        <w:rPr>
          <w:sz w:val="24"/>
        </w:rPr>
        <w:t xml:space="preserve"> e falou que pediu para o setor de almoxarifado guardar os 2 freezers porque, por enquanto, não </w:t>
      </w:r>
      <w:r>
        <w:rPr>
          <w:sz w:val="24"/>
        </w:rPr>
        <w:t>disponibiliza de</w:t>
      </w:r>
      <w:r w:rsidRPr="00B85654">
        <w:rPr>
          <w:sz w:val="24"/>
        </w:rPr>
        <w:t xml:space="preserve"> espaço no </w:t>
      </w:r>
      <w:r>
        <w:rPr>
          <w:sz w:val="24"/>
        </w:rPr>
        <w:t>L</w:t>
      </w:r>
      <w:r w:rsidRPr="00B85654">
        <w:rPr>
          <w:sz w:val="24"/>
        </w:rPr>
        <w:t xml:space="preserve">aboratórios </w:t>
      </w:r>
      <w:r>
        <w:rPr>
          <w:sz w:val="24"/>
        </w:rPr>
        <w:t>localizado no bloco 2B que será utilizado pelos Programas de Pós-Graduação do ICBIM</w:t>
      </w:r>
      <w:r w:rsidRPr="00B85654">
        <w:rPr>
          <w:sz w:val="24"/>
        </w:rPr>
        <w:t xml:space="preserve">. </w:t>
      </w:r>
      <w:r>
        <w:rPr>
          <w:sz w:val="24"/>
        </w:rPr>
        <w:t xml:space="preserve">A Profa. Eloisa, pediu a palavra, e falou que o CONIBIM decidiu fazer as reuniões fora da sala destinada para este fim, no bloco 2B, então solicitou a Profa. Neide reivindicar junto a diretoria espaço físico (para fins de reuniões) para este programa e o do PPGBC. Continuando, a Profa. Neide falou sobre a reunião do CONPEP, realizada no dia 11 de junho, ocasião em que foram feitas várias reclamações por parte dos coordenadores a respeito  da utilização de veículos - UFU, pois devido ao alto valor cobrado, está inviabilizando viagens para fins acadêmicos e bancas. Na reunião do CONPEP foi esclarecido que esse valor alto (do km rodado) já era executado pela UFU desde a gestão passada. Assim, disse que o vice-Reitor, Prof. Eduardo Guimarães pediu para os programas negociarem com a PROPLAD para pagar por alguma demanda de veículo. O Prof. Tiago, disse que o contrato com as empresas terceirizadas (para veículo) é superfaturado, mas falou que o valor de 3,89 por Km já havia reduzido. A Profa. Neide disse que o valor repassado para o ICBIM, como parâmetro, deste programa, não podia ser calculado em número de viagem, mas sim por km rodado e já solicitou esta </w:t>
      </w:r>
      <w:r w:rsidRPr="003E62BC">
        <w:rPr>
          <w:sz w:val="24"/>
          <w:szCs w:val="24"/>
        </w:rPr>
        <w:t xml:space="preserve">adequação. O Prof. Tiago falou sobre a renovação da </w:t>
      </w:r>
      <w:r w:rsidRPr="003E62BC">
        <w:rPr>
          <w:bCs/>
          <w:iCs/>
          <w:sz w:val="24"/>
          <w:szCs w:val="24"/>
          <w:lang w:val="en-US" w:eastAsia="en-US"/>
        </w:rPr>
        <w:t>Rede de Pesquisa em Doenças Infecciosas Humanas e Animais do Estado de Minas Gerais. Disse ainda</w:t>
      </w:r>
      <w:r>
        <w:rPr>
          <w:bCs/>
          <w:iCs/>
          <w:color w:val="548ED5"/>
          <w:sz w:val="26"/>
          <w:szCs w:val="26"/>
          <w:lang w:val="en-US" w:eastAsia="en-US"/>
        </w:rPr>
        <w:t xml:space="preserve"> </w:t>
      </w:r>
      <w:r>
        <w:rPr>
          <w:sz w:val="24"/>
        </w:rPr>
        <w:t>que falou aos responsáveis de biotérios setoriais para solicitar o credenciamento</w:t>
      </w:r>
      <w:r w:rsidDel="00477510">
        <w:rPr>
          <w:sz w:val="24"/>
        </w:rPr>
        <w:t xml:space="preserve"> </w:t>
      </w:r>
      <w:r>
        <w:rPr>
          <w:sz w:val="24"/>
        </w:rPr>
        <w:t xml:space="preserve">desses, no entanto, que no momento os espaços de criação de animais não estào sob avaliação, mas o CONSEA irá normatizar as normas de licenciamento. A Profa. Eloisa pediu para o Prof. Tiago centralizar os biotérios setoriais no CEBEA. O Prof. Jonny perguntou ao Prof. Tiago se o que chama de setorial é o que está fora do CEBEA, o Prof. Tiago respondeu que sim. A Profa. Neide disse da dificuldade de discutir com antecedência os nomes para compor as comissões definidas no CONPEP, mas indicou o nome do Prof. Jair Pereira da Cunha Junior para compor a </w:t>
      </w:r>
      <w:r w:rsidRPr="00A0017F">
        <w:rPr>
          <w:noProof/>
          <w:sz w:val="24"/>
          <w:szCs w:val="24"/>
        </w:rPr>
        <w:t xml:space="preserve">Comissão </w:t>
      </w:r>
      <w:r w:rsidRPr="00A0017F">
        <w:rPr>
          <w:sz w:val="24"/>
          <w:szCs w:val="24"/>
        </w:rPr>
        <w:t>de Credenciamento na Pós-Graduação (CCP</w:t>
      </w:r>
      <w:r>
        <w:rPr>
          <w:sz w:val="24"/>
          <w:szCs w:val="24"/>
        </w:rPr>
        <w:t>)</w:t>
      </w:r>
      <w:r>
        <w:rPr>
          <w:sz w:val="24"/>
        </w:rPr>
        <w:t xml:space="preserve">, e para a comissão definidora das regras do Pró-equipamento o nome do Prof. Tiago, já para a comissão do CT-INFRA indicou o nome do Prof. José Roberto Mineo. Neste momento, informou ao colegiado que enviou carta formal ao Pró-reitor de Pesquisa e Pós-Graduação e a presidente da CCP, Profa. Dilma Maria de Melo, afirmando que não aceita a mesma relatora do nosso programa na análise anterior.  </w:t>
      </w:r>
      <w:bookmarkStart w:id="0" w:name="_GoBack"/>
      <w:bookmarkEnd w:id="0"/>
      <w:r>
        <w:rPr>
          <w:sz w:val="24"/>
        </w:rPr>
        <w:t xml:space="preserve">Encerrado este item passou-se ao seguinte. </w:t>
      </w:r>
      <w:r w:rsidRPr="00240D02">
        <w:rPr>
          <w:b/>
          <w:color w:val="00000A"/>
          <w:sz w:val="24"/>
        </w:rPr>
        <w:t>Se</w:t>
      </w:r>
      <w:r>
        <w:rPr>
          <w:b/>
          <w:color w:val="00000A"/>
          <w:sz w:val="24"/>
        </w:rPr>
        <w:t>gundo</w:t>
      </w:r>
      <w:r w:rsidRPr="00240D02">
        <w:rPr>
          <w:b/>
          <w:color w:val="00000A"/>
          <w:sz w:val="24"/>
        </w:rPr>
        <w:t xml:space="preserve"> item: </w:t>
      </w:r>
      <w:r>
        <w:rPr>
          <w:b/>
          <w:color w:val="00000A"/>
          <w:sz w:val="24"/>
        </w:rPr>
        <w:t xml:space="preserve">Portaria PROPP nº006 de 16 de junho/2014. </w:t>
      </w:r>
      <w:r w:rsidRPr="004D6C53">
        <w:rPr>
          <w:color w:val="00000A"/>
          <w:sz w:val="24"/>
        </w:rPr>
        <w:t>A Profa. Neide leu a referida Portaria que regulamenta os prazos para análise, emissão de parecer e autorização de publicação</w:t>
      </w:r>
      <w:r>
        <w:rPr>
          <w:color w:val="00000A"/>
          <w:sz w:val="24"/>
        </w:rPr>
        <w:t>, pela PROPP,</w:t>
      </w:r>
      <w:r w:rsidRPr="004D6C53">
        <w:rPr>
          <w:color w:val="00000A"/>
          <w:sz w:val="24"/>
        </w:rPr>
        <w:t xml:space="preserve"> d</w:t>
      </w:r>
      <w:r>
        <w:rPr>
          <w:color w:val="00000A"/>
          <w:sz w:val="24"/>
        </w:rPr>
        <w:t>os</w:t>
      </w:r>
      <w:r w:rsidRPr="004D6C53">
        <w:rPr>
          <w:color w:val="00000A"/>
          <w:sz w:val="24"/>
        </w:rPr>
        <w:t xml:space="preserve"> editais de processo seletivo de programa</w:t>
      </w:r>
      <w:r>
        <w:rPr>
          <w:color w:val="00000A"/>
          <w:sz w:val="24"/>
        </w:rPr>
        <w:t>s</w:t>
      </w:r>
      <w:r w:rsidRPr="004D6C53">
        <w:rPr>
          <w:color w:val="00000A"/>
          <w:sz w:val="24"/>
        </w:rPr>
        <w:t xml:space="preserve"> de Pós-</w:t>
      </w:r>
      <w:r>
        <w:rPr>
          <w:color w:val="00000A"/>
          <w:sz w:val="24"/>
        </w:rPr>
        <w:t>G</w:t>
      </w:r>
      <w:r w:rsidRPr="004D6C53">
        <w:rPr>
          <w:color w:val="00000A"/>
          <w:sz w:val="24"/>
        </w:rPr>
        <w:t>raduação pela UFU.</w:t>
      </w:r>
      <w:r>
        <w:rPr>
          <w:b/>
          <w:color w:val="00000A"/>
          <w:sz w:val="24"/>
        </w:rPr>
        <w:t xml:space="preserve"> </w:t>
      </w:r>
      <w:r>
        <w:rPr>
          <w:color w:val="00000A"/>
          <w:sz w:val="24"/>
        </w:rPr>
        <w:t>Assim,</w:t>
      </w:r>
      <w:r w:rsidRPr="0098064B">
        <w:rPr>
          <w:color w:val="00000A"/>
          <w:sz w:val="24"/>
        </w:rPr>
        <w:t xml:space="preserve"> os Editais enviados até o dia 05 do mês corrente serão analisados até o dia 20 do mês de envio. E os editais </w:t>
      </w:r>
      <w:r>
        <w:rPr>
          <w:color w:val="00000A"/>
          <w:sz w:val="24"/>
        </w:rPr>
        <w:t>referentes</w:t>
      </w:r>
      <w:r w:rsidRPr="0098064B">
        <w:rPr>
          <w:color w:val="00000A"/>
          <w:sz w:val="24"/>
        </w:rPr>
        <w:t xml:space="preserve"> </w:t>
      </w:r>
      <w:r>
        <w:rPr>
          <w:color w:val="00000A"/>
          <w:sz w:val="24"/>
        </w:rPr>
        <w:t>a</w:t>
      </w:r>
      <w:r w:rsidRPr="0098064B">
        <w:rPr>
          <w:color w:val="00000A"/>
          <w:sz w:val="24"/>
        </w:rPr>
        <w:t>os processos seletivos para ingresso no primeiro semestre do ano letivo, deverão ser enviados a PROPP para análise nos meses de junho, julho e agosto; os editais para os processos seletivos para ingresso no segundo semestre do ano letivo, deverão ser enviados a PROPP nos meses de janeiro, fevereiro e março.</w:t>
      </w:r>
      <w:r>
        <w:rPr>
          <w:color w:val="00000A"/>
          <w:sz w:val="24"/>
        </w:rPr>
        <w:t xml:space="preserve"> A Profa. Neide solicitou ao colegiado detectar problemas no edital com certa agilidade para o próximo processo seletivo. O Prof. Tiago disse da necessidade de aprimorar mais alguns critérios. </w:t>
      </w:r>
      <w:r>
        <w:rPr>
          <w:sz w:val="24"/>
        </w:rPr>
        <w:t xml:space="preserve">Encerrado este item passou-se ao seguinte. </w:t>
      </w:r>
      <w:r w:rsidRPr="00CC3CD3">
        <w:rPr>
          <w:b/>
          <w:color w:val="00000A"/>
          <w:sz w:val="24"/>
        </w:rPr>
        <w:t>Terceiro item: solicitações de cancelamento de bolsa de doutorado</w:t>
      </w:r>
      <w:r>
        <w:rPr>
          <w:b/>
          <w:color w:val="00000A"/>
          <w:sz w:val="24"/>
        </w:rPr>
        <w:t xml:space="preserve">. </w:t>
      </w:r>
      <w:r w:rsidRPr="00CC3CD3">
        <w:rPr>
          <w:color w:val="00000A"/>
          <w:sz w:val="24"/>
        </w:rPr>
        <w:t>A coordenadora leu as cartas apresentadas pelas doutorandas Loyane Bertagnolli Coutinho que solicita o cancelamento da bolsa de doutorado CAPES a par</w:t>
      </w:r>
      <w:r>
        <w:rPr>
          <w:color w:val="00000A"/>
          <w:sz w:val="24"/>
        </w:rPr>
        <w:t>t</w:t>
      </w:r>
      <w:r w:rsidRPr="00CC3CD3">
        <w:rPr>
          <w:color w:val="00000A"/>
          <w:sz w:val="24"/>
        </w:rPr>
        <w:t>ir de 01 de junho/2014 por motivo de vínculo empregatício público federal</w:t>
      </w:r>
      <w:r>
        <w:rPr>
          <w:color w:val="00000A"/>
          <w:sz w:val="24"/>
        </w:rPr>
        <w:t xml:space="preserve">; e depois, leu a carta da doutoranda Daliane Faria Grama que solicita o cancelamento da bolsa CAPES a partir de 01 de julho/2014 por motivo de vínculo empregatício público municipal. A Profa. Neide informou que foi nomeado como bolsista CAPES o doutorando Mário Cézar de Oliveira, a partir de 01 de julho/14, em substituição a bolsa de Loyane B.Coutinho e será nomeada como bolsista CAPES, a partir de  01 julho/2014, a doutoranda Fernanda Chaves de Oliveira em substituição  Daliane Faria Grama. </w:t>
      </w:r>
      <w:r>
        <w:rPr>
          <w:sz w:val="24"/>
        </w:rPr>
        <w:t xml:space="preserve">Encerrado este item passou-se ao seguinte. </w:t>
      </w:r>
      <w:r w:rsidRPr="000D4E7A">
        <w:rPr>
          <w:b/>
          <w:sz w:val="24"/>
        </w:rPr>
        <w:t>Quarto item. Solicitação de alteração de orientação.</w:t>
      </w:r>
      <w:r>
        <w:rPr>
          <w:color w:val="00000A"/>
          <w:sz w:val="24"/>
        </w:rPr>
        <w:t xml:space="preserve"> A coordenadora leu a carta apresentada pela Profa. Márcia Cristina Cury que solicita a troca de orientação da mestranda Karen Ferraz Faria, atualmente orientada da Profa. Márcia, para o Prof. Sydnei Magno da Silva. Na sequência, leu a carta apresentada pelo Prof. Sydnei Magno da Silva que informa o aceite de orientação da mestranda Karen Ferraz Faria. O colegiado aprovou o pedido de alteração de orientação.</w:t>
      </w:r>
      <w:r w:rsidRPr="00D074E2">
        <w:rPr>
          <w:sz w:val="24"/>
        </w:rPr>
        <w:t xml:space="preserve"> </w:t>
      </w:r>
      <w:r>
        <w:rPr>
          <w:sz w:val="24"/>
        </w:rPr>
        <w:t>Encerrado este item passou-se ao seguinte.</w:t>
      </w:r>
      <w:r w:rsidRPr="00D074E2">
        <w:rPr>
          <w:b/>
          <w:sz w:val="24"/>
        </w:rPr>
        <w:t xml:space="preserve"> </w:t>
      </w:r>
      <w:r>
        <w:rPr>
          <w:b/>
          <w:sz w:val="24"/>
        </w:rPr>
        <w:t>Quinto item: Solicitações de defesa de mestrado/doutorado:</w:t>
      </w:r>
      <w:r w:rsidRPr="007034F0">
        <w:rPr>
          <w:sz w:val="24"/>
        </w:rPr>
        <w:t xml:space="preserve"> </w:t>
      </w:r>
      <w:r w:rsidRPr="006C2909">
        <w:rPr>
          <w:sz w:val="24"/>
        </w:rPr>
        <w:t>A</w:t>
      </w:r>
      <w:r w:rsidRPr="006C2909">
        <w:rPr>
          <w:sz w:val="24"/>
          <w:szCs w:val="24"/>
        </w:rPr>
        <w:t xml:space="preserve"> Profa. Neide leu o</w:t>
      </w:r>
      <w:r>
        <w:rPr>
          <w:sz w:val="24"/>
          <w:szCs w:val="24"/>
        </w:rPr>
        <w:t>s</w:t>
      </w:r>
      <w:r w:rsidRPr="006C2909">
        <w:rPr>
          <w:sz w:val="24"/>
          <w:szCs w:val="24"/>
        </w:rPr>
        <w:t xml:space="preserve"> pedido</w:t>
      </w:r>
      <w:r>
        <w:rPr>
          <w:sz w:val="24"/>
          <w:szCs w:val="24"/>
        </w:rPr>
        <w:t>s apresentados pelos seguintes professores: o Prof. Cláudio Vieira da Silva</w:t>
      </w:r>
      <w:r w:rsidRPr="006C2909">
        <w:rPr>
          <w:sz w:val="24"/>
          <w:szCs w:val="24"/>
        </w:rPr>
        <w:t xml:space="preserve"> </w:t>
      </w:r>
      <w:r>
        <w:rPr>
          <w:sz w:val="24"/>
          <w:szCs w:val="24"/>
        </w:rPr>
        <w:t>solicita a</w:t>
      </w:r>
      <w:r w:rsidRPr="006C2909">
        <w:rPr>
          <w:sz w:val="24"/>
          <w:szCs w:val="24"/>
        </w:rPr>
        <w:t xml:space="preserve"> defesa de </w:t>
      </w:r>
      <w:r>
        <w:rPr>
          <w:sz w:val="24"/>
          <w:szCs w:val="24"/>
        </w:rPr>
        <w:t>mest</w:t>
      </w:r>
      <w:r w:rsidRPr="006C2909">
        <w:rPr>
          <w:sz w:val="24"/>
          <w:szCs w:val="24"/>
        </w:rPr>
        <w:t xml:space="preserve">rado para </w:t>
      </w:r>
      <w:r>
        <w:rPr>
          <w:sz w:val="24"/>
          <w:szCs w:val="24"/>
        </w:rPr>
        <w:t>a discente</w:t>
      </w:r>
      <w:r w:rsidRPr="006C2909">
        <w:rPr>
          <w:sz w:val="24"/>
          <w:szCs w:val="24"/>
        </w:rPr>
        <w:t xml:space="preserve"> </w:t>
      </w:r>
      <w:r>
        <w:rPr>
          <w:sz w:val="24"/>
          <w:szCs w:val="24"/>
        </w:rPr>
        <w:t>Fabiana Silva para o</w:t>
      </w:r>
      <w:r w:rsidRPr="006C2909">
        <w:rPr>
          <w:sz w:val="24"/>
          <w:szCs w:val="24"/>
        </w:rPr>
        <w:t xml:space="preserve"> dia </w:t>
      </w:r>
      <w:r>
        <w:rPr>
          <w:sz w:val="24"/>
          <w:szCs w:val="24"/>
        </w:rPr>
        <w:t>09</w:t>
      </w:r>
      <w:r w:rsidRPr="006C2909">
        <w:rPr>
          <w:sz w:val="24"/>
          <w:szCs w:val="24"/>
        </w:rPr>
        <w:t>/</w:t>
      </w:r>
      <w:r>
        <w:rPr>
          <w:sz w:val="24"/>
          <w:szCs w:val="24"/>
        </w:rPr>
        <w:t>06</w:t>
      </w:r>
      <w:r w:rsidRPr="006C2909">
        <w:rPr>
          <w:sz w:val="24"/>
          <w:szCs w:val="24"/>
        </w:rPr>
        <w:t>/20</w:t>
      </w:r>
      <w:r w:rsidRPr="00B052BA">
        <w:rPr>
          <w:sz w:val="24"/>
          <w:szCs w:val="24"/>
        </w:rPr>
        <w:t>1</w:t>
      </w:r>
      <w:r>
        <w:rPr>
          <w:sz w:val="24"/>
          <w:szCs w:val="24"/>
        </w:rPr>
        <w:t xml:space="preserve">4; em seguida leu o pedido </w:t>
      </w:r>
      <w:r>
        <w:rPr>
          <w:color w:val="00000A"/>
          <w:sz w:val="24"/>
        </w:rPr>
        <w:t>do Prof. Paulo Pinto Gontijo que solicita a defesa de mestrado da discente Ana Luisa de Souza Faria para o dia 16/06/2014</w:t>
      </w:r>
      <w:r w:rsidRPr="00B052BA">
        <w:rPr>
          <w:sz w:val="24"/>
          <w:szCs w:val="24"/>
        </w:rPr>
        <w:t>.</w:t>
      </w:r>
      <w:r>
        <w:rPr>
          <w:sz w:val="24"/>
          <w:szCs w:val="24"/>
        </w:rPr>
        <w:t xml:space="preserve"> Na sequência, leu o pedido do Prof. Jair Pereira da Cunha Junior que solicita a defesa de mestrado para a discente Letícia Delfini Vaz para o dia 18 de junho/14. E por último leu o pedido do Prof. José Roberto Mineo que solicita a defesa de tese de doutorado para o discente Miguel Junior Sordi Bortolini para o dia 26 de junho/14. </w:t>
      </w:r>
      <w:r w:rsidRPr="00B052BA">
        <w:rPr>
          <w:sz w:val="24"/>
          <w:szCs w:val="24"/>
        </w:rPr>
        <w:t xml:space="preserve">O colegiado </w:t>
      </w:r>
      <w:r>
        <w:rPr>
          <w:sz w:val="24"/>
          <w:szCs w:val="24"/>
        </w:rPr>
        <w:t xml:space="preserve">aprovou todos os pedidos. </w:t>
      </w:r>
      <w:r w:rsidRPr="00B052BA">
        <w:rPr>
          <w:sz w:val="24"/>
        </w:rPr>
        <w:t>Encerrado este</w:t>
      </w:r>
      <w:r>
        <w:rPr>
          <w:sz w:val="24"/>
        </w:rPr>
        <w:t xml:space="preserve"> item passou-se ao seguinte. </w:t>
      </w:r>
      <w:r w:rsidRPr="006D6837">
        <w:rPr>
          <w:b/>
          <w:sz w:val="24"/>
        </w:rPr>
        <w:t>Sexto item. Solicitação de homologação de defesa de mestrado.</w:t>
      </w:r>
      <w:r>
        <w:rPr>
          <w:b/>
          <w:sz w:val="24"/>
        </w:rPr>
        <w:t xml:space="preserve"> </w:t>
      </w:r>
      <w:r w:rsidRPr="006D6837">
        <w:rPr>
          <w:sz w:val="24"/>
        </w:rPr>
        <w:t>A coordenadora leu o termo de solicitação de autorização p</w:t>
      </w:r>
      <w:r>
        <w:rPr>
          <w:sz w:val="24"/>
        </w:rPr>
        <w:t>a</w:t>
      </w:r>
      <w:r w:rsidRPr="006D6837">
        <w:rPr>
          <w:sz w:val="24"/>
        </w:rPr>
        <w:t>ra emissão de diploma de mestrado da discente Thaise Lara Teixeira</w:t>
      </w:r>
      <w:r>
        <w:rPr>
          <w:sz w:val="24"/>
        </w:rPr>
        <w:t xml:space="preserve">, </w:t>
      </w:r>
      <w:r w:rsidRPr="006D6837">
        <w:rPr>
          <w:i/>
          <w:sz w:val="24"/>
        </w:rPr>
        <w:t>aprovado ad referendum</w:t>
      </w:r>
      <w:r>
        <w:rPr>
          <w:i/>
          <w:sz w:val="24"/>
        </w:rPr>
        <w:t xml:space="preserve"> </w:t>
      </w:r>
      <w:r w:rsidRPr="004C3151">
        <w:rPr>
          <w:sz w:val="24"/>
        </w:rPr>
        <w:t>em 26 de junho/14</w:t>
      </w:r>
      <w:r>
        <w:rPr>
          <w:sz w:val="24"/>
        </w:rPr>
        <w:t>. O colegiado referendou o pedido.</w:t>
      </w:r>
      <w:r w:rsidRPr="006D6837">
        <w:rPr>
          <w:sz w:val="24"/>
        </w:rPr>
        <w:t xml:space="preserve"> </w:t>
      </w:r>
      <w:r w:rsidRPr="00B052BA">
        <w:rPr>
          <w:sz w:val="24"/>
        </w:rPr>
        <w:t>Encerrado este</w:t>
      </w:r>
      <w:r>
        <w:rPr>
          <w:sz w:val="24"/>
        </w:rPr>
        <w:t xml:space="preserve"> item passou-se ao seguinte. </w:t>
      </w:r>
      <w:r w:rsidRPr="0063654B">
        <w:rPr>
          <w:b/>
          <w:sz w:val="24"/>
        </w:rPr>
        <w:t>Sétimo item. Prêmio CAPES de tese</w:t>
      </w:r>
      <w:r>
        <w:rPr>
          <w:b/>
          <w:sz w:val="24"/>
        </w:rPr>
        <w:t xml:space="preserve">. </w:t>
      </w:r>
      <w:r w:rsidRPr="007B7D1B">
        <w:rPr>
          <w:sz w:val="24"/>
        </w:rPr>
        <w:t xml:space="preserve">A profa. Neide disse que foi aberto </w:t>
      </w:r>
      <w:r>
        <w:rPr>
          <w:sz w:val="24"/>
        </w:rPr>
        <w:t xml:space="preserve">e divulgado no programa </w:t>
      </w:r>
      <w:r w:rsidRPr="007B7D1B">
        <w:rPr>
          <w:sz w:val="24"/>
        </w:rPr>
        <w:t>as in</w:t>
      </w:r>
      <w:r>
        <w:rPr>
          <w:sz w:val="24"/>
        </w:rPr>
        <w:t>s</w:t>
      </w:r>
      <w:r w:rsidRPr="007B7D1B">
        <w:rPr>
          <w:sz w:val="24"/>
        </w:rPr>
        <w:t>crições</w:t>
      </w:r>
      <w:r>
        <w:rPr>
          <w:sz w:val="24"/>
        </w:rPr>
        <w:t xml:space="preserve"> (13 e 16/06/14) de </w:t>
      </w:r>
      <w:r w:rsidRPr="007B7D1B">
        <w:rPr>
          <w:sz w:val="24"/>
        </w:rPr>
        <w:t>para</w:t>
      </w:r>
      <w:r>
        <w:rPr>
          <w:rFonts w:ascii="Cambria" w:hAnsi="Cambria"/>
          <w:sz w:val="22"/>
          <w:szCs w:val="22"/>
        </w:rPr>
        <w:t xml:space="preserve"> seleção  interna da tese que concorrerá  ao “Prêmio  Capes de tese – Edição </w:t>
      </w:r>
      <w:smartTag w:uri="urn:schemas-microsoft-com:office:smarttags" w:element="metricconverter">
        <w:smartTagPr>
          <w:attr w:name="ProductID" w:val="2014”"/>
        </w:smartTagPr>
        <w:r>
          <w:rPr>
            <w:rFonts w:ascii="Cambria" w:hAnsi="Cambria"/>
            <w:sz w:val="22"/>
            <w:szCs w:val="22"/>
          </w:rPr>
          <w:t>2014”</w:t>
        </w:r>
      </w:smartTag>
      <w:r>
        <w:rPr>
          <w:rFonts w:ascii="Cambria" w:hAnsi="Cambria"/>
          <w:sz w:val="22"/>
          <w:szCs w:val="22"/>
        </w:rPr>
        <w:t xml:space="preserve">. A seleção interna contempla as teses do curso de doutorado  defendidas no ano civil de 2013 de acordo com os critérios estabelecidos no Edital CAPES 33/2014. Para indicação ao Prêmio da Capes será selecionada apenas uma tese vencedora no âmbito do Programa de Pós-graduação em Imunologia e Parasitologia Aplicadas do Instituto de Ciências Biomédicas, da Universidade Federal de Uberlândia. A Profa. Neide disse que foi inscrita somente uma tese defendia em </w:t>
      </w:r>
      <w:smartTag w:uri="urn:schemas-microsoft-com:office:smarttags" w:element="metricconverter">
        <w:smartTagPr>
          <w:attr w:name="ProductID" w:val="2013, a"/>
        </w:smartTagPr>
        <w:r>
          <w:rPr>
            <w:rFonts w:ascii="Cambria" w:hAnsi="Cambria"/>
            <w:sz w:val="22"/>
            <w:szCs w:val="22"/>
          </w:rPr>
          <w:t>2013, a</w:t>
        </w:r>
      </w:smartTag>
      <w:r>
        <w:rPr>
          <w:rFonts w:ascii="Cambria" w:hAnsi="Cambria"/>
          <w:sz w:val="22"/>
          <w:szCs w:val="22"/>
        </w:rPr>
        <w:t xml:space="preserve"> de </w:t>
      </w:r>
      <w:r>
        <w:rPr>
          <w:sz w:val="22"/>
          <w:szCs w:val="22"/>
        </w:rPr>
        <w:t>Letícia de Souza Castro Filice, da qual foi aprovada pela comissão de avaliação. Portanto, a mesma foi indicada e inscrita na CAPES pela coordenadora do programa para concorrer ao Prêmio CAPES de teses - 2014.</w:t>
      </w:r>
      <w:r w:rsidRPr="00B277C3">
        <w:rPr>
          <w:sz w:val="24"/>
        </w:rPr>
        <w:t xml:space="preserve"> </w:t>
      </w:r>
      <w:r w:rsidRPr="00B052BA">
        <w:rPr>
          <w:sz w:val="24"/>
        </w:rPr>
        <w:t>Encerrado este</w:t>
      </w:r>
      <w:r>
        <w:rPr>
          <w:sz w:val="24"/>
        </w:rPr>
        <w:t xml:space="preserve"> item passou-se ao seguinte. </w:t>
      </w:r>
      <w:r w:rsidRPr="006E12DB">
        <w:rPr>
          <w:b/>
          <w:sz w:val="24"/>
        </w:rPr>
        <w:t>Oitavo item. Taxa de bancada FAPEMIG.</w:t>
      </w:r>
      <w:r>
        <w:rPr>
          <w:sz w:val="24"/>
        </w:rPr>
        <w:t xml:space="preserve"> A Profa. Neide disse que a comunidade acadêmica do PPIPA necessita de um software a mais para análises dos dados adquiridos pelo citometro de fluxo e apresentou a proposta de compra de uma licença do software de análise. A Profa. Márcia perguntou quem do Programa atualmente está utilizando o aparelho. O Prof. Tiago disse que vários professores utilizam (Marcelo José, Jair Jr., Neide, Sydnei, Ernesto) e o Prof. Jonny disse ter interesse, e falou também que tinha o programa, mas não consegue mais instalar (expirou). O Prof. Tiago sugere comprar um software de análise, e caso tenha lista de espera, a compra de outro adicional, e sugere também a compra de um computador multiusuário. Assim, ficou aprovado a compra do software e do computador para o PPIPA. </w:t>
      </w:r>
      <w:r w:rsidRPr="00AE5BF2">
        <w:rPr>
          <w:b/>
          <w:sz w:val="24"/>
        </w:rPr>
        <w:t>Nono item. Outros.</w:t>
      </w:r>
      <w:r>
        <w:rPr>
          <w:sz w:val="24"/>
        </w:rPr>
        <w:t xml:space="preserve"> 1</w:t>
      </w:r>
      <w:r w:rsidRPr="00AE5BF2">
        <w:rPr>
          <w:b/>
          <w:sz w:val="24"/>
        </w:rPr>
        <w:t>) Solicitação de dilação de prazo para qualificação e defesa.</w:t>
      </w:r>
      <w:r w:rsidRPr="00D51ADF">
        <w:rPr>
          <w:b/>
          <w:sz w:val="24"/>
        </w:rPr>
        <w:t xml:space="preserve"> </w:t>
      </w:r>
      <w:r>
        <w:rPr>
          <w:b/>
          <w:sz w:val="24"/>
        </w:rPr>
        <w:t>:</w:t>
      </w:r>
      <w:r w:rsidRPr="008D2ADF">
        <w:rPr>
          <w:bCs/>
          <w:sz w:val="22"/>
          <w:szCs w:val="22"/>
        </w:rPr>
        <w:t xml:space="preserve"> </w:t>
      </w:r>
      <w:r w:rsidRPr="00B00C34">
        <w:rPr>
          <w:sz w:val="24"/>
          <w:szCs w:val="24"/>
        </w:rPr>
        <w:t xml:space="preserve">A </w:t>
      </w:r>
      <w:r w:rsidRPr="00B00C34">
        <w:rPr>
          <w:color w:val="00000A"/>
          <w:sz w:val="24"/>
          <w:szCs w:val="24"/>
        </w:rPr>
        <w:t>Profa. Neide leu a carta apresentada, p</w:t>
      </w:r>
      <w:r>
        <w:rPr>
          <w:color w:val="00000A"/>
          <w:sz w:val="24"/>
          <w:szCs w:val="24"/>
        </w:rPr>
        <w:t>or ela</w:t>
      </w:r>
      <w:r w:rsidRPr="00B00C34">
        <w:rPr>
          <w:color w:val="00000A"/>
          <w:sz w:val="24"/>
          <w:szCs w:val="24"/>
        </w:rPr>
        <w:t xml:space="preserve"> mesma,  ao colegiado que </w:t>
      </w:r>
      <w:r w:rsidRPr="0007227F">
        <w:rPr>
          <w:bCs/>
          <w:sz w:val="24"/>
          <w:szCs w:val="24"/>
        </w:rPr>
        <w:t xml:space="preserve"> solicita a  prorrogação do prazo para a qualificação e defesa de dissertação da mestranda </w:t>
      </w:r>
      <w:r w:rsidRPr="0007227F">
        <w:rPr>
          <w:sz w:val="24"/>
          <w:szCs w:val="24"/>
        </w:rPr>
        <w:t>Layane Alencar Costa Nascimento prevista para o final do mês de julho/14 por mais três meses, ou seja, para que a qualificação e defesa seja adiada para até outubro de 2014.</w:t>
      </w:r>
      <w:r w:rsidRPr="0007227F">
        <w:rPr>
          <w:bCs/>
          <w:sz w:val="24"/>
          <w:szCs w:val="24"/>
        </w:rPr>
        <w:t xml:space="preserve"> O colegiado aprovou o pedido apresentado considerando que o mesmo está no prazo regulamentar. Encerrado este item passou-se ao seguinte. </w:t>
      </w:r>
      <w:r w:rsidRPr="0007227F">
        <w:rPr>
          <w:b/>
          <w:bCs/>
          <w:sz w:val="24"/>
          <w:szCs w:val="24"/>
        </w:rPr>
        <w:t xml:space="preserve">2) Grade de disciplinas 2014-2. </w:t>
      </w:r>
      <w:r w:rsidRPr="0007227F">
        <w:rPr>
          <w:bCs/>
          <w:sz w:val="24"/>
          <w:szCs w:val="24"/>
        </w:rPr>
        <w:t>A Profa. Neide apresentou ao colegiado a grade de disciplinas do segundo semestre de 2014 para apreciação e aprovação. A grade foi aprovada pelo colegiado. 3</w:t>
      </w:r>
      <w:r w:rsidRPr="0007227F">
        <w:rPr>
          <w:b/>
          <w:bCs/>
          <w:sz w:val="24"/>
          <w:szCs w:val="24"/>
        </w:rPr>
        <w:t>) Carta de solicitação de compra de passagem internacional.</w:t>
      </w:r>
      <w:r w:rsidRPr="0007227F">
        <w:rPr>
          <w:bCs/>
          <w:sz w:val="24"/>
          <w:szCs w:val="24"/>
        </w:rPr>
        <w:t xml:space="preserve"> A coordenadora leu a carta apresentada pelos Profs. Paulo Gontijo e Rosineide Marques Ribas que solicita ao programa a compra de passagem (ida e volta) para convidado da Universidade de Minho, Portugal, para participação em banca de defesa de doutorado e participação na disciplina Tópicos Essenciais em Microbiologia. O colegiado discutiu sobre a dificuldade da verba do PROAP financiar passagem para professor convidado internacional. A Profa. Eloisa sugeriu a coordenadora fazer gestão junto ao gabinete do Reitor, e o Prof. Tiago complementou dizendo que o Reitor está sensível aos programas quanto a participação de professores internacionais. </w:t>
      </w:r>
      <w:r w:rsidRPr="0007227F">
        <w:rPr>
          <w:b/>
          <w:bCs/>
          <w:sz w:val="24"/>
          <w:szCs w:val="24"/>
        </w:rPr>
        <w:t xml:space="preserve">4) Turma fevereiro/2012-mestrado. </w:t>
      </w:r>
      <w:r w:rsidRPr="0007227F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>P</w:t>
      </w:r>
      <w:r w:rsidRPr="0007227F">
        <w:rPr>
          <w:bCs/>
          <w:sz w:val="24"/>
          <w:szCs w:val="24"/>
        </w:rPr>
        <w:t xml:space="preserve">rofa. Neide disse que somente o aluno Célio Mauro Luisi Junior da referida turma não defendeu, e reitera que os orientadores solicitaram por duas vezes a prorrogação tanto de qualificação quanto de defesa e </w:t>
      </w:r>
      <w:r>
        <w:rPr>
          <w:bCs/>
          <w:sz w:val="24"/>
          <w:szCs w:val="24"/>
        </w:rPr>
        <w:t>estes já expiraram</w:t>
      </w:r>
      <w:r w:rsidRPr="0007227F">
        <w:rPr>
          <w:bCs/>
          <w:sz w:val="24"/>
          <w:szCs w:val="24"/>
        </w:rPr>
        <w:t xml:space="preserve">, inclusive já está fora do prazo regulamentar permitido pelo programa. Portanto, solicitou ao colegiado providências quanto a este caso. O colegiado solicitou enviar carta ao discente e orientadores comunicando o jubilamento do aluno. </w:t>
      </w:r>
      <w:r>
        <w:rPr>
          <w:bCs/>
          <w:sz w:val="24"/>
          <w:szCs w:val="24"/>
        </w:rPr>
        <w:t xml:space="preserve">E por último foi discutido pelo colegiado algumas iniciativas para que o programa, nota 6/CAPES, receba recursos de incentivo via FAPEMIG. </w:t>
      </w:r>
      <w:r>
        <w:rPr>
          <w:sz w:val="24"/>
        </w:rPr>
        <w:t>Nada mais havendo a tratar encerrou-se a reunião às 16 horas e 05 minutos, eu Luceleide de Freitas Queiroz, lavrei esta ata que, após lida e aprovada, foi por todos assinada.</w:t>
      </w:r>
    </w:p>
    <w:p w:rsidR="00812CEE" w:rsidRDefault="00812CEE" w:rsidP="00514ED4">
      <w:pPr>
        <w:tabs>
          <w:tab w:val="left" w:pos="8651"/>
        </w:tabs>
        <w:spacing w:before="120"/>
        <w:jc w:val="both"/>
        <w:rPr>
          <w:sz w:val="24"/>
          <w:szCs w:val="24"/>
          <w:lang w:val="pt-PT"/>
        </w:rPr>
      </w:pPr>
      <w:r w:rsidRPr="00455A8D">
        <w:rPr>
          <w:sz w:val="24"/>
          <w:szCs w:val="24"/>
          <w:lang w:val="pt-PT"/>
        </w:rPr>
        <w:t>Prof</w:t>
      </w:r>
      <w:r>
        <w:rPr>
          <w:sz w:val="24"/>
          <w:szCs w:val="24"/>
          <w:lang w:val="pt-PT"/>
        </w:rPr>
        <w:t>a</w:t>
      </w:r>
      <w:r w:rsidRPr="00455A8D">
        <w:rPr>
          <w:sz w:val="24"/>
          <w:szCs w:val="24"/>
          <w:lang w:val="pt-PT"/>
        </w:rPr>
        <w:t>. Dr</w:t>
      </w:r>
      <w:r>
        <w:rPr>
          <w:sz w:val="24"/>
          <w:szCs w:val="24"/>
          <w:lang w:val="pt-PT"/>
        </w:rPr>
        <w:t>a</w:t>
      </w:r>
      <w:r w:rsidRPr="00455A8D">
        <w:rPr>
          <w:sz w:val="24"/>
          <w:szCs w:val="24"/>
          <w:lang w:val="pt-PT"/>
        </w:rPr>
        <w:t xml:space="preserve">. </w:t>
      </w:r>
      <w:r>
        <w:rPr>
          <w:sz w:val="24"/>
          <w:szCs w:val="24"/>
          <w:lang w:val="pt-PT"/>
        </w:rPr>
        <w:t xml:space="preserve">Neide Maria da Silva </w:t>
      </w:r>
      <w:r w:rsidRPr="00455A8D">
        <w:rPr>
          <w:sz w:val="24"/>
          <w:szCs w:val="24"/>
          <w:lang w:val="pt-PT"/>
        </w:rPr>
        <w:t>____________________________________________________</w:t>
      </w:r>
    </w:p>
    <w:p w:rsidR="00812CEE" w:rsidRDefault="00812CEE">
      <w:pPr>
        <w:tabs>
          <w:tab w:val="left" w:pos="8651"/>
        </w:tabs>
        <w:spacing w:before="120"/>
        <w:jc w:val="both"/>
        <w:rPr>
          <w:sz w:val="24"/>
          <w:szCs w:val="24"/>
        </w:rPr>
      </w:pPr>
      <w:r w:rsidRPr="00D57354">
        <w:rPr>
          <w:sz w:val="24"/>
          <w:szCs w:val="24"/>
        </w:rPr>
        <w:t>Prof. Dr. Jonny Yokosawa _________________________________________________________</w:t>
      </w:r>
    </w:p>
    <w:p w:rsidR="00812CEE" w:rsidRDefault="00812CEE">
      <w:pPr>
        <w:tabs>
          <w:tab w:val="left" w:pos="8651"/>
        </w:tabs>
        <w:spacing w:before="120"/>
        <w:jc w:val="both"/>
        <w:rPr>
          <w:sz w:val="24"/>
          <w:szCs w:val="24"/>
        </w:rPr>
      </w:pPr>
      <w:r w:rsidRPr="00D57354">
        <w:rPr>
          <w:sz w:val="24"/>
          <w:szCs w:val="24"/>
        </w:rPr>
        <w:t xml:space="preserve">Profa. </w:t>
      </w:r>
      <w:r w:rsidRPr="00265280">
        <w:rPr>
          <w:sz w:val="24"/>
          <w:szCs w:val="24"/>
        </w:rPr>
        <w:t xml:space="preserve">Dra. </w:t>
      </w:r>
      <w:r>
        <w:rPr>
          <w:sz w:val="24"/>
          <w:szCs w:val="24"/>
        </w:rPr>
        <w:t>Eloisa Amália Vieira Ferro ________________________________________________</w:t>
      </w:r>
    </w:p>
    <w:p w:rsidR="00812CEE" w:rsidRDefault="00812CEE">
      <w:pPr>
        <w:tabs>
          <w:tab w:val="left" w:pos="8651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Profa. Dra. Márcia Cristina Cury ____________________________________________________</w:t>
      </w:r>
    </w:p>
    <w:p w:rsidR="00812CEE" w:rsidRDefault="00812CEE">
      <w:pPr>
        <w:tabs>
          <w:tab w:val="left" w:pos="8651"/>
        </w:tabs>
        <w:spacing w:before="120"/>
        <w:jc w:val="both"/>
        <w:rPr>
          <w:sz w:val="24"/>
        </w:rPr>
      </w:pPr>
      <w:r w:rsidRPr="006A2262">
        <w:rPr>
          <w:sz w:val="24"/>
        </w:rPr>
        <w:t>Prof. Dr. Tiago Wilson Patriarca Mineo _____________________________________________</w:t>
      </w:r>
      <w:r>
        <w:rPr>
          <w:sz w:val="24"/>
        </w:rPr>
        <w:t>_</w:t>
      </w:r>
      <w:r w:rsidRPr="006A2262">
        <w:rPr>
          <w:sz w:val="24"/>
        </w:rPr>
        <w:t>_</w:t>
      </w:r>
    </w:p>
    <w:p w:rsidR="00812CEE" w:rsidRDefault="00812CEE">
      <w:pPr>
        <w:tabs>
          <w:tab w:val="left" w:pos="8651"/>
        </w:tabs>
        <w:spacing w:before="120"/>
        <w:jc w:val="both"/>
        <w:rPr>
          <w:rStyle w:val="Emphasis"/>
        </w:rPr>
      </w:pPr>
      <w:r>
        <w:rPr>
          <w:sz w:val="24"/>
        </w:rPr>
        <w:t>Repres. discente Romulo Oliveira de Sousa____________________________________________</w:t>
      </w:r>
    </w:p>
    <w:sectPr w:rsidR="00812CEE" w:rsidSect="005451FA">
      <w:headerReference w:type="default" r:id="rId7"/>
      <w:footerReference w:type="default" r:id="rId8"/>
      <w:pgSz w:w="11906" w:h="16838"/>
      <w:pgMar w:top="709" w:right="851" w:bottom="1134" w:left="1418" w:header="720" w:footer="720" w:gutter="0"/>
      <w:lnNumType w:countBy="1" w:restart="continuous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EE" w:rsidRDefault="00812CEE" w:rsidP="006A5CEC">
      <w:r>
        <w:separator/>
      </w:r>
    </w:p>
  </w:endnote>
  <w:endnote w:type="continuationSeparator" w:id="0">
    <w:p w:rsidR="00812CEE" w:rsidRDefault="00812CEE" w:rsidP="006A5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EE" w:rsidRPr="00F34174" w:rsidRDefault="00812CEE" w:rsidP="00A57511">
    <w:pPr>
      <w:jc w:val="center"/>
      <w:rPr>
        <w:rFonts w:ascii="Arial" w:hAnsi="Arial" w:cs="Arial"/>
        <w:i/>
        <w:color w:val="000000"/>
        <w:sz w:val="18"/>
        <w:szCs w:val="18"/>
      </w:rPr>
    </w:pPr>
    <w:hyperlink r:id="rId1" w:history="1">
      <w:r w:rsidRPr="00F34174">
        <w:rPr>
          <w:rStyle w:val="Hyperlink"/>
          <w:rFonts w:ascii="Arial" w:eastAsia="MS Gothi" w:hAnsi="Arial" w:cs="Arial"/>
          <w:i/>
          <w:color w:val="000000"/>
          <w:sz w:val="18"/>
          <w:szCs w:val="18"/>
          <w:u w:val="none"/>
        </w:rPr>
        <w:t>www.imunoparasito.ufu.br</w:t>
      </w:r>
    </w:hyperlink>
    <w:r w:rsidRPr="00F34174">
      <w:rPr>
        <w:rFonts w:ascii="Arial" w:hAnsi="Arial" w:cs="Arial"/>
        <w:i/>
        <w:color w:val="000000"/>
        <w:sz w:val="18"/>
        <w:szCs w:val="18"/>
      </w:rPr>
      <w:t xml:space="preserve"> - E-mail: </w:t>
    </w:r>
    <w:hyperlink r:id="rId2" w:history="1">
      <w:r w:rsidRPr="00F34174">
        <w:rPr>
          <w:rStyle w:val="Hyperlink"/>
          <w:rFonts w:ascii="Arial" w:eastAsia="MS Gothi" w:hAnsi="Arial" w:cs="Arial"/>
          <w:i/>
          <w:color w:val="000000"/>
          <w:sz w:val="18"/>
          <w:szCs w:val="18"/>
          <w:u w:val="none"/>
        </w:rPr>
        <w:t>coipa@ufu.br</w:t>
      </w:r>
    </w:hyperlink>
    <w:r w:rsidRPr="00F34174">
      <w:rPr>
        <w:rFonts w:ascii="Arial" w:hAnsi="Arial" w:cs="Arial"/>
        <w:i/>
        <w:color w:val="000000"/>
        <w:sz w:val="18"/>
        <w:szCs w:val="18"/>
      </w:rPr>
      <w:t xml:space="preserve"> - Telefax: (034) 3218-2333</w:t>
    </w:r>
  </w:p>
  <w:p w:rsidR="00812CEE" w:rsidRPr="00F34174" w:rsidRDefault="00812CEE" w:rsidP="00A57511">
    <w:pPr>
      <w:jc w:val="center"/>
      <w:rPr>
        <w:rFonts w:ascii="Arial" w:hAnsi="Arial" w:cs="Arial"/>
        <w:i/>
        <w:color w:val="000000"/>
        <w:sz w:val="18"/>
        <w:szCs w:val="18"/>
      </w:rPr>
    </w:pPr>
    <w:r w:rsidRPr="00F34174">
      <w:rPr>
        <w:rFonts w:ascii="Arial" w:hAnsi="Arial" w:cs="Arial"/>
        <w:i/>
        <w:color w:val="000000"/>
        <w:sz w:val="18"/>
        <w:szCs w:val="18"/>
      </w:rPr>
      <w:t xml:space="preserve"> Av. Amazonas, s/n - Bloco 4C, Sala 4C218 - Campus Umuarama</w:t>
    </w:r>
  </w:p>
  <w:p w:rsidR="00812CEE" w:rsidRPr="00F34174" w:rsidRDefault="00812CEE" w:rsidP="00A57511">
    <w:pPr>
      <w:jc w:val="center"/>
      <w:rPr>
        <w:rFonts w:ascii="Arial" w:hAnsi="Arial" w:cs="Arial"/>
        <w:i/>
        <w:color w:val="000000"/>
        <w:sz w:val="18"/>
        <w:szCs w:val="18"/>
      </w:rPr>
    </w:pPr>
    <w:r w:rsidRPr="00F34174">
      <w:rPr>
        <w:rFonts w:ascii="Arial" w:hAnsi="Arial" w:cs="Arial"/>
        <w:i/>
        <w:color w:val="000000"/>
        <w:sz w:val="18"/>
        <w:szCs w:val="18"/>
      </w:rPr>
      <w:t>Uberlândia, MG, Brasil - CEP: 38.405-320</w:t>
    </w:r>
  </w:p>
  <w:p w:rsidR="00812CEE" w:rsidRPr="00F34174" w:rsidRDefault="00812CEE">
    <w:pPr>
      <w:pStyle w:val="Foo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EE" w:rsidRDefault="00812CEE" w:rsidP="006A5CEC">
      <w:r>
        <w:separator/>
      </w:r>
    </w:p>
  </w:footnote>
  <w:footnote w:type="continuationSeparator" w:id="0">
    <w:p w:rsidR="00812CEE" w:rsidRDefault="00812CEE" w:rsidP="006A5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EE" w:rsidRDefault="00812CEE" w:rsidP="00A57511">
    <w:pPr>
      <w:rPr>
        <w:rFonts w:ascii="Arial" w:hAnsi="Arial"/>
        <w:b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style="position:absolute;margin-left:34.75pt;margin-top:-1.05pt;width:30.45pt;height:31.15pt;z-index:-251657216;visibility:visible" wrapcoords="-527 0 -527 21086 21600 21086 21600 0 -527 0" filled="t">
          <v:imagedata r:id="rId1" o:title=""/>
          <w10:wrap type="through"/>
        </v:shape>
      </w:pict>
    </w:r>
  </w:p>
  <w:p w:rsidR="00812CEE" w:rsidRDefault="00812CEE" w:rsidP="00F34174">
    <w:pPr>
      <w:ind w:left="2832"/>
      <w:rPr>
        <w:rFonts w:ascii="Arial" w:hAnsi="Arial"/>
        <w:b/>
        <w:sz w:val="26"/>
        <w:szCs w:val="26"/>
      </w:rPr>
    </w:pPr>
    <w:r>
      <w:rPr>
        <w:noProof/>
        <w:lang w:val="en-US" w:eastAsia="en-US"/>
      </w:rPr>
      <w:pict>
        <v:shape id="Picture 2" o:spid="_x0000_s2050" type="#_x0000_t75" style="position:absolute;left:0;text-align:left;margin-left:337.55pt;margin-top:4.35pt;width:67.25pt;height:34pt;z-index:251657216;visibility:visible">
          <v:imagedata r:id="rId2" o:title=""/>
        </v:shape>
      </w:pict>
    </w:r>
    <w:r>
      <w:rPr>
        <w:noProof/>
        <w:lang w:val="en-US" w:eastAsia="en-US"/>
      </w:rPr>
      <w:pict>
        <v:shape id="Picture 6" o:spid="_x0000_s2051" type="#_x0000_t75" style="position:absolute;left:0;text-align:left;margin-left:189pt;margin-top:-42.3pt;width:36.85pt;height:38.55pt;z-index:251656192;visibility:visible" filled="t">
          <v:imagedata r:id="rId3" o:title=""/>
        </v:shape>
      </w:pict>
    </w:r>
    <w:r w:rsidRPr="00F57A9D">
      <w:rPr>
        <w:rFonts w:ascii="Arial" w:hAnsi="Arial"/>
        <w:b/>
      </w:rPr>
      <w:t>SERVIÇO PÚBLICO FEDERAL</w:t>
    </w:r>
  </w:p>
  <w:p w:rsidR="00812CEE" w:rsidRDefault="00812CEE" w:rsidP="00F34174">
    <w:pPr>
      <w:ind w:left="2832"/>
      <w:rPr>
        <w:rFonts w:ascii="Arial" w:hAnsi="Arial"/>
        <w:b/>
      </w:rPr>
    </w:pPr>
    <w:r>
      <w:rPr>
        <w:noProof/>
        <w:lang w:val="en-US" w:eastAsia="en-US"/>
      </w:rPr>
      <w:pict>
        <v:shape id="Picture 9" o:spid="_x0000_s2052" type="#_x0000_t75" style="position:absolute;left:0;text-align:left;margin-left:9pt;margin-top:5.7pt;width:68.95pt;height:28.25pt;z-index:-251658240;visibility:visible">
          <v:imagedata r:id="rId4" o:title=""/>
        </v:shape>
      </w:pict>
    </w:r>
    <w:r w:rsidRPr="00F57A9D">
      <w:rPr>
        <w:rFonts w:ascii="Arial" w:hAnsi="Arial"/>
        <w:b/>
      </w:rPr>
      <w:t>MINISTÉRIO DA EDUCAÇÃO</w:t>
    </w:r>
  </w:p>
  <w:p w:rsidR="00812CEE" w:rsidRDefault="00812CEE" w:rsidP="00F34174">
    <w:pPr>
      <w:ind w:left="1416" w:firstLine="708"/>
      <w:rPr>
        <w:rFonts w:ascii="Arial" w:hAnsi="Arial"/>
        <w:b/>
      </w:rPr>
    </w:pPr>
    <w:r w:rsidRPr="00F57A9D">
      <w:rPr>
        <w:rFonts w:ascii="Arial" w:hAnsi="Arial"/>
        <w:b/>
      </w:rPr>
      <w:t>UNIVERSIDADE FEDERAL DE UBERLÂNDIA</w:t>
    </w:r>
  </w:p>
  <w:p w:rsidR="00812CEE" w:rsidRDefault="00812CEE" w:rsidP="00F34174">
    <w:pPr>
      <w:ind w:left="2124"/>
      <w:rPr>
        <w:rFonts w:ascii="Arial" w:hAnsi="Arial"/>
        <w:b/>
      </w:rPr>
    </w:pPr>
    <w:r w:rsidRPr="00F57A9D">
      <w:rPr>
        <w:rFonts w:ascii="Arial" w:hAnsi="Arial"/>
        <w:b/>
      </w:rPr>
      <w:t xml:space="preserve">   INSTITUTO DE CIÊNCIAS BIOMÉDICAS</w:t>
    </w:r>
  </w:p>
  <w:p w:rsidR="00812CEE" w:rsidRPr="00C36651" w:rsidRDefault="00812CEE" w:rsidP="00F34174">
    <w:pPr>
      <w:pStyle w:val="Header"/>
      <w:rPr>
        <w:color w:val="1F497D"/>
        <w:lang w:val="pt-BR"/>
      </w:rPr>
    </w:pPr>
    <w:r w:rsidRPr="008443A0">
      <w:rPr>
        <w:rFonts w:ascii="Arial" w:hAnsi="Arial"/>
        <w:b/>
        <w:color w:val="1F497D"/>
        <w:sz w:val="20"/>
        <w:szCs w:val="20"/>
        <w:lang w:val="pt-BR"/>
      </w:rPr>
      <w:t xml:space="preserve">           Programa de Pós-graduação em Imunologia e Parasitologia Aplicadas</w:t>
    </w:r>
  </w:p>
  <w:p w:rsidR="00812CEE" w:rsidRPr="00C36651" w:rsidRDefault="00812CEE" w:rsidP="0098722E">
    <w:pPr>
      <w:pStyle w:val="Header"/>
      <w:ind w:firstLine="708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E8CC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trackRevisions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3FF"/>
    <w:rsid w:val="00000706"/>
    <w:rsid w:val="00001367"/>
    <w:rsid w:val="00001F12"/>
    <w:rsid w:val="00003EF6"/>
    <w:rsid w:val="00013478"/>
    <w:rsid w:val="00014FC0"/>
    <w:rsid w:val="0002427D"/>
    <w:rsid w:val="0002445F"/>
    <w:rsid w:val="00024C90"/>
    <w:rsid w:val="00026150"/>
    <w:rsid w:val="0002634C"/>
    <w:rsid w:val="000303A1"/>
    <w:rsid w:val="000325C7"/>
    <w:rsid w:val="00033B47"/>
    <w:rsid w:val="00033DA7"/>
    <w:rsid w:val="00034ED7"/>
    <w:rsid w:val="000352F5"/>
    <w:rsid w:val="00036D0D"/>
    <w:rsid w:val="000371D0"/>
    <w:rsid w:val="00037E9E"/>
    <w:rsid w:val="0004173F"/>
    <w:rsid w:val="00043360"/>
    <w:rsid w:val="0004422D"/>
    <w:rsid w:val="00045AC9"/>
    <w:rsid w:val="0004669C"/>
    <w:rsid w:val="00047497"/>
    <w:rsid w:val="00052D32"/>
    <w:rsid w:val="00053C83"/>
    <w:rsid w:val="00054512"/>
    <w:rsid w:val="00055A91"/>
    <w:rsid w:val="00057946"/>
    <w:rsid w:val="000609E6"/>
    <w:rsid w:val="0006278E"/>
    <w:rsid w:val="000639FA"/>
    <w:rsid w:val="00063CF8"/>
    <w:rsid w:val="00065187"/>
    <w:rsid w:val="00065D70"/>
    <w:rsid w:val="00067529"/>
    <w:rsid w:val="00067DA1"/>
    <w:rsid w:val="000712C0"/>
    <w:rsid w:val="0007227F"/>
    <w:rsid w:val="00073A75"/>
    <w:rsid w:val="000805C8"/>
    <w:rsid w:val="000819DE"/>
    <w:rsid w:val="00081A4B"/>
    <w:rsid w:val="00082CE7"/>
    <w:rsid w:val="00083134"/>
    <w:rsid w:val="000838AB"/>
    <w:rsid w:val="00085C18"/>
    <w:rsid w:val="00086879"/>
    <w:rsid w:val="00091769"/>
    <w:rsid w:val="00091FE9"/>
    <w:rsid w:val="00092C84"/>
    <w:rsid w:val="00093F04"/>
    <w:rsid w:val="00094329"/>
    <w:rsid w:val="0009581A"/>
    <w:rsid w:val="00096189"/>
    <w:rsid w:val="00096A83"/>
    <w:rsid w:val="00097640"/>
    <w:rsid w:val="000A0471"/>
    <w:rsid w:val="000A0680"/>
    <w:rsid w:val="000A31D5"/>
    <w:rsid w:val="000A3262"/>
    <w:rsid w:val="000A797A"/>
    <w:rsid w:val="000A798C"/>
    <w:rsid w:val="000B34F9"/>
    <w:rsid w:val="000B44B1"/>
    <w:rsid w:val="000B64CC"/>
    <w:rsid w:val="000B7943"/>
    <w:rsid w:val="000B7F64"/>
    <w:rsid w:val="000C1546"/>
    <w:rsid w:val="000C1F8C"/>
    <w:rsid w:val="000C4048"/>
    <w:rsid w:val="000C42E6"/>
    <w:rsid w:val="000C5F56"/>
    <w:rsid w:val="000D0D15"/>
    <w:rsid w:val="000D0F3D"/>
    <w:rsid w:val="000D4C8E"/>
    <w:rsid w:val="000D4E7A"/>
    <w:rsid w:val="000D6233"/>
    <w:rsid w:val="000D6385"/>
    <w:rsid w:val="000D6FBC"/>
    <w:rsid w:val="000E0554"/>
    <w:rsid w:val="000E49C5"/>
    <w:rsid w:val="000E5518"/>
    <w:rsid w:val="000F2C8E"/>
    <w:rsid w:val="000F3660"/>
    <w:rsid w:val="000F4203"/>
    <w:rsid w:val="000F4ABE"/>
    <w:rsid w:val="000F6BF3"/>
    <w:rsid w:val="0010027F"/>
    <w:rsid w:val="00100C0B"/>
    <w:rsid w:val="001020C2"/>
    <w:rsid w:val="00103DA2"/>
    <w:rsid w:val="00105CDD"/>
    <w:rsid w:val="001104C4"/>
    <w:rsid w:val="001110DD"/>
    <w:rsid w:val="001129AF"/>
    <w:rsid w:val="00116AFF"/>
    <w:rsid w:val="00122D7D"/>
    <w:rsid w:val="00123698"/>
    <w:rsid w:val="00126349"/>
    <w:rsid w:val="00126EF1"/>
    <w:rsid w:val="00127285"/>
    <w:rsid w:val="00130C81"/>
    <w:rsid w:val="0013278D"/>
    <w:rsid w:val="0013444A"/>
    <w:rsid w:val="00135FCA"/>
    <w:rsid w:val="00136088"/>
    <w:rsid w:val="0013751D"/>
    <w:rsid w:val="001401D3"/>
    <w:rsid w:val="001407EE"/>
    <w:rsid w:val="001412F2"/>
    <w:rsid w:val="00143A03"/>
    <w:rsid w:val="00145D91"/>
    <w:rsid w:val="00145DF2"/>
    <w:rsid w:val="001468CE"/>
    <w:rsid w:val="0014776E"/>
    <w:rsid w:val="001509A1"/>
    <w:rsid w:val="00150B5F"/>
    <w:rsid w:val="001524E1"/>
    <w:rsid w:val="00156447"/>
    <w:rsid w:val="001610BE"/>
    <w:rsid w:val="0016345A"/>
    <w:rsid w:val="00165A5B"/>
    <w:rsid w:val="0016608E"/>
    <w:rsid w:val="0016783B"/>
    <w:rsid w:val="0017084A"/>
    <w:rsid w:val="001716B2"/>
    <w:rsid w:val="00172C56"/>
    <w:rsid w:val="00172D74"/>
    <w:rsid w:val="001733E1"/>
    <w:rsid w:val="001742D3"/>
    <w:rsid w:val="00174AAB"/>
    <w:rsid w:val="00180C63"/>
    <w:rsid w:val="0018140B"/>
    <w:rsid w:val="0018515D"/>
    <w:rsid w:val="0018651B"/>
    <w:rsid w:val="00186FFD"/>
    <w:rsid w:val="00191E77"/>
    <w:rsid w:val="001925B3"/>
    <w:rsid w:val="001925DD"/>
    <w:rsid w:val="001926B6"/>
    <w:rsid w:val="001961D2"/>
    <w:rsid w:val="00196CFD"/>
    <w:rsid w:val="00197CD0"/>
    <w:rsid w:val="001A057E"/>
    <w:rsid w:val="001A3C9F"/>
    <w:rsid w:val="001A53D2"/>
    <w:rsid w:val="001A661D"/>
    <w:rsid w:val="001A6795"/>
    <w:rsid w:val="001A71DD"/>
    <w:rsid w:val="001A76E4"/>
    <w:rsid w:val="001A7EF7"/>
    <w:rsid w:val="001B103B"/>
    <w:rsid w:val="001B16D3"/>
    <w:rsid w:val="001B1C77"/>
    <w:rsid w:val="001B4658"/>
    <w:rsid w:val="001B59EF"/>
    <w:rsid w:val="001B5A01"/>
    <w:rsid w:val="001B7448"/>
    <w:rsid w:val="001C2365"/>
    <w:rsid w:val="001C6D4F"/>
    <w:rsid w:val="001C6FA5"/>
    <w:rsid w:val="001C7662"/>
    <w:rsid w:val="001D24CA"/>
    <w:rsid w:val="001D2D05"/>
    <w:rsid w:val="001D4694"/>
    <w:rsid w:val="001E270B"/>
    <w:rsid w:val="001E2E6B"/>
    <w:rsid w:val="001E3459"/>
    <w:rsid w:val="001E47E5"/>
    <w:rsid w:val="001E79D4"/>
    <w:rsid w:val="001F0267"/>
    <w:rsid w:val="001F0342"/>
    <w:rsid w:val="001F0E6D"/>
    <w:rsid w:val="001F3009"/>
    <w:rsid w:val="001F33CE"/>
    <w:rsid w:val="002004C7"/>
    <w:rsid w:val="00202725"/>
    <w:rsid w:val="00202742"/>
    <w:rsid w:val="00203635"/>
    <w:rsid w:val="002049B7"/>
    <w:rsid w:val="00205030"/>
    <w:rsid w:val="002065A2"/>
    <w:rsid w:val="00207C68"/>
    <w:rsid w:val="00211277"/>
    <w:rsid w:val="00213626"/>
    <w:rsid w:val="002139A0"/>
    <w:rsid w:val="002239EE"/>
    <w:rsid w:val="002243FC"/>
    <w:rsid w:val="00227B3A"/>
    <w:rsid w:val="00227DA7"/>
    <w:rsid w:val="00234BB0"/>
    <w:rsid w:val="002407AF"/>
    <w:rsid w:val="00240D02"/>
    <w:rsid w:val="00245EC9"/>
    <w:rsid w:val="00246784"/>
    <w:rsid w:val="0025012A"/>
    <w:rsid w:val="002513D9"/>
    <w:rsid w:val="00253621"/>
    <w:rsid w:val="00255A9A"/>
    <w:rsid w:val="00257F94"/>
    <w:rsid w:val="00264B22"/>
    <w:rsid w:val="00265280"/>
    <w:rsid w:val="00267980"/>
    <w:rsid w:val="00271AFE"/>
    <w:rsid w:val="002746BD"/>
    <w:rsid w:val="00274FF9"/>
    <w:rsid w:val="0028022E"/>
    <w:rsid w:val="00282578"/>
    <w:rsid w:val="00284A17"/>
    <w:rsid w:val="002877A0"/>
    <w:rsid w:val="0029251C"/>
    <w:rsid w:val="00292571"/>
    <w:rsid w:val="00294C33"/>
    <w:rsid w:val="00294D55"/>
    <w:rsid w:val="00294F5D"/>
    <w:rsid w:val="00295588"/>
    <w:rsid w:val="00295CA5"/>
    <w:rsid w:val="00297A36"/>
    <w:rsid w:val="002A3CC6"/>
    <w:rsid w:val="002A430D"/>
    <w:rsid w:val="002A4BCE"/>
    <w:rsid w:val="002A54E7"/>
    <w:rsid w:val="002A5525"/>
    <w:rsid w:val="002A6596"/>
    <w:rsid w:val="002A66FC"/>
    <w:rsid w:val="002A7181"/>
    <w:rsid w:val="002A7DD1"/>
    <w:rsid w:val="002B0369"/>
    <w:rsid w:val="002B03B4"/>
    <w:rsid w:val="002B0679"/>
    <w:rsid w:val="002B20AF"/>
    <w:rsid w:val="002B29F3"/>
    <w:rsid w:val="002B349A"/>
    <w:rsid w:val="002B3924"/>
    <w:rsid w:val="002B462B"/>
    <w:rsid w:val="002B47CA"/>
    <w:rsid w:val="002B4CCB"/>
    <w:rsid w:val="002B5A5F"/>
    <w:rsid w:val="002B6602"/>
    <w:rsid w:val="002B710B"/>
    <w:rsid w:val="002C3D45"/>
    <w:rsid w:val="002C4D71"/>
    <w:rsid w:val="002C583A"/>
    <w:rsid w:val="002C66D5"/>
    <w:rsid w:val="002C7DAC"/>
    <w:rsid w:val="002D325B"/>
    <w:rsid w:val="002D53C7"/>
    <w:rsid w:val="002D6185"/>
    <w:rsid w:val="002E1938"/>
    <w:rsid w:val="002E3800"/>
    <w:rsid w:val="002E4EAF"/>
    <w:rsid w:val="002E5251"/>
    <w:rsid w:val="002E5AA8"/>
    <w:rsid w:val="002E637F"/>
    <w:rsid w:val="002E63A5"/>
    <w:rsid w:val="002F120A"/>
    <w:rsid w:val="002F68F1"/>
    <w:rsid w:val="0030154E"/>
    <w:rsid w:val="003039E7"/>
    <w:rsid w:val="00304173"/>
    <w:rsid w:val="00304279"/>
    <w:rsid w:val="003050F0"/>
    <w:rsid w:val="00305F8E"/>
    <w:rsid w:val="00306415"/>
    <w:rsid w:val="00306DFE"/>
    <w:rsid w:val="00307DB7"/>
    <w:rsid w:val="00310053"/>
    <w:rsid w:val="00310712"/>
    <w:rsid w:val="003108CB"/>
    <w:rsid w:val="00312D1B"/>
    <w:rsid w:val="00313657"/>
    <w:rsid w:val="003167A5"/>
    <w:rsid w:val="00316FF1"/>
    <w:rsid w:val="00320297"/>
    <w:rsid w:val="00320832"/>
    <w:rsid w:val="00320994"/>
    <w:rsid w:val="003216CA"/>
    <w:rsid w:val="00323C48"/>
    <w:rsid w:val="00324E18"/>
    <w:rsid w:val="00327721"/>
    <w:rsid w:val="00330EA6"/>
    <w:rsid w:val="00332718"/>
    <w:rsid w:val="00332B2E"/>
    <w:rsid w:val="00332C6A"/>
    <w:rsid w:val="00332E28"/>
    <w:rsid w:val="003336A7"/>
    <w:rsid w:val="003337F0"/>
    <w:rsid w:val="00337981"/>
    <w:rsid w:val="003405AA"/>
    <w:rsid w:val="00341D97"/>
    <w:rsid w:val="00343608"/>
    <w:rsid w:val="00344BE5"/>
    <w:rsid w:val="00345847"/>
    <w:rsid w:val="003468ED"/>
    <w:rsid w:val="00347005"/>
    <w:rsid w:val="0035222A"/>
    <w:rsid w:val="003536A5"/>
    <w:rsid w:val="00355AD9"/>
    <w:rsid w:val="00357761"/>
    <w:rsid w:val="003604CB"/>
    <w:rsid w:val="0036130A"/>
    <w:rsid w:val="003615A9"/>
    <w:rsid w:val="00362164"/>
    <w:rsid w:val="00362EF2"/>
    <w:rsid w:val="0036314B"/>
    <w:rsid w:val="00367D29"/>
    <w:rsid w:val="0037043F"/>
    <w:rsid w:val="00371F91"/>
    <w:rsid w:val="0037333A"/>
    <w:rsid w:val="00374205"/>
    <w:rsid w:val="0037464D"/>
    <w:rsid w:val="00374E12"/>
    <w:rsid w:val="003759CF"/>
    <w:rsid w:val="003803D3"/>
    <w:rsid w:val="00380EA7"/>
    <w:rsid w:val="00381092"/>
    <w:rsid w:val="00385B0E"/>
    <w:rsid w:val="00387226"/>
    <w:rsid w:val="0038759B"/>
    <w:rsid w:val="0039105A"/>
    <w:rsid w:val="0039194E"/>
    <w:rsid w:val="00393C64"/>
    <w:rsid w:val="00395391"/>
    <w:rsid w:val="00395E44"/>
    <w:rsid w:val="003962C2"/>
    <w:rsid w:val="003A0502"/>
    <w:rsid w:val="003A1D33"/>
    <w:rsid w:val="003A3854"/>
    <w:rsid w:val="003A4C60"/>
    <w:rsid w:val="003A50BE"/>
    <w:rsid w:val="003A5D5C"/>
    <w:rsid w:val="003A77A8"/>
    <w:rsid w:val="003B1930"/>
    <w:rsid w:val="003B2055"/>
    <w:rsid w:val="003B2B03"/>
    <w:rsid w:val="003B5AB1"/>
    <w:rsid w:val="003B6F57"/>
    <w:rsid w:val="003B7777"/>
    <w:rsid w:val="003B7ADF"/>
    <w:rsid w:val="003C11F5"/>
    <w:rsid w:val="003C1340"/>
    <w:rsid w:val="003C214A"/>
    <w:rsid w:val="003C3219"/>
    <w:rsid w:val="003C4253"/>
    <w:rsid w:val="003C550F"/>
    <w:rsid w:val="003D0F44"/>
    <w:rsid w:val="003D1687"/>
    <w:rsid w:val="003D2260"/>
    <w:rsid w:val="003D463B"/>
    <w:rsid w:val="003D50DE"/>
    <w:rsid w:val="003D587F"/>
    <w:rsid w:val="003D7DC3"/>
    <w:rsid w:val="003E251E"/>
    <w:rsid w:val="003E62BC"/>
    <w:rsid w:val="003E6462"/>
    <w:rsid w:val="003E686F"/>
    <w:rsid w:val="003F21A8"/>
    <w:rsid w:val="003F243A"/>
    <w:rsid w:val="003F4472"/>
    <w:rsid w:val="003F5B3F"/>
    <w:rsid w:val="003F5D80"/>
    <w:rsid w:val="003F65ED"/>
    <w:rsid w:val="003F6700"/>
    <w:rsid w:val="003F7A8D"/>
    <w:rsid w:val="00400760"/>
    <w:rsid w:val="004021D8"/>
    <w:rsid w:val="004041F1"/>
    <w:rsid w:val="00405130"/>
    <w:rsid w:val="00405471"/>
    <w:rsid w:val="004108DA"/>
    <w:rsid w:val="004122F1"/>
    <w:rsid w:val="004128F0"/>
    <w:rsid w:val="00413BFA"/>
    <w:rsid w:val="00414971"/>
    <w:rsid w:val="00416265"/>
    <w:rsid w:val="00416318"/>
    <w:rsid w:val="0041788F"/>
    <w:rsid w:val="00422577"/>
    <w:rsid w:val="00433E31"/>
    <w:rsid w:val="00434815"/>
    <w:rsid w:val="004365C7"/>
    <w:rsid w:val="00442ECD"/>
    <w:rsid w:val="00443A2D"/>
    <w:rsid w:val="00444A8F"/>
    <w:rsid w:val="00444F8F"/>
    <w:rsid w:val="00445BF9"/>
    <w:rsid w:val="0044698F"/>
    <w:rsid w:val="0045019D"/>
    <w:rsid w:val="00452401"/>
    <w:rsid w:val="00454A12"/>
    <w:rsid w:val="00455836"/>
    <w:rsid w:val="00455A8D"/>
    <w:rsid w:val="004570D9"/>
    <w:rsid w:val="0045783F"/>
    <w:rsid w:val="00461486"/>
    <w:rsid w:val="00462764"/>
    <w:rsid w:val="00464A6A"/>
    <w:rsid w:val="004735C9"/>
    <w:rsid w:val="004770A2"/>
    <w:rsid w:val="00477510"/>
    <w:rsid w:val="00481D3C"/>
    <w:rsid w:val="004822F2"/>
    <w:rsid w:val="00483203"/>
    <w:rsid w:val="00485A2E"/>
    <w:rsid w:val="00487E44"/>
    <w:rsid w:val="00490417"/>
    <w:rsid w:val="0049313A"/>
    <w:rsid w:val="00493FB4"/>
    <w:rsid w:val="004962EC"/>
    <w:rsid w:val="0049719D"/>
    <w:rsid w:val="004A05A7"/>
    <w:rsid w:val="004A191C"/>
    <w:rsid w:val="004A522A"/>
    <w:rsid w:val="004A63FA"/>
    <w:rsid w:val="004A7E2E"/>
    <w:rsid w:val="004B014C"/>
    <w:rsid w:val="004B4634"/>
    <w:rsid w:val="004B62CF"/>
    <w:rsid w:val="004B6478"/>
    <w:rsid w:val="004B6B82"/>
    <w:rsid w:val="004C0D31"/>
    <w:rsid w:val="004C1257"/>
    <w:rsid w:val="004C1977"/>
    <w:rsid w:val="004C3151"/>
    <w:rsid w:val="004C769D"/>
    <w:rsid w:val="004C7C04"/>
    <w:rsid w:val="004D01BF"/>
    <w:rsid w:val="004D1972"/>
    <w:rsid w:val="004D1F85"/>
    <w:rsid w:val="004D2954"/>
    <w:rsid w:val="004D3331"/>
    <w:rsid w:val="004D3523"/>
    <w:rsid w:val="004D4A76"/>
    <w:rsid w:val="004D4C69"/>
    <w:rsid w:val="004D4CEA"/>
    <w:rsid w:val="004D5ED4"/>
    <w:rsid w:val="004D6969"/>
    <w:rsid w:val="004D6C53"/>
    <w:rsid w:val="004E0B48"/>
    <w:rsid w:val="004E2333"/>
    <w:rsid w:val="004E3E1E"/>
    <w:rsid w:val="004E484D"/>
    <w:rsid w:val="004E5BE8"/>
    <w:rsid w:val="004F01A5"/>
    <w:rsid w:val="004F10D8"/>
    <w:rsid w:val="004F1DDE"/>
    <w:rsid w:val="004F3881"/>
    <w:rsid w:val="004F773C"/>
    <w:rsid w:val="00500199"/>
    <w:rsid w:val="00500535"/>
    <w:rsid w:val="0050184C"/>
    <w:rsid w:val="00501EA8"/>
    <w:rsid w:val="005039A0"/>
    <w:rsid w:val="0050495C"/>
    <w:rsid w:val="005113DD"/>
    <w:rsid w:val="0051247F"/>
    <w:rsid w:val="0051381E"/>
    <w:rsid w:val="00513827"/>
    <w:rsid w:val="0051411E"/>
    <w:rsid w:val="00514ED4"/>
    <w:rsid w:val="00524212"/>
    <w:rsid w:val="00524905"/>
    <w:rsid w:val="00524FE5"/>
    <w:rsid w:val="005257F2"/>
    <w:rsid w:val="005260AB"/>
    <w:rsid w:val="00526C27"/>
    <w:rsid w:val="00527EB3"/>
    <w:rsid w:val="0053093B"/>
    <w:rsid w:val="00531021"/>
    <w:rsid w:val="00534272"/>
    <w:rsid w:val="00534949"/>
    <w:rsid w:val="00543068"/>
    <w:rsid w:val="005451FA"/>
    <w:rsid w:val="0054601E"/>
    <w:rsid w:val="00546BD6"/>
    <w:rsid w:val="00546FAE"/>
    <w:rsid w:val="005521D0"/>
    <w:rsid w:val="005523ED"/>
    <w:rsid w:val="0056032F"/>
    <w:rsid w:val="005603A4"/>
    <w:rsid w:val="00560DB0"/>
    <w:rsid w:val="0056406C"/>
    <w:rsid w:val="00567C0B"/>
    <w:rsid w:val="005720D2"/>
    <w:rsid w:val="0057239D"/>
    <w:rsid w:val="005732EE"/>
    <w:rsid w:val="00574783"/>
    <w:rsid w:val="00577705"/>
    <w:rsid w:val="00577FD4"/>
    <w:rsid w:val="00580CD7"/>
    <w:rsid w:val="00580D24"/>
    <w:rsid w:val="005836AB"/>
    <w:rsid w:val="00591354"/>
    <w:rsid w:val="00596C24"/>
    <w:rsid w:val="0059732F"/>
    <w:rsid w:val="005A099D"/>
    <w:rsid w:val="005A0BA7"/>
    <w:rsid w:val="005A638F"/>
    <w:rsid w:val="005A71C4"/>
    <w:rsid w:val="005B19B6"/>
    <w:rsid w:val="005B19EC"/>
    <w:rsid w:val="005B3F3C"/>
    <w:rsid w:val="005B69A9"/>
    <w:rsid w:val="005C0469"/>
    <w:rsid w:val="005C0E1C"/>
    <w:rsid w:val="005C1830"/>
    <w:rsid w:val="005C3684"/>
    <w:rsid w:val="005C538F"/>
    <w:rsid w:val="005C5B67"/>
    <w:rsid w:val="005C5E6A"/>
    <w:rsid w:val="005D1AF9"/>
    <w:rsid w:val="005D43E1"/>
    <w:rsid w:val="005D47ED"/>
    <w:rsid w:val="005D6374"/>
    <w:rsid w:val="005D77F5"/>
    <w:rsid w:val="005E3181"/>
    <w:rsid w:val="005E3318"/>
    <w:rsid w:val="005E5B62"/>
    <w:rsid w:val="005F07EB"/>
    <w:rsid w:val="005F6497"/>
    <w:rsid w:val="005F659A"/>
    <w:rsid w:val="005F6EF3"/>
    <w:rsid w:val="0060131F"/>
    <w:rsid w:val="00601775"/>
    <w:rsid w:val="00605E12"/>
    <w:rsid w:val="00605F27"/>
    <w:rsid w:val="00606CA4"/>
    <w:rsid w:val="0060712B"/>
    <w:rsid w:val="006113A5"/>
    <w:rsid w:val="006132FA"/>
    <w:rsid w:val="00615C59"/>
    <w:rsid w:val="00615D60"/>
    <w:rsid w:val="006160A3"/>
    <w:rsid w:val="0061671F"/>
    <w:rsid w:val="00617A1D"/>
    <w:rsid w:val="006201B6"/>
    <w:rsid w:val="0062096D"/>
    <w:rsid w:val="00620C35"/>
    <w:rsid w:val="0062143C"/>
    <w:rsid w:val="0062218F"/>
    <w:rsid w:val="00624845"/>
    <w:rsid w:val="00626BBA"/>
    <w:rsid w:val="00627216"/>
    <w:rsid w:val="006325F1"/>
    <w:rsid w:val="00633330"/>
    <w:rsid w:val="00635487"/>
    <w:rsid w:val="0063654B"/>
    <w:rsid w:val="00643715"/>
    <w:rsid w:val="00644261"/>
    <w:rsid w:val="00647505"/>
    <w:rsid w:val="00647DB9"/>
    <w:rsid w:val="006502F9"/>
    <w:rsid w:val="00650708"/>
    <w:rsid w:val="0065191C"/>
    <w:rsid w:val="00653E4B"/>
    <w:rsid w:val="006543AD"/>
    <w:rsid w:val="006579AC"/>
    <w:rsid w:val="0066128F"/>
    <w:rsid w:val="006636ED"/>
    <w:rsid w:val="00673940"/>
    <w:rsid w:val="006756DE"/>
    <w:rsid w:val="006759DB"/>
    <w:rsid w:val="00676D94"/>
    <w:rsid w:val="00680DDE"/>
    <w:rsid w:val="006856BC"/>
    <w:rsid w:val="006867BD"/>
    <w:rsid w:val="0068725C"/>
    <w:rsid w:val="006909E4"/>
    <w:rsid w:val="00691A9E"/>
    <w:rsid w:val="00694A1B"/>
    <w:rsid w:val="00695B86"/>
    <w:rsid w:val="006A2262"/>
    <w:rsid w:val="006A4BCA"/>
    <w:rsid w:val="006A5CEC"/>
    <w:rsid w:val="006A60E2"/>
    <w:rsid w:val="006B15EF"/>
    <w:rsid w:val="006B2D7C"/>
    <w:rsid w:val="006B3512"/>
    <w:rsid w:val="006B6227"/>
    <w:rsid w:val="006B6CF8"/>
    <w:rsid w:val="006C23BC"/>
    <w:rsid w:val="006C2909"/>
    <w:rsid w:val="006C44A7"/>
    <w:rsid w:val="006C5320"/>
    <w:rsid w:val="006C56BB"/>
    <w:rsid w:val="006D04F0"/>
    <w:rsid w:val="006D5D2E"/>
    <w:rsid w:val="006D6837"/>
    <w:rsid w:val="006D7A2F"/>
    <w:rsid w:val="006E12DB"/>
    <w:rsid w:val="006E3960"/>
    <w:rsid w:val="006F0BFD"/>
    <w:rsid w:val="006F1346"/>
    <w:rsid w:val="006F2642"/>
    <w:rsid w:val="006F37AE"/>
    <w:rsid w:val="006F7A34"/>
    <w:rsid w:val="00702093"/>
    <w:rsid w:val="00702BDB"/>
    <w:rsid w:val="007034F0"/>
    <w:rsid w:val="00704DD4"/>
    <w:rsid w:val="00705038"/>
    <w:rsid w:val="007055E8"/>
    <w:rsid w:val="00711117"/>
    <w:rsid w:val="007116E8"/>
    <w:rsid w:val="00712023"/>
    <w:rsid w:val="00713EBA"/>
    <w:rsid w:val="00716039"/>
    <w:rsid w:val="0071612E"/>
    <w:rsid w:val="0071761F"/>
    <w:rsid w:val="00725D23"/>
    <w:rsid w:val="007262F1"/>
    <w:rsid w:val="00727759"/>
    <w:rsid w:val="00736871"/>
    <w:rsid w:val="007429BC"/>
    <w:rsid w:val="00742D59"/>
    <w:rsid w:val="00743C81"/>
    <w:rsid w:val="00743E9B"/>
    <w:rsid w:val="0074586E"/>
    <w:rsid w:val="00745F31"/>
    <w:rsid w:val="007555D7"/>
    <w:rsid w:val="007561B4"/>
    <w:rsid w:val="007562E3"/>
    <w:rsid w:val="007564F1"/>
    <w:rsid w:val="0075753D"/>
    <w:rsid w:val="00757920"/>
    <w:rsid w:val="00757BB7"/>
    <w:rsid w:val="00760096"/>
    <w:rsid w:val="00760679"/>
    <w:rsid w:val="007610C9"/>
    <w:rsid w:val="007639E7"/>
    <w:rsid w:val="00766668"/>
    <w:rsid w:val="00766B35"/>
    <w:rsid w:val="00767126"/>
    <w:rsid w:val="00767350"/>
    <w:rsid w:val="00772E6E"/>
    <w:rsid w:val="00774D9B"/>
    <w:rsid w:val="00775FA4"/>
    <w:rsid w:val="007765B5"/>
    <w:rsid w:val="00790977"/>
    <w:rsid w:val="00790CE5"/>
    <w:rsid w:val="00791DD0"/>
    <w:rsid w:val="007940EE"/>
    <w:rsid w:val="007A10AB"/>
    <w:rsid w:val="007A235A"/>
    <w:rsid w:val="007A3C35"/>
    <w:rsid w:val="007A3EA7"/>
    <w:rsid w:val="007B17AA"/>
    <w:rsid w:val="007B18AD"/>
    <w:rsid w:val="007B4E24"/>
    <w:rsid w:val="007B5C0F"/>
    <w:rsid w:val="007B6DB7"/>
    <w:rsid w:val="007B7D1B"/>
    <w:rsid w:val="007C0AB9"/>
    <w:rsid w:val="007C2371"/>
    <w:rsid w:val="007C2478"/>
    <w:rsid w:val="007C491B"/>
    <w:rsid w:val="007C78EE"/>
    <w:rsid w:val="007C7FE0"/>
    <w:rsid w:val="007D26AC"/>
    <w:rsid w:val="007D3087"/>
    <w:rsid w:val="007D3916"/>
    <w:rsid w:val="007E0047"/>
    <w:rsid w:val="007E084D"/>
    <w:rsid w:val="007E2415"/>
    <w:rsid w:val="007E3C72"/>
    <w:rsid w:val="007E7E6A"/>
    <w:rsid w:val="007F01C9"/>
    <w:rsid w:val="007F1684"/>
    <w:rsid w:val="007F2E4A"/>
    <w:rsid w:val="007F3D88"/>
    <w:rsid w:val="007F6F66"/>
    <w:rsid w:val="007F74C0"/>
    <w:rsid w:val="008015BE"/>
    <w:rsid w:val="0080210C"/>
    <w:rsid w:val="00804672"/>
    <w:rsid w:val="00804971"/>
    <w:rsid w:val="008054E0"/>
    <w:rsid w:val="008054E6"/>
    <w:rsid w:val="00806ECD"/>
    <w:rsid w:val="00807BFC"/>
    <w:rsid w:val="00810799"/>
    <w:rsid w:val="008118D6"/>
    <w:rsid w:val="00811ABA"/>
    <w:rsid w:val="00811AE3"/>
    <w:rsid w:val="00812CEE"/>
    <w:rsid w:val="0081429C"/>
    <w:rsid w:val="008155A3"/>
    <w:rsid w:val="00816372"/>
    <w:rsid w:val="00816ABD"/>
    <w:rsid w:val="00816ED4"/>
    <w:rsid w:val="00817280"/>
    <w:rsid w:val="00820572"/>
    <w:rsid w:val="0082096D"/>
    <w:rsid w:val="00820D4F"/>
    <w:rsid w:val="00820E26"/>
    <w:rsid w:val="0082255C"/>
    <w:rsid w:val="00822F46"/>
    <w:rsid w:val="00823A42"/>
    <w:rsid w:val="00833143"/>
    <w:rsid w:val="00833AD0"/>
    <w:rsid w:val="00834197"/>
    <w:rsid w:val="008343FB"/>
    <w:rsid w:val="00834A31"/>
    <w:rsid w:val="008443A0"/>
    <w:rsid w:val="00846E9C"/>
    <w:rsid w:val="00854139"/>
    <w:rsid w:val="00855B71"/>
    <w:rsid w:val="00864B06"/>
    <w:rsid w:val="008670A3"/>
    <w:rsid w:val="00867911"/>
    <w:rsid w:val="00867BF0"/>
    <w:rsid w:val="00871686"/>
    <w:rsid w:val="00871F1D"/>
    <w:rsid w:val="00871FD3"/>
    <w:rsid w:val="008722B0"/>
    <w:rsid w:val="008726FA"/>
    <w:rsid w:val="00873C09"/>
    <w:rsid w:val="00877CC9"/>
    <w:rsid w:val="0088408F"/>
    <w:rsid w:val="00886BC8"/>
    <w:rsid w:val="00887797"/>
    <w:rsid w:val="008904C2"/>
    <w:rsid w:val="00890F99"/>
    <w:rsid w:val="00892C5B"/>
    <w:rsid w:val="00893B1D"/>
    <w:rsid w:val="00894D00"/>
    <w:rsid w:val="0089668A"/>
    <w:rsid w:val="008A24F4"/>
    <w:rsid w:val="008A3276"/>
    <w:rsid w:val="008A3A07"/>
    <w:rsid w:val="008A3BB3"/>
    <w:rsid w:val="008A5AFE"/>
    <w:rsid w:val="008A7C92"/>
    <w:rsid w:val="008B1272"/>
    <w:rsid w:val="008B175B"/>
    <w:rsid w:val="008B4C98"/>
    <w:rsid w:val="008B7BD9"/>
    <w:rsid w:val="008C1DB2"/>
    <w:rsid w:val="008C2B05"/>
    <w:rsid w:val="008C30B3"/>
    <w:rsid w:val="008C4C2C"/>
    <w:rsid w:val="008C55DA"/>
    <w:rsid w:val="008C633D"/>
    <w:rsid w:val="008C7667"/>
    <w:rsid w:val="008C7912"/>
    <w:rsid w:val="008D2218"/>
    <w:rsid w:val="008D263E"/>
    <w:rsid w:val="008D2ADF"/>
    <w:rsid w:val="008D4927"/>
    <w:rsid w:val="008E080D"/>
    <w:rsid w:val="008E0DDB"/>
    <w:rsid w:val="008E3724"/>
    <w:rsid w:val="008E56EE"/>
    <w:rsid w:val="008E571D"/>
    <w:rsid w:val="008F496F"/>
    <w:rsid w:val="008F74FF"/>
    <w:rsid w:val="00905795"/>
    <w:rsid w:val="00906DD2"/>
    <w:rsid w:val="0091171C"/>
    <w:rsid w:val="009118CB"/>
    <w:rsid w:val="00911DB0"/>
    <w:rsid w:val="00911DC9"/>
    <w:rsid w:val="00912C25"/>
    <w:rsid w:val="009133BC"/>
    <w:rsid w:val="00913B47"/>
    <w:rsid w:val="00914BCA"/>
    <w:rsid w:val="00916525"/>
    <w:rsid w:val="00924EBD"/>
    <w:rsid w:val="00925862"/>
    <w:rsid w:val="009262F0"/>
    <w:rsid w:val="009274D7"/>
    <w:rsid w:val="00931C32"/>
    <w:rsid w:val="00933DD9"/>
    <w:rsid w:val="009346BE"/>
    <w:rsid w:val="0093756F"/>
    <w:rsid w:val="00937864"/>
    <w:rsid w:val="009420D8"/>
    <w:rsid w:val="009424D4"/>
    <w:rsid w:val="00943BAF"/>
    <w:rsid w:val="00944CBA"/>
    <w:rsid w:val="00945429"/>
    <w:rsid w:val="009455DD"/>
    <w:rsid w:val="009460BF"/>
    <w:rsid w:val="009526D2"/>
    <w:rsid w:val="0095358E"/>
    <w:rsid w:val="00955CF3"/>
    <w:rsid w:val="00961C67"/>
    <w:rsid w:val="009708B4"/>
    <w:rsid w:val="00973CFA"/>
    <w:rsid w:val="0097448B"/>
    <w:rsid w:val="009751CA"/>
    <w:rsid w:val="00975407"/>
    <w:rsid w:val="00975583"/>
    <w:rsid w:val="00975DFD"/>
    <w:rsid w:val="0098064B"/>
    <w:rsid w:val="00983CDD"/>
    <w:rsid w:val="0098561C"/>
    <w:rsid w:val="00985EBF"/>
    <w:rsid w:val="0098722E"/>
    <w:rsid w:val="00987A81"/>
    <w:rsid w:val="00990646"/>
    <w:rsid w:val="009937A4"/>
    <w:rsid w:val="0099428E"/>
    <w:rsid w:val="009968FA"/>
    <w:rsid w:val="0099734C"/>
    <w:rsid w:val="00997BF9"/>
    <w:rsid w:val="009A1241"/>
    <w:rsid w:val="009A1271"/>
    <w:rsid w:val="009A22D5"/>
    <w:rsid w:val="009A3098"/>
    <w:rsid w:val="009A3DB3"/>
    <w:rsid w:val="009A7B07"/>
    <w:rsid w:val="009B1E35"/>
    <w:rsid w:val="009B29BC"/>
    <w:rsid w:val="009B41B0"/>
    <w:rsid w:val="009B6896"/>
    <w:rsid w:val="009B7135"/>
    <w:rsid w:val="009B78D8"/>
    <w:rsid w:val="009B7B16"/>
    <w:rsid w:val="009C2594"/>
    <w:rsid w:val="009C50E3"/>
    <w:rsid w:val="009D0350"/>
    <w:rsid w:val="009D1E94"/>
    <w:rsid w:val="009D21BE"/>
    <w:rsid w:val="009D23BE"/>
    <w:rsid w:val="009D427E"/>
    <w:rsid w:val="009D4E1C"/>
    <w:rsid w:val="009D7A0E"/>
    <w:rsid w:val="009E36D6"/>
    <w:rsid w:val="009E48F0"/>
    <w:rsid w:val="009E493D"/>
    <w:rsid w:val="009E5237"/>
    <w:rsid w:val="009E61A1"/>
    <w:rsid w:val="009F0CA4"/>
    <w:rsid w:val="009F45CA"/>
    <w:rsid w:val="00A0017F"/>
    <w:rsid w:val="00A03CE0"/>
    <w:rsid w:val="00A05D58"/>
    <w:rsid w:val="00A06F46"/>
    <w:rsid w:val="00A07DA0"/>
    <w:rsid w:val="00A10D2B"/>
    <w:rsid w:val="00A10EAC"/>
    <w:rsid w:val="00A140EC"/>
    <w:rsid w:val="00A14734"/>
    <w:rsid w:val="00A14A15"/>
    <w:rsid w:val="00A20C0B"/>
    <w:rsid w:val="00A24030"/>
    <w:rsid w:val="00A24DE9"/>
    <w:rsid w:val="00A2584A"/>
    <w:rsid w:val="00A27305"/>
    <w:rsid w:val="00A27589"/>
    <w:rsid w:val="00A31418"/>
    <w:rsid w:val="00A334C2"/>
    <w:rsid w:val="00A34DB3"/>
    <w:rsid w:val="00A35CCE"/>
    <w:rsid w:val="00A41FBC"/>
    <w:rsid w:val="00A448D1"/>
    <w:rsid w:val="00A47188"/>
    <w:rsid w:val="00A503DA"/>
    <w:rsid w:val="00A53E14"/>
    <w:rsid w:val="00A5438F"/>
    <w:rsid w:val="00A546DE"/>
    <w:rsid w:val="00A55173"/>
    <w:rsid w:val="00A57511"/>
    <w:rsid w:val="00A63CCF"/>
    <w:rsid w:val="00A6711F"/>
    <w:rsid w:val="00A6790E"/>
    <w:rsid w:val="00A70489"/>
    <w:rsid w:val="00A73E6A"/>
    <w:rsid w:val="00A747AB"/>
    <w:rsid w:val="00A80488"/>
    <w:rsid w:val="00A8353B"/>
    <w:rsid w:val="00A8461B"/>
    <w:rsid w:val="00A85BC1"/>
    <w:rsid w:val="00A920AA"/>
    <w:rsid w:val="00A932F0"/>
    <w:rsid w:val="00A93480"/>
    <w:rsid w:val="00A944FD"/>
    <w:rsid w:val="00A96F22"/>
    <w:rsid w:val="00A97AC6"/>
    <w:rsid w:val="00AA11F8"/>
    <w:rsid w:val="00AA70EB"/>
    <w:rsid w:val="00AA74E0"/>
    <w:rsid w:val="00AB05B1"/>
    <w:rsid w:val="00AB167A"/>
    <w:rsid w:val="00AB198A"/>
    <w:rsid w:val="00AB20D5"/>
    <w:rsid w:val="00AB3487"/>
    <w:rsid w:val="00AB3AD1"/>
    <w:rsid w:val="00AB4E63"/>
    <w:rsid w:val="00AB6A9F"/>
    <w:rsid w:val="00AB6C0D"/>
    <w:rsid w:val="00AB7880"/>
    <w:rsid w:val="00AB7D31"/>
    <w:rsid w:val="00AC139B"/>
    <w:rsid w:val="00AC261C"/>
    <w:rsid w:val="00AC5111"/>
    <w:rsid w:val="00AC5302"/>
    <w:rsid w:val="00AC56E9"/>
    <w:rsid w:val="00AD0BB2"/>
    <w:rsid w:val="00AD1EAF"/>
    <w:rsid w:val="00AD2474"/>
    <w:rsid w:val="00AD2AB2"/>
    <w:rsid w:val="00AD4389"/>
    <w:rsid w:val="00AD4A9E"/>
    <w:rsid w:val="00AD5948"/>
    <w:rsid w:val="00AD6DAF"/>
    <w:rsid w:val="00AE0AD0"/>
    <w:rsid w:val="00AE0DB9"/>
    <w:rsid w:val="00AE26D7"/>
    <w:rsid w:val="00AE5BF2"/>
    <w:rsid w:val="00AE6243"/>
    <w:rsid w:val="00AF631D"/>
    <w:rsid w:val="00AF71E8"/>
    <w:rsid w:val="00AF73EB"/>
    <w:rsid w:val="00B00604"/>
    <w:rsid w:val="00B00C34"/>
    <w:rsid w:val="00B022F3"/>
    <w:rsid w:val="00B04BB4"/>
    <w:rsid w:val="00B052BA"/>
    <w:rsid w:val="00B05450"/>
    <w:rsid w:val="00B055BA"/>
    <w:rsid w:val="00B05CCE"/>
    <w:rsid w:val="00B05E0A"/>
    <w:rsid w:val="00B065D2"/>
    <w:rsid w:val="00B11500"/>
    <w:rsid w:val="00B12C4C"/>
    <w:rsid w:val="00B14C08"/>
    <w:rsid w:val="00B221F0"/>
    <w:rsid w:val="00B22FFE"/>
    <w:rsid w:val="00B23AF4"/>
    <w:rsid w:val="00B24560"/>
    <w:rsid w:val="00B27368"/>
    <w:rsid w:val="00B277C3"/>
    <w:rsid w:val="00B324A5"/>
    <w:rsid w:val="00B417C4"/>
    <w:rsid w:val="00B43595"/>
    <w:rsid w:val="00B46C9F"/>
    <w:rsid w:val="00B50074"/>
    <w:rsid w:val="00B501B7"/>
    <w:rsid w:val="00B50AFC"/>
    <w:rsid w:val="00B51686"/>
    <w:rsid w:val="00B518FF"/>
    <w:rsid w:val="00B51CC7"/>
    <w:rsid w:val="00B544FE"/>
    <w:rsid w:val="00B57BA5"/>
    <w:rsid w:val="00B61B71"/>
    <w:rsid w:val="00B6341C"/>
    <w:rsid w:val="00B6628A"/>
    <w:rsid w:val="00B669D8"/>
    <w:rsid w:val="00B70595"/>
    <w:rsid w:val="00B72248"/>
    <w:rsid w:val="00B728D7"/>
    <w:rsid w:val="00B74316"/>
    <w:rsid w:val="00B760A3"/>
    <w:rsid w:val="00B80292"/>
    <w:rsid w:val="00B82C13"/>
    <w:rsid w:val="00B85654"/>
    <w:rsid w:val="00B86E0C"/>
    <w:rsid w:val="00B86FC2"/>
    <w:rsid w:val="00B9101A"/>
    <w:rsid w:val="00B91382"/>
    <w:rsid w:val="00B92A71"/>
    <w:rsid w:val="00B9315C"/>
    <w:rsid w:val="00B93BF8"/>
    <w:rsid w:val="00B9450A"/>
    <w:rsid w:val="00B96560"/>
    <w:rsid w:val="00B96A01"/>
    <w:rsid w:val="00B96F60"/>
    <w:rsid w:val="00B970E5"/>
    <w:rsid w:val="00BA1E91"/>
    <w:rsid w:val="00BA4F9D"/>
    <w:rsid w:val="00BA70CF"/>
    <w:rsid w:val="00BA74E5"/>
    <w:rsid w:val="00BB1E79"/>
    <w:rsid w:val="00BB46E2"/>
    <w:rsid w:val="00BB5FFD"/>
    <w:rsid w:val="00BB67B1"/>
    <w:rsid w:val="00BC171E"/>
    <w:rsid w:val="00BC27BD"/>
    <w:rsid w:val="00BC791A"/>
    <w:rsid w:val="00BD0B16"/>
    <w:rsid w:val="00BD0E5E"/>
    <w:rsid w:val="00BD2063"/>
    <w:rsid w:val="00BD2F5F"/>
    <w:rsid w:val="00BD34C4"/>
    <w:rsid w:val="00BD4058"/>
    <w:rsid w:val="00BD735D"/>
    <w:rsid w:val="00BD79B9"/>
    <w:rsid w:val="00BE2129"/>
    <w:rsid w:val="00BE7459"/>
    <w:rsid w:val="00BF3336"/>
    <w:rsid w:val="00BF409A"/>
    <w:rsid w:val="00BF7DE5"/>
    <w:rsid w:val="00C02547"/>
    <w:rsid w:val="00C04A27"/>
    <w:rsid w:val="00C05EFA"/>
    <w:rsid w:val="00C07EB6"/>
    <w:rsid w:val="00C10C2C"/>
    <w:rsid w:val="00C15E7E"/>
    <w:rsid w:val="00C16739"/>
    <w:rsid w:val="00C177D9"/>
    <w:rsid w:val="00C205B4"/>
    <w:rsid w:val="00C207D9"/>
    <w:rsid w:val="00C20819"/>
    <w:rsid w:val="00C21C73"/>
    <w:rsid w:val="00C2590C"/>
    <w:rsid w:val="00C2597C"/>
    <w:rsid w:val="00C267EC"/>
    <w:rsid w:val="00C26C73"/>
    <w:rsid w:val="00C2723C"/>
    <w:rsid w:val="00C308E6"/>
    <w:rsid w:val="00C3231F"/>
    <w:rsid w:val="00C32FD5"/>
    <w:rsid w:val="00C36651"/>
    <w:rsid w:val="00C37A24"/>
    <w:rsid w:val="00C4235D"/>
    <w:rsid w:val="00C42A2E"/>
    <w:rsid w:val="00C4458D"/>
    <w:rsid w:val="00C45657"/>
    <w:rsid w:val="00C503EE"/>
    <w:rsid w:val="00C521C9"/>
    <w:rsid w:val="00C53749"/>
    <w:rsid w:val="00C55B20"/>
    <w:rsid w:val="00C566E3"/>
    <w:rsid w:val="00C56779"/>
    <w:rsid w:val="00C56B8F"/>
    <w:rsid w:val="00C57CB4"/>
    <w:rsid w:val="00C60735"/>
    <w:rsid w:val="00C6340B"/>
    <w:rsid w:val="00C64371"/>
    <w:rsid w:val="00C67400"/>
    <w:rsid w:val="00C73744"/>
    <w:rsid w:val="00C73BC8"/>
    <w:rsid w:val="00C7422E"/>
    <w:rsid w:val="00C75009"/>
    <w:rsid w:val="00C76C4D"/>
    <w:rsid w:val="00C8054F"/>
    <w:rsid w:val="00C81035"/>
    <w:rsid w:val="00C82B69"/>
    <w:rsid w:val="00C82F9F"/>
    <w:rsid w:val="00C831E1"/>
    <w:rsid w:val="00C833EC"/>
    <w:rsid w:val="00C83CF8"/>
    <w:rsid w:val="00C83FF7"/>
    <w:rsid w:val="00C84C58"/>
    <w:rsid w:val="00C854DB"/>
    <w:rsid w:val="00C855E8"/>
    <w:rsid w:val="00C85B3F"/>
    <w:rsid w:val="00C86DAE"/>
    <w:rsid w:val="00C8712F"/>
    <w:rsid w:val="00C97667"/>
    <w:rsid w:val="00C977D4"/>
    <w:rsid w:val="00C97AF9"/>
    <w:rsid w:val="00CA1E78"/>
    <w:rsid w:val="00CA24B7"/>
    <w:rsid w:val="00CA24F0"/>
    <w:rsid w:val="00CA377A"/>
    <w:rsid w:val="00CA37E8"/>
    <w:rsid w:val="00CA4EFD"/>
    <w:rsid w:val="00CA6AF3"/>
    <w:rsid w:val="00CA7DE2"/>
    <w:rsid w:val="00CB0EEA"/>
    <w:rsid w:val="00CB2B8B"/>
    <w:rsid w:val="00CB33F7"/>
    <w:rsid w:val="00CB3F52"/>
    <w:rsid w:val="00CB5C26"/>
    <w:rsid w:val="00CB7D74"/>
    <w:rsid w:val="00CC00AC"/>
    <w:rsid w:val="00CC1B5C"/>
    <w:rsid w:val="00CC3CD3"/>
    <w:rsid w:val="00CC4009"/>
    <w:rsid w:val="00CC6428"/>
    <w:rsid w:val="00CC7D0A"/>
    <w:rsid w:val="00CD0E34"/>
    <w:rsid w:val="00CD3AC5"/>
    <w:rsid w:val="00CD4FEC"/>
    <w:rsid w:val="00CD54C3"/>
    <w:rsid w:val="00CE1190"/>
    <w:rsid w:val="00CE2621"/>
    <w:rsid w:val="00CE37AF"/>
    <w:rsid w:val="00CE6965"/>
    <w:rsid w:val="00CF02DC"/>
    <w:rsid w:val="00CF5520"/>
    <w:rsid w:val="00CF6354"/>
    <w:rsid w:val="00CF6545"/>
    <w:rsid w:val="00D00C20"/>
    <w:rsid w:val="00D04AD2"/>
    <w:rsid w:val="00D074E2"/>
    <w:rsid w:val="00D15303"/>
    <w:rsid w:val="00D17649"/>
    <w:rsid w:val="00D21D67"/>
    <w:rsid w:val="00D31D06"/>
    <w:rsid w:val="00D31E72"/>
    <w:rsid w:val="00D37051"/>
    <w:rsid w:val="00D374D7"/>
    <w:rsid w:val="00D374F8"/>
    <w:rsid w:val="00D40419"/>
    <w:rsid w:val="00D41405"/>
    <w:rsid w:val="00D45690"/>
    <w:rsid w:val="00D45DD3"/>
    <w:rsid w:val="00D4720D"/>
    <w:rsid w:val="00D5146A"/>
    <w:rsid w:val="00D51ADF"/>
    <w:rsid w:val="00D52639"/>
    <w:rsid w:val="00D53C77"/>
    <w:rsid w:val="00D53E6B"/>
    <w:rsid w:val="00D54DF7"/>
    <w:rsid w:val="00D56DC7"/>
    <w:rsid w:val="00D56FEB"/>
    <w:rsid w:val="00D57354"/>
    <w:rsid w:val="00D5747A"/>
    <w:rsid w:val="00D61404"/>
    <w:rsid w:val="00D628EB"/>
    <w:rsid w:val="00D648D5"/>
    <w:rsid w:val="00D64949"/>
    <w:rsid w:val="00D66D61"/>
    <w:rsid w:val="00D67FFE"/>
    <w:rsid w:val="00D71A19"/>
    <w:rsid w:val="00D72B5D"/>
    <w:rsid w:val="00D7553F"/>
    <w:rsid w:val="00D77074"/>
    <w:rsid w:val="00D776B3"/>
    <w:rsid w:val="00D8021F"/>
    <w:rsid w:val="00D8376C"/>
    <w:rsid w:val="00D84CC6"/>
    <w:rsid w:val="00D85B52"/>
    <w:rsid w:val="00D86DB3"/>
    <w:rsid w:val="00D87333"/>
    <w:rsid w:val="00D91956"/>
    <w:rsid w:val="00D926B1"/>
    <w:rsid w:val="00D95BD4"/>
    <w:rsid w:val="00D964B6"/>
    <w:rsid w:val="00DA1999"/>
    <w:rsid w:val="00DA19FB"/>
    <w:rsid w:val="00DA2ADD"/>
    <w:rsid w:val="00DA2F27"/>
    <w:rsid w:val="00DA3E1F"/>
    <w:rsid w:val="00DA4186"/>
    <w:rsid w:val="00DA5845"/>
    <w:rsid w:val="00DA6959"/>
    <w:rsid w:val="00DA7B2A"/>
    <w:rsid w:val="00DB00F9"/>
    <w:rsid w:val="00DB04C7"/>
    <w:rsid w:val="00DB1170"/>
    <w:rsid w:val="00DB1549"/>
    <w:rsid w:val="00DB15C2"/>
    <w:rsid w:val="00DB36CA"/>
    <w:rsid w:val="00DB4FA7"/>
    <w:rsid w:val="00DB677C"/>
    <w:rsid w:val="00DC1CBA"/>
    <w:rsid w:val="00DC21A6"/>
    <w:rsid w:val="00DC24DE"/>
    <w:rsid w:val="00DC3162"/>
    <w:rsid w:val="00DC3C55"/>
    <w:rsid w:val="00DC5DF1"/>
    <w:rsid w:val="00DD09C8"/>
    <w:rsid w:val="00DD57FA"/>
    <w:rsid w:val="00DD5AAE"/>
    <w:rsid w:val="00DE3193"/>
    <w:rsid w:val="00DE35A6"/>
    <w:rsid w:val="00DF28F5"/>
    <w:rsid w:val="00DF4248"/>
    <w:rsid w:val="00DF43B9"/>
    <w:rsid w:val="00DF4E51"/>
    <w:rsid w:val="00DF50CE"/>
    <w:rsid w:val="00DF52AB"/>
    <w:rsid w:val="00DF6738"/>
    <w:rsid w:val="00DF6AA0"/>
    <w:rsid w:val="00DF7422"/>
    <w:rsid w:val="00E00E36"/>
    <w:rsid w:val="00E033EC"/>
    <w:rsid w:val="00E04298"/>
    <w:rsid w:val="00E04459"/>
    <w:rsid w:val="00E06EFA"/>
    <w:rsid w:val="00E1045F"/>
    <w:rsid w:val="00E122CE"/>
    <w:rsid w:val="00E1393D"/>
    <w:rsid w:val="00E14BE8"/>
    <w:rsid w:val="00E1760A"/>
    <w:rsid w:val="00E21260"/>
    <w:rsid w:val="00E22409"/>
    <w:rsid w:val="00E3043C"/>
    <w:rsid w:val="00E32010"/>
    <w:rsid w:val="00E3563C"/>
    <w:rsid w:val="00E42B41"/>
    <w:rsid w:val="00E430F8"/>
    <w:rsid w:val="00E4470D"/>
    <w:rsid w:val="00E47E0B"/>
    <w:rsid w:val="00E516FC"/>
    <w:rsid w:val="00E51D97"/>
    <w:rsid w:val="00E52893"/>
    <w:rsid w:val="00E52B78"/>
    <w:rsid w:val="00E547FE"/>
    <w:rsid w:val="00E55126"/>
    <w:rsid w:val="00E559D3"/>
    <w:rsid w:val="00E60319"/>
    <w:rsid w:val="00E610B8"/>
    <w:rsid w:val="00E611D6"/>
    <w:rsid w:val="00E66081"/>
    <w:rsid w:val="00E670B2"/>
    <w:rsid w:val="00E711C3"/>
    <w:rsid w:val="00E721C9"/>
    <w:rsid w:val="00E7397F"/>
    <w:rsid w:val="00E75A8C"/>
    <w:rsid w:val="00E76405"/>
    <w:rsid w:val="00E7685F"/>
    <w:rsid w:val="00E76A5D"/>
    <w:rsid w:val="00E77598"/>
    <w:rsid w:val="00E778C4"/>
    <w:rsid w:val="00E77F1F"/>
    <w:rsid w:val="00E81C81"/>
    <w:rsid w:val="00E82DA5"/>
    <w:rsid w:val="00E8376E"/>
    <w:rsid w:val="00E86801"/>
    <w:rsid w:val="00E93BE9"/>
    <w:rsid w:val="00E95C35"/>
    <w:rsid w:val="00E96531"/>
    <w:rsid w:val="00EA312C"/>
    <w:rsid w:val="00EA5F3D"/>
    <w:rsid w:val="00EA6EA1"/>
    <w:rsid w:val="00EA6F1F"/>
    <w:rsid w:val="00EA6FB1"/>
    <w:rsid w:val="00EA7CEA"/>
    <w:rsid w:val="00EB00C3"/>
    <w:rsid w:val="00EB0789"/>
    <w:rsid w:val="00EB0FB9"/>
    <w:rsid w:val="00EB2AEC"/>
    <w:rsid w:val="00EB46C3"/>
    <w:rsid w:val="00EB6BB4"/>
    <w:rsid w:val="00EB6DBC"/>
    <w:rsid w:val="00EC0A4F"/>
    <w:rsid w:val="00EC1601"/>
    <w:rsid w:val="00EC370D"/>
    <w:rsid w:val="00EC4600"/>
    <w:rsid w:val="00EC4F9C"/>
    <w:rsid w:val="00EC6BC6"/>
    <w:rsid w:val="00ED0E21"/>
    <w:rsid w:val="00ED61B1"/>
    <w:rsid w:val="00EE5CDE"/>
    <w:rsid w:val="00EE675C"/>
    <w:rsid w:val="00EF11EB"/>
    <w:rsid w:val="00EF1953"/>
    <w:rsid w:val="00EF2A69"/>
    <w:rsid w:val="00EF3105"/>
    <w:rsid w:val="00EF624D"/>
    <w:rsid w:val="00EF7363"/>
    <w:rsid w:val="00F001B3"/>
    <w:rsid w:val="00F00DD0"/>
    <w:rsid w:val="00F018D1"/>
    <w:rsid w:val="00F0226D"/>
    <w:rsid w:val="00F02D07"/>
    <w:rsid w:val="00F052C8"/>
    <w:rsid w:val="00F05997"/>
    <w:rsid w:val="00F068EF"/>
    <w:rsid w:val="00F06E06"/>
    <w:rsid w:val="00F11A27"/>
    <w:rsid w:val="00F14933"/>
    <w:rsid w:val="00F162FE"/>
    <w:rsid w:val="00F17580"/>
    <w:rsid w:val="00F20634"/>
    <w:rsid w:val="00F2066D"/>
    <w:rsid w:val="00F224E9"/>
    <w:rsid w:val="00F31489"/>
    <w:rsid w:val="00F31B8C"/>
    <w:rsid w:val="00F34174"/>
    <w:rsid w:val="00F34F35"/>
    <w:rsid w:val="00F371DC"/>
    <w:rsid w:val="00F42592"/>
    <w:rsid w:val="00F43B9F"/>
    <w:rsid w:val="00F4404F"/>
    <w:rsid w:val="00F45248"/>
    <w:rsid w:val="00F45522"/>
    <w:rsid w:val="00F45890"/>
    <w:rsid w:val="00F46155"/>
    <w:rsid w:val="00F46378"/>
    <w:rsid w:val="00F46680"/>
    <w:rsid w:val="00F47705"/>
    <w:rsid w:val="00F47EFB"/>
    <w:rsid w:val="00F55488"/>
    <w:rsid w:val="00F55BEE"/>
    <w:rsid w:val="00F56E74"/>
    <w:rsid w:val="00F57A9D"/>
    <w:rsid w:val="00F60972"/>
    <w:rsid w:val="00F62121"/>
    <w:rsid w:val="00F62697"/>
    <w:rsid w:val="00F66293"/>
    <w:rsid w:val="00F664CD"/>
    <w:rsid w:val="00F70F16"/>
    <w:rsid w:val="00F74157"/>
    <w:rsid w:val="00F74841"/>
    <w:rsid w:val="00F75DE4"/>
    <w:rsid w:val="00F76E68"/>
    <w:rsid w:val="00F813FF"/>
    <w:rsid w:val="00F842C0"/>
    <w:rsid w:val="00F8508C"/>
    <w:rsid w:val="00F8574A"/>
    <w:rsid w:val="00F85D30"/>
    <w:rsid w:val="00F8773C"/>
    <w:rsid w:val="00F87887"/>
    <w:rsid w:val="00F87CEE"/>
    <w:rsid w:val="00F92563"/>
    <w:rsid w:val="00F94E2E"/>
    <w:rsid w:val="00F959E0"/>
    <w:rsid w:val="00F96386"/>
    <w:rsid w:val="00FA42E9"/>
    <w:rsid w:val="00FA6BB4"/>
    <w:rsid w:val="00FB4082"/>
    <w:rsid w:val="00FB4886"/>
    <w:rsid w:val="00FB4BD3"/>
    <w:rsid w:val="00FB4F5D"/>
    <w:rsid w:val="00FC0063"/>
    <w:rsid w:val="00FC5373"/>
    <w:rsid w:val="00FD02B6"/>
    <w:rsid w:val="00FD345A"/>
    <w:rsid w:val="00FD55F9"/>
    <w:rsid w:val="00FD66C7"/>
    <w:rsid w:val="00FE4B3D"/>
    <w:rsid w:val="00FE5808"/>
    <w:rsid w:val="00FF1661"/>
    <w:rsid w:val="00FF643B"/>
    <w:rsid w:val="00FF73AB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39"/>
    <w:pPr>
      <w:suppressAutoHyphens/>
    </w:pPr>
    <w:rPr>
      <w:sz w:val="20"/>
      <w:szCs w:val="20"/>
      <w:lang w:val="pt-BR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6739"/>
    <w:pPr>
      <w:keepNext/>
      <w:tabs>
        <w:tab w:val="num" w:pos="0"/>
      </w:tabs>
      <w:ind w:left="432" w:hanging="432"/>
      <w:outlineLvl w:val="0"/>
    </w:pPr>
    <w:rPr>
      <w:rFonts w:ascii="Cambria" w:eastAsia="MS Gothi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6739"/>
    <w:pPr>
      <w:keepNext/>
      <w:tabs>
        <w:tab w:val="num" w:pos="0"/>
      </w:tabs>
      <w:ind w:left="720" w:hanging="720"/>
      <w:jc w:val="center"/>
      <w:outlineLvl w:val="2"/>
    </w:pPr>
    <w:rPr>
      <w:rFonts w:ascii="Cambria" w:eastAsia="MS Gothi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5808"/>
    <w:rPr>
      <w:rFonts w:ascii="Cambria" w:eastAsia="MS Gothi" w:hAnsi="Cambria" w:cs="Times New Roman"/>
      <w:b/>
      <w:kern w:val="32"/>
      <w:sz w:val="32"/>
      <w:lang w:val="pt-BR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5808"/>
    <w:rPr>
      <w:rFonts w:ascii="Cambria" w:eastAsia="MS Gothi" w:hAnsi="Cambria" w:cs="Times New Roman"/>
      <w:b/>
      <w:sz w:val="26"/>
      <w:lang w:val="pt-BR" w:eastAsia="zh-CN"/>
    </w:rPr>
  </w:style>
  <w:style w:type="character" w:customStyle="1" w:styleId="Fontepargpadro6">
    <w:name w:val="Fonte parág. padrão6"/>
    <w:uiPriority w:val="99"/>
    <w:rsid w:val="00C16739"/>
  </w:style>
  <w:style w:type="character" w:customStyle="1" w:styleId="Absatz-Standardschriftart">
    <w:name w:val="Absatz-Standardschriftart"/>
    <w:uiPriority w:val="99"/>
    <w:rsid w:val="00C16739"/>
  </w:style>
  <w:style w:type="character" w:customStyle="1" w:styleId="WW-Absatz-Standardschriftart">
    <w:name w:val="WW-Absatz-Standardschriftart"/>
    <w:uiPriority w:val="99"/>
    <w:rsid w:val="00C16739"/>
  </w:style>
  <w:style w:type="character" w:customStyle="1" w:styleId="Fontepargpadro5">
    <w:name w:val="Fonte parág. padrão5"/>
    <w:uiPriority w:val="99"/>
    <w:rsid w:val="00C16739"/>
  </w:style>
  <w:style w:type="character" w:customStyle="1" w:styleId="Fontepargpadro4">
    <w:name w:val="Fonte parág. padrão4"/>
    <w:uiPriority w:val="99"/>
    <w:rsid w:val="00C16739"/>
  </w:style>
  <w:style w:type="character" w:customStyle="1" w:styleId="WW-Absatz-Standardschriftart1">
    <w:name w:val="WW-Absatz-Standardschriftart1"/>
    <w:uiPriority w:val="99"/>
    <w:rsid w:val="00C16739"/>
  </w:style>
  <w:style w:type="character" w:customStyle="1" w:styleId="WW-Absatz-Standardschriftart11">
    <w:name w:val="WW-Absatz-Standardschriftart11"/>
    <w:uiPriority w:val="99"/>
    <w:rsid w:val="00C16739"/>
  </w:style>
  <w:style w:type="character" w:customStyle="1" w:styleId="WW-Absatz-Standardschriftart111">
    <w:name w:val="WW-Absatz-Standardschriftart111"/>
    <w:uiPriority w:val="99"/>
    <w:rsid w:val="00C16739"/>
  </w:style>
  <w:style w:type="character" w:customStyle="1" w:styleId="WW-Absatz-Standardschriftart1111">
    <w:name w:val="WW-Absatz-Standardschriftart1111"/>
    <w:uiPriority w:val="99"/>
    <w:rsid w:val="00C16739"/>
  </w:style>
  <w:style w:type="character" w:customStyle="1" w:styleId="WW-Absatz-Standardschriftart11111">
    <w:name w:val="WW-Absatz-Standardschriftart11111"/>
    <w:uiPriority w:val="99"/>
    <w:rsid w:val="00C16739"/>
  </w:style>
  <w:style w:type="character" w:customStyle="1" w:styleId="WW-Absatz-Standardschriftart111111">
    <w:name w:val="WW-Absatz-Standardschriftart111111"/>
    <w:uiPriority w:val="99"/>
    <w:rsid w:val="00C16739"/>
  </w:style>
  <w:style w:type="character" w:customStyle="1" w:styleId="WW-Absatz-Standardschriftart1111111">
    <w:name w:val="WW-Absatz-Standardschriftart1111111"/>
    <w:uiPriority w:val="99"/>
    <w:rsid w:val="00C16739"/>
  </w:style>
  <w:style w:type="character" w:customStyle="1" w:styleId="WW-Absatz-Standardschriftart11111111">
    <w:name w:val="WW-Absatz-Standardschriftart11111111"/>
    <w:uiPriority w:val="99"/>
    <w:rsid w:val="00C16739"/>
  </w:style>
  <w:style w:type="character" w:customStyle="1" w:styleId="WW-Absatz-Standardschriftart111111111">
    <w:name w:val="WW-Absatz-Standardschriftart111111111"/>
    <w:uiPriority w:val="99"/>
    <w:rsid w:val="00C16739"/>
  </w:style>
  <w:style w:type="character" w:customStyle="1" w:styleId="WW-Absatz-Standardschriftart1111111111">
    <w:name w:val="WW-Absatz-Standardschriftart1111111111"/>
    <w:uiPriority w:val="99"/>
    <w:rsid w:val="00C16739"/>
  </w:style>
  <w:style w:type="character" w:customStyle="1" w:styleId="WW-Absatz-Standardschriftart11111111111">
    <w:name w:val="WW-Absatz-Standardschriftart11111111111"/>
    <w:uiPriority w:val="99"/>
    <w:rsid w:val="00C16739"/>
  </w:style>
  <w:style w:type="character" w:customStyle="1" w:styleId="WW-Absatz-Standardschriftart111111111111">
    <w:name w:val="WW-Absatz-Standardschriftart111111111111"/>
    <w:uiPriority w:val="99"/>
    <w:rsid w:val="00C16739"/>
  </w:style>
  <w:style w:type="character" w:customStyle="1" w:styleId="WW-Absatz-Standardschriftart1111111111111">
    <w:name w:val="WW-Absatz-Standardschriftart1111111111111"/>
    <w:uiPriority w:val="99"/>
    <w:rsid w:val="00C16739"/>
  </w:style>
  <w:style w:type="character" w:customStyle="1" w:styleId="WW-Absatz-Standardschriftart11111111111111">
    <w:name w:val="WW-Absatz-Standardschriftart11111111111111"/>
    <w:uiPriority w:val="99"/>
    <w:rsid w:val="00C16739"/>
  </w:style>
  <w:style w:type="character" w:customStyle="1" w:styleId="WW-Absatz-Standardschriftart111111111111111">
    <w:name w:val="WW-Absatz-Standardschriftart111111111111111"/>
    <w:uiPriority w:val="99"/>
    <w:rsid w:val="00C16739"/>
  </w:style>
  <w:style w:type="character" w:customStyle="1" w:styleId="WW-Absatz-Standardschriftart1111111111111111">
    <w:name w:val="WW-Absatz-Standardschriftart1111111111111111"/>
    <w:uiPriority w:val="99"/>
    <w:rsid w:val="00C16739"/>
  </w:style>
  <w:style w:type="character" w:customStyle="1" w:styleId="WW-Absatz-Standardschriftart11111111111111111">
    <w:name w:val="WW-Absatz-Standardschriftart11111111111111111"/>
    <w:uiPriority w:val="99"/>
    <w:rsid w:val="00C16739"/>
  </w:style>
  <w:style w:type="character" w:customStyle="1" w:styleId="WW-Absatz-Standardschriftart111111111111111111">
    <w:name w:val="WW-Absatz-Standardschriftart111111111111111111"/>
    <w:uiPriority w:val="99"/>
    <w:rsid w:val="00C16739"/>
  </w:style>
  <w:style w:type="character" w:customStyle="1" w:styleId="WW-Absatz-Standardschriftart1111111111111111111">
    <w:name w:val="WW-Absatz-Standardschriftart1111111111111111111"/>
    <w:uiPriority w:val="99"/>
    <w:rsid w:val="00C16739"/>
  </w:style>
  <w:style w:type="character" w:customStyle="1" w:styleId="Fontepargpadro3">
    <w:name w:val="Fonte parág. padrão3"/>
    <w:uiPriority w:val="99"/>
    <w:rsid w:val="00C16739"/>
  </w:style>
  <w:style w:type="character" w:customStyle="1" w:styleId="WW-Absatz-Standardschriftart11111111111111111111">
    <w:name w:val="WW-Absatz-Standardschriftart11111111111111111111"/>
    <w:uiPriority w:val="99"/>
    <w:rsid w:val="00C16739"/>
  </w:style>
  <w:style w:type="character" w:customStyle="1" w:styleId="WW-Absatz-Standardschriftart111111111111111111111">
    <w:name w:val="WW-Absatz-Standardschriftart111111111111111111111"/>
    <w:uiPriority w:val="99"/>
    <w:rsid w:val="00C16739"/>
  </w:style>
  <w:style w:type="character" w:customStyle="1" w:styleId="WW-Absatz-Standardschriftart1111111111111111111111">
    <w:name w:val="WW-Absatz-Standardschriftart1111111111111111111111"/>
    <w:uiPriority w:val="99"/>
    <w:rsid w:val="00C16739"/>
  </w:style>
  <w:style w:type="character" w:customStyle="1" w:styleId="WW-Absatz-Standardschriftart11111111111111111111111">
    <w:name w:val="WW-Absatz-Standardschriftart11111111111111111111111"/>
    <w:uiPriority w:val="99"/>
    <w:rsid w:val="00C16739"/>
  </w:style>
  <w:style w:type="character" w:customStyle="1" w:styleId="WW-Absatz-Standardschriftart111111111111111111111111">
    <w:name w:val="WW-Absatz-Standardschriftart111111111111111111111111"/>
    <w:uiPriority w:val="99"/>
    <w:rsid w:val="00C16739"/>
  </w:style>
  <w:style w:type="character" w:customStyle="1" w:styleId="WW-Absatz-Standardschriftart1111111111111111111111111">
    <w:name w:val="WW-Absatz-Standardschriftart1111111111111111111111111"/>
    <w:uiPriority w:val="99"/>
    <w:rsid w:val="00C16739"/>
  </w:style>
  <w:style w:type="character" w:customStyle="1" w:styleId="Fontepargpadro2">
    <w:name w:val="Fonte parág. padrão2"/>
    <w:uiPriority w:val="99"/>
    <w:rsid w:val="00C16739"/>
  </w:style>
  <w:style w:type="character" w:customStyle="1" w:styleId="WW-Absatz-Standardschriftart11111111111111111111111111">
    <w:name w:val="WW-Absatz-Standardschriftart11111111111111111111111111"/>
    <w:uiPriority w:val="99"/>
    <w:rsid w:val="00C16739"/>
  </w:style>
  <w:style w:type="character" w:customStyle="1" w:styleId="WW-Absatz-Standardschriftart111111111111111111111111111">
    <w:name w:val="WW-Absatz-Standardschriftart111111111111111111111111111"/>
    <w:uiPriority w:val="99"/>
    <w:rsid w:val="00C16739"/>
  </w:style>
  <w:style w:type="character" w:customStyle="1" w:styleId="WW-Absatz-Standardschriftart1111111111111111111111111111">
    <w:name w:val="WW-Absatz-Standardschriftart1111111111111111111111111111"/>
    <w:uiPriority w:val="99"/>
    <w:rsid w:val="00C16739"/>
  </w:style>
  <w:style w:type="character" w:customStyle="1" w:styleId="WW-Absatz-Standardschriftart11111111111111111111111111111">
    <w:name w:val="WW-Absatz-Standardschriftart11111111111111111111111111111"/>
    <w:uiPriority w:val="99"/>
    <w:rsid w:val="00C16739"/>
  </w:style>
  <w:style w:type="character" w:customStyle="1" w:styleId="WW-Absatz-Standardschriftart111111111111111111111111111111">
    <w:name w:val="WW-Absatz-Standardschriftart111111111111111111111111111111"/>
    <w:uiPriority w:val="99"/>
    <w:rsid w:val="00C16739"/>
  </w:style>
  <w:style w:type="character" w:customStyle="1" w:styleId="WW-Absatz-Standardschriftart1111111111111111111111111111111">
    <w:name w:val="WW-Absatz-Standardschriftart1111111111111111111111111111111"/>
    <w:uiPriority w:val="99"/>
    <w:rsid w:val="00C16739"/>
  </w:style>
  <w:style w:type="character" w:customStyle="1" w:styleId="WW8Num1z0">
    <w:name w:val="WW8Num1z0"/>
    <w:uiPriority w:val="99"/>
    <w:rsid w:val="00C16739"/>
    <w:rPr>
      <w:rFonts w:ascii="Symbol" w:hAnsi="Symbol"/>
    </w:rPr>
  </w:style>
  <w:style w:type="character" w:customStyle="1" w:styleId="WW8Num1z1">
    <w:name w:val="WW8Num1z1"/>
    <w:uiPriority w:val="99"/>
    <w:rsid w:val="00C16739"/>
    <w:rPr>
      <w:rFonts w:ascii="Courier New" w:hAnsi="Courier New"/>
    </w:rPr>
  </w:style>
  <w:style w:type="character" w:customStyle="1" w:styleId="WW8Num1z2">
    <w:name w:val="WW8Num1z2"/>
    <w:uiPriority w:val="99"/>
    <w:rsid w:val="00C16739"/>
    <w:rPr>
      <w:rFonts w:ascii="Wingdings" w:hAnsi="Wingdings"/>
    </w:rPr>
  </w:style>
  <w:style w:type="character" w:customStyle="1" w:styleId="WW8Num3z0">
    <w:name w:val="WW8Num3z0"/>
    <w:uiPriority w:val="99"/>
    <w:rsid w:val="00C16739"/>
    <w:rPr>
      <w:rFonts w:ascii="Symbol" w:hAnsi="Symbol"/>
    </w:rPr>
  </w:style>
  <w:style w:type="character" w:customStyle="1" w:styleId="WW8Num3z1">
    <w:name w:val="WW8Num3z1"/>
    <w:uiPriority w:val="99"/>
    <w:rsid w:val="00C16739"/>
    <w:rPr>
      <w:rFonts w:ascii="Courier New" w:hAnsi="Courier New"/>
    </w:rPr>
  </w:style>
  <w:style w:type="character" w:customStyle="1" w:styleId="WW8Num3z2">
    <w:name w:val="WW8Num3z2"/>
    <w:uiPriority w:val="99"/>
    <w:rsid w:val="00C16739"/>
    <w:rPr>
      <w:rFonts w:ascii="Wingdings" w:hAnsi="Wingdings"/>
    </w:rPr>
  </w:style>
  <w:style w:type="character" w:customStyle="1" w:styleId="WW8Num4z0">
    <w:name w:val="WW8Num4z0"/>
    <w:uiPriority w:val="99"/>
    <w:rsid w:val="00C16739"/>
    <w:rPr>
      <w:rFonts w:ascii="Symbol" w:hAnsi="Symbol"/>
    </w:rPr>
  </w:style>
  <w:style w:type="character" w:customStyle="1" w:styleId="WW8Num4z1">
    <w:name w:val="WW8Num4z1"/>
    <w:uiPriority w:val="99"/>
    <w:rsid w:val="00C16739"/>
    <w:rPr>
      <w:rFonts w:ascii="Courier New" w:hAnsi="Courier New"/>
    </w:rPr>
  </w:style>
  <w:style w:type="character" w:customStyle="1" w:styleId="WW8Num4z2">
    <w:name w:val="WW8Num4z2"/>
    <w:uiPriority w:val="99"/>
    <w:rsid w:val="00C16739"/>
    <w:rPr>
      <w:rFonts w:ascii="Wingdings" w:hAnsi="Wingdings"/>
    </w:rPr>
  </w:style>
  <w:style w:type="character" w:customStyle="1" w:styleId="WW8Num5z0">
    <w:name w:val="WW8Num5z0"/>
    <w:uiPriority w:val="99"/>
    <w:rsid w:val="00C16739"/>
    <w:rPr>
      <w:rFonts w:ascii="Symbol" w:hAnsi="Symbol"/>
    </w:rPr>
  </w:style>
  <w:style w:type="character" w:customStyle="1" w:styleId="WW8Num5z1">
    <w:name w:val="WW8Num5z1"/>
    <w:uiPriority w:val="99"/>
    <w:rsid w:val="00C16739"/>
    <w:rPr>
      <w:rFonts w:ascii="Courier New" w:hAnsi="Courier New"/>
    </w:rPr>
  </w:style>
  <w:style w:type="character" w:customStyle="1" w:styleId="WW8Num5z2">
    <w:name w:val="WW8Num5z2"/>
    <w:uiPriority w:val="99"/>
    <w:rsid w:val="00C16739"/>
    <w:rPr>
      <w:rFonts w:ascii="Wingdings" w:hAnsi="Wingdings"/>
    </w:rPr>
  </w:style>
  <w:style w:type="character" w:customStyle="1" w:styleId="WW8Num6z0">
    <w:name w:val="WW8Num6z0"/>
    <w:uiPriority w:val="99"/>
    <w:rsid w:val="00C16739"/>
    <w:rPr>
      <w:rFonts w:ascii="Symbol" w:hAnsi="Symbol"/>
    </w:rPr>
  </w:style>
  <w:style w:type="character" w:customStyle="1" w:styleId="WW8Num6z1">
    <w:name w:val="WW8Num6z1"/>
    <w:uiPriority w:val="99"/>
    <w:rsid w:val="00C16739"/>
    <w:rPr>
      <w:rFonts w:ascii="Courier New" w:hAnsi="Courier New"/>
    </w:rPr>
  </w:style>
  <w:style w:type="character" w:customStyle="1" w:styleId="WW8Num6z2">
    <w:name w:val="WW8Num6z2"/>
    <w:uiPriority w:val="99"/>
    <w:rsid w:val="00C16739"/>
    <w:rPr>
      <w:rFonts w:ascii="Wingdings" w:hAnsi="Wingdings"/>
    </w:rPr>
  </w:style>
  <w:style w:type="character" w:customStyle="1" w:styleId="WW8Num7z0">
    <w:name w:val="WW8Num7z0"/>
    <w:uiPriority w:val="99"/>
    <w:rsid w:val="00C16739"/>
    <w:rPr>
      <w:rFonts w:ascii="Symbol" w:hAnsi="Symbol"/>
    </w:rPr>
  </w:style>
  <w:style w:type="character" w:customStyle="1" w:styleId="WW8Num7z1">
    <w:name w:val="WW8Num7z1"/>
    <w:uiPriority w:val="99"/>
    <w:rsid w:val="00C16739"/>
    <w:rPr>
      <w:rFonts w:ascii="Courier New" w:hAnsi="Courier New"/>
    </w:rPr>
  </w:style>
  <w:style w:type="character" w:customStyle="1" w:styleId="WW8Num7z2">
    <w:name w:val="WW8Num7z2"/>
    <w:uiPriority w:val="99"/>
    <w:rsid w:val="00C16739"/>
    <w:rPr>
      <w:rFonts w:ascii="Wingdings" w:hAnsi="Wingdings"/>
    </w:rPr>
  </w:style>
  <w:style w:type="character" w:customStyle="1" w:styleId="Fontepargpadro1">
    <w:name w:val="Fonte parág. padrão1"/>
    <w:uiPriority w:val="99"/>
    <w:rsid w:val="00C16739"/>
  </w:style>
  <w:style w:type="character" w:styleId="LineNumber">
    <w:name w:val="line number"/>
    <w:basedOn w:val="DefaultParagraphFont"/>
    <w:uiPriority w:val="99"/>
    <w:rsid w:val="00C16739"/>
    <w:rPr>
      <w:rFonts w:cs="Times New Roman"/>
    </w:rPr>
  </w:style>
  <w:style w:type="character" w:styleId="Hyperlink">
    <w:name w:val="Hyperlink"/>
    <w:basedOn w:val="DefaultParagraphFont"/>
    <w:uiPriority w:val="99"/>
    <w:rsid w:val="00C1673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16739"/>
    <w:rPr>
      <w:rFonts w:cs="Times New Roman"/>
      <w:b/>
    </w:rPr>
  </w:style>
  <w:style w:type="character" w:customStyle="1" w:styleId="Marcas">
    <w:name w:val="Marcas"/>
    <w:uiPriority w:val="99"/>
    <w:rsid w:val="00C16739"/>
    <w:rPr>
      <w:rFonts w:ascii="OpenSymbol" w:hAnsi="OpenSymbol"/>
    </w:rPr>
  </w:style>
  <w:style w:type="paragraph" w:customStyle="1" w:styleId="Ttulo6">
    <w:name w:val="Título6"/>
    <w:basedOn w:val="Normal"/>
    <w:next w:val="BodyText"/>
    <w:uiPriority w:val="99"/>
    <w:rsid w:val="00C167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1673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5808"/>
    <w:rPr>
      <w:rFonts w:cs="Times New Roman"/>
      <w:sz w:val="20"/>
      <w:lang w:val="pt-BR" w:eastAsia="zh-CN"/>
    </w:rPr>
  </w:style>
  <w:style w:type="paragraph" w:styleId="List">
    <w:name w:val="List"/>
    <w:basedOn w:val="BodyText"/>
    <w:uiPriority w:val="99"/>
    <w:rsid w:val="00C16739"/>
    <w:rPr>
      <w:rFonts w:cs="Arial"/>
    </w:rPr>
  </w:style>
  <w:style w:type="paragraph" w:styleId="Caption">
    <w:name w:val="caption"/>
    <w:basedOn w:val="Normal"/>
    <w:uiPriority w:val="99"/>
    <w:qFormat/>
    <w:rsid w:val="00C1673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C16739"/>
    <w:pPr>
      <w:suppressLineNumbers/>
    </w:pPr>
    <w:rPr>
      <w:rFonts w:cs="Arial"/>
    </w:rPr>
  </w:style>
  <w:style w:type="paragraph" w:customStyle="1" w:styleId="Ttulo5">
    <w:name w:val="Título5"/>
    <w:basedOn w:val="Normal"/>
    <w:next w:val="BodyText"/>
    <w:uiPriority w:val="99"/>
    <w:rsid w:val="00C167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">
    <w:name w:val="Título4"/>
    <w:basedOn w:val="Normal"/>
    <w:next w:val="BodyText"/>
    <w:uiPriority w:val="99"/>
    <w:rsid w:val="00C167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">
    <w:name w:val="Título3"/>
    <w:basedOn w:val="Normal"/>
    <w:next w:val="BodyText"/>
    <w:uiPriority w:val="99"/>
    <w:rsid w:val="00C1673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">
    <w:name w:val="Título2"/>
    <w:basedOn w:val="Normal"/>
    <w:next w:val="BodyText"/>
    <w:uiPriority w:val="99"/>
    <w:rsid w:val="00C1673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1">
    <w:name w:val="Título1"/>
    <w:basedOn w:val="Normal"/>
    <w:next w:val="BodyText"/>
    <w:uiPriority w:val="99"/>
    <w:rsid w:val="00C1673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tedodatabela">
    <w:name w:val="Conteúdo da tabela"/>
    <w:basedOn w:val="Normal"/>
    <w:uiPriority w:val="99"/>
    <w:rsid w:val="00C16739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C16739"/>
    <w:pPr>
      <w:jc w:val="center"/>
    </w:pPr>
    <w:rPr>
      <w:b/>
      <w:bCs/>
    </w:rPr>
  </w:style>
  <w:style w:type="paragraph" w:customStyle="1" w:styleId="Padro">
    <w:name w:val="Padrão"/>
    <w:uiPriority w:val="99"/>
    <w:rsid w:val="005B19B6"/>
    <w:pPr>
      <w:tabs>
        <w:tab w:val="left" w:pos="708"/>
      </w:tabs>
      <w:suppressAutoHyphens/>
      <w:spacing w:after="200" w:line="276" w:lineRule="auto"/>
    </w:pPr>
    <w:rPr>
      <w:color w:val="00000A"/>
      <w:sz w:val="20"/>
      <w:szCs w:val="20"/>
      <w:lang w:val="pt-BR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8257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578"/>
    <w:rPr>
      <w:rFonts w:ascii="Tahoma" w:hAnsi="Tahoma" w:cs="Times New Roman"/>
      <w:sz w:val="16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6E3960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6A5CEC"/>
    <w:pPr>
      <w:tabs>
        <w:tab w:val="center" w:pos="4320"/>
        <w:tab w:val="right" w:pos="8640"/>
      </w:tabs>
      <w:suppressAutoHyphens w:val="0"/>
    </w:pPr>
    <w:rPr>
      <w:rFonts w:ascii="Calibri" w:hAnsi="Calibri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5CEC"/>
    <w:rPr>
      <w:rFonts w:ascii="Calibri" w:hAnsi="Calibri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A5CEC"/>
    <w:pPr>
      <w:tabs>
        <w:tab w:val="center" w:pos="4252"/>
        <w:tab w:val="right" w:pos="8504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5CEC"/>
    <w:rPr>
      <w:rFonts w:cs="Times New Roman"/>
      <w:lang w:eastAsia="zh-CN"/>
    </w:rPr>
  </w:style>
  <w:style w:type="character" w:styleId="Emphasis">
    <w:name w:val="Emphasis"/>
    <w:basedOn w:val="DefaultParagraphFont"/>
    <w:uiPriority w:val="99"/>
    <w:qFormat/>
    <w:locked/>
    <w:rsid w:val="00893B1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ipa@ufu.br" TargetMode="External"/><Relationship Id="rId1" Type="http://schemas.openxmlformats.org/officeDocument/2006/relationships/hyperlink" Target="http://www.imunoparasito.uf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1737</Words>
  <Characters>9901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(178ª) centésima septuagésima oitava reunião ordinária do Colegiado do Programa de Pós-graduação em Imunologia e Parasitologia Aplicadas realizada no dia vinte e seis de junho do ano de 2014 às 14 horas na sala 222A do Bloco 4C - Campus Umuarama, </dc:title>
  <dc:subject/>
  <dc:creator>.</dc:creator>
  <cp:keywords/>
  <dc:description/>
  <cp:lastModifiedBy>NEIDESILVA</cp:lastModifiedBy>
  <cp:revision>2</cp:revision>
  <cp:lastPrinted>2014-05-22T12:04:00Z</cp:lastPrinted>
  <dcterms:created xsi:type="dcterms:W3CDTF">2014-08-18T00:14:00Z</dcterms:created>
  <dcterms:modified xsi:type="dcterms:W3CDTF">2014-08-18T00:14:00Z</dcterms:modified>
</cp:coreProperties>
</file>