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09" w:rsidRPr="005D3D27" w:rsidRDefault="002D1809" w:rsidP="005D3D27">
      <w:pPr>
        <w:spacing w:line="276" w:lineRule="auto"/>
        <w:jc w:val="both"/>
        <w:rPr>
          <w:bCs/>
        </w:rPr>
      </w:pPr>
      <w:r>
        <w:t>Ata da (179ª) centésima septuagésima nona reunião do Colegiado do Programa de Pós-graduação em Imunologia e Parasitologia Aplicadas, de caráter extraordinária, realizada no dia quatorze de julho do ano de 2014 às 14 horas  na sala 222ª do bloco 4C - Campus Umuarama, sob a presidência da coordenadora Profa. Neide Maria da Silva. Compareceram à reunião, a coordenadora e os membros do Colegiado: Profa. Eloísa Amália Vieira Ferro, Prof. Jonny Yokosawa,</w:t>
      </w:r>
      <w:r w:rsidRPr="00772D66">
        <w:t xml:space="preserve"> </w:t>
      </w:r>
      <w:r>
        <w:t xml:space="preserve">Prof. Tiago Wilson Patriarca Mineo e o representante de discentes Romulo Oliveira de Sousa. A Profa. Márcia Cristina Cury justificou ausência.  Deu-se início à reunião com o primeiro item da pauta: </w:t>
      </w:r>
      <w:r>
        <w:rPr>
          <w:b/>
        </w:rPr>
        <w:t xml:space="preserve">Primeiro item: Pedido de recurso do Sr. Célio Mauro Luisi Junior: </w:t>
      </w:r>
      <w:r>
        <w:t>A Profa. Neide cumprimentou a todos e falou sobre o motivo da reunião extraordinária, o recurso apresentado por Mauro Célio Luisi em resposta a carta enviado pelo colegiado em 26 de junho de 2014 que comunica a decisão do CPPIPA de desligamento do mesmo do Programa pelo não cumprimento do tempo de defesa no prazo legal (Art. 33, § 1º Resolução nº 05/2003 do CONPEP) e pelo não cumprimento dos prazos de prorrogação de defesa solicitados ao colegiado pelos orientadores.  Portanto, o aluno se encontra com o prazo de conclusão de defesa do mestrado excedido em quatro meses. Diante da carta recebida pelo Sr. Célio Mauro Luisi Junior comunicando o seu desligamento, o mesmo enviou solicitação de recurso ao colegiado com o pedido  de revisão da decisão do colegiado. A Profa. Neide leu o pedido de recurso na íntegra, pois, solicita revisão da decisão nos seguintes termos: “</w:t>
      </w:r>
      <w:r w:rsidRPr="00481F5E">
        <w:rPr>
          <w:i/>
        </w:rPr>
        <w:t>Assim, com meu artigo e minha dissertação já redigidos</w:t>
      </w:r>
      <w:r>
        <w:t xml:space="preserve">, </w:t>
      </w:r>
      <w:r w:rsidRPr="004C2647">
        <w:rPr>
          <w:i/>
        </w:rPr>
        <w:t>peço que revisem a decisão anteriormente tomada, e permitam que eu possa retornar ao programa e agendar as datas de minha qualificação e defesa o mais breve possível, obedecendo aos critérios que regem o programa. Com a decisão favorável à minha p</w:t>
      </w:r>
      <w:r>
        <w:rPr>
          <w:i/>
        </w:rPr>
        <w:t>e</w:t>
      </w:r>
      <w:r w:rsidRPr="004C2647">
        <w:rPr>
          <w:i/>
        </w:rPr>
        <w:t>rman</w:t>
      </w:r>
      <w:r>
        <w:rPr>
          <w:i/>
        </w:rPr>
        <w:t>ê</w:t>
      </w:r>
      <w:r w:rsidRPr="004C2647">
        <w:rPr>
          <w:i/>
        </w:rPr>
        <w:t>ncia no programa, me comprometo a concluir minha qualificação e defesa o mais rápido possível, e se os critérios do programa assim permitirem, até o fim deste mês de julho</w:t>
      </w:r>
      <w:r>
        <w:t xml:space="preserve">”. E em resposta, o colegiado novamente, decidiu enviar carta ao Sr. Célio Mauro Luisi Junior, nesta data (14 de julho de 2014), comunicando que </w:t>
      </w:r>
      <w:r w:rsidRPr="00F418C2">
        <w:t>diante do recurso apresentado,</w:t>
      </w:r>
      <w:r w:rsidRPr="00F418C2">
        <w:rPr>
          <w:i/>
        </w:rPr>
        <w:t xml:space="preserve"> </w:t>
      </w:r>
      <w:r w:rsidRPr="00F418C2">
        <w:t>o colegiado do Programa apenas avaliará o pedido de reconsideração da decisão</w:t>
      </w:r>
      <w:r>
        <w:t>,</w:t>
      </w:r>
      <w:r w:rsidRPr="00F418C2">
        <w:t xml:space="preserve"> mediante apresentação da versão final do artigo redigido para qualificação e a versão da dissertação de mestrado, já prontos para defesa, e com anuência formal do orientador e coorientador até o dia 18 de julho de 2014. </w:t>
      </w:r>
      <w:bookmarkStart w:id="0" w:name="_GoBack"/>
      <w:bookmarkEnd w:id="0"/>
      <w:r>
        <w:t>Nada mais havendo a tratar encerrou-se a reunião às 14 horas e 55 minutos, eu Luceleide de Freitas, lavrei esta ata que após lida e aprovada foi por todos assinada.</w:t>
      </w:r>
    </w:p>
    <w:p w:rsidR="002D1809" w:rsidRDefault="002D1809" w:rsidP="00772D66">
      <w:pPr>
        <w:tabs>
          <w:tab w:val="left" w:pos="8651"/>
        </w:tabs>
        <w:spacing w:before="120"/>
        <w:jc w:val="both"/>
        <w:rPr>
          <w:lang w:val="pt-PT"/>
        </w:rPr>
      </w:pPr>
      <w:r>
        <w:rPr>
          <w:lang w:val="pt-PT"/>
        </w:rPr>
        <w:t>Profa. Dra. Neide Maria da Silva ____________________________________________________</w:t>
      </w:r>
    </w:p>
    <w:p w:rsidR="002D1809" w:rsidRDefault="002D1809" w:rsidP="00772D66">
      <w:pPr>
        <w:tabs>
          <w:tab w:val="left" w:pos="8651"/>
        </w:tabs>
        <w:spacing w:before="120"/>
        <w:jc w:val="both"/>
        <w:rPr>
          <w:lang w:val="pt-PT"/>
        </w:rPr>
      </w:pPr>
      <w:r>
        <w:rPr>
          <w:lang w:val="pt-PT"/>
        </w:rPr>
        <w:t>Profa. Dra. Eloísa Amália V. Ferro___________________________________________________</w:t>
      </w:r>
    </w:p>
    <w:p w:rsidR="002D1809" w:rsidRDefault="002D1809" w:rsidP="00772D66">
      <w:pPr>
        <w:tabs>
          <w:tab w:val="left" w:pos="8651"/>
        </w:tabs>
        <w:spacing w:before="120"/>
        <w:jc w:val="both"/>
        <w:rPr>
          <w:lang w:val="en-US"/>
        </w:rPr>
      </w:pPr>
      <w:r>
        <w:rPr>
          <w:lang w:val="en-US"/>
        </w:rPr>
        <w:t>Prof. Dr. Jonny Yokosawa ____________________________________________________________</w:t>
      </w:r>
    </w:p>
    <w:p w:rsidR="002D1809" w:rsidRDefault="002D1809" w:rsidP="00772D66">
      <w:pPr>
        <w:tabs>
          <w:tab w:val="left" w:pos="8651"/>
        </w:tabs>
        <w:spacing w:before="120"/>
        <w:jc w:val="both"/>
      </w:pPr>
      <w:r>
        <w:t>Discente Romulo Oliveira de Sousa__________________________________________________</w:t>
      </w:r>
    </w:p>
    <w:p w:rsidR="002D1809" w:rsidRDefault="002D1809" w:rsidP="00C30ED6">
      <w:pPr>
        <w:jc w:val="center"/>
        <w:rPr>
          <w:rFonts w:ascii="Arial" w:hAnsi="Arial"/>
          <w:sz w:val="20"/>
          <w:szCs w:val="20"/>
        </w:rPr>
      </w:pPr>
    </w:p>
    <w:p w:rsidR="002D1809" w:rsidRPr="00456E83" w:rsidRDefault="002D1809" w:rsidP="00C30ED6">
      <w:pPr>
        <w:jc w:val="center"/>
        <w:rPr>
          <w:rFonts w:ascii="Arial" w:hAnsi="Arial"/>
          <w:sz w:val="20"/>
          <w:szCs w:val="20"/>
        </w:rPr>
      </w:pPr>
    </w:p>
    <w:p w:rsidR="002D1809" w:rsidRDefault="002D1809" w:rsidP="00834C94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</w:p>
    <w:p w:rsidR="002D1809" w:rsidRPr="00834C94" w:rsidRDefault="002D1809" w:rsidP="00456E8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sectPr w:rsidR="002D1809" w:rsidRPr="00834C94" w:rsidSect="00CD7C04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812" w:right="1797" w:bottom="1440" w:left="1797" w:header="1134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09" w:rsidRDefault="002D1809" w:rsidP="00456E83">
      <w:r>
        <w:separator/>
      </w:r>
    </w:p>
  </w:endnote>
  <w:endnote w:type="continuationSeparator" w:id="0">
    <w:p w:rsidR="002D1809" w:rsidRDefault="002D1809" w:rsidP="0045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09" w:rsidRPr="00DE2945" w:rsidRDefault="002D1809" w:rsidP="00D669B8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Pr="00DE2945">
      <w:rPr>
        <w:rFonts w:ascii="Arial" w:hAnsi="Arial" w:cs="Arial"/>
        <w:i/>
        <w:sz w:val="18"/>
        <w:szCs w:val="18"/>
      </w:rPr>
      <w:t xml:space="preserve"> - Telefax: (034) 3218-2333</w:t>
    </w:r>
  </w:p>
  <w:p w:rsidR="002D1809" w:rsidRDefault="002D1809" w:rsidP="00D669B8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:rsidR="002D1809" w:rsidRPr="00DE2945" w:rsidRDefault="002D1809" w:rsidP="00D669B8">
    <w:pPr>
      <w:jc w:val="center"/>
      <w:rPr>
        <w:rFonts w:ascii="Arial" w:hAnsi="Arial" w:cs="Arial"/>
        <w:i/>
        <w:sz w:val="18"/>
        <w:szCs w:val="18"/>
      </w:rPr>
    </w:pPr>
    <w:r w:rsidRPr="00DE2945">
      <w:rPr>
        <w:rFonts w:ascii="Arial" w:hAnsi="Arial" w:cs="Arial"/>
        <w:i/>
        <w:sz w:val="18"/>
        <w:szCs w:val="18"/>
      </w:rPr>
      <w:t>Uberlândia, MG, Brasil - CEP: 38.405-320</w:t>
    </w:r>
  </w:p>
  <w:p w:rsidR="002D1809" w:rsidRDefault="002D18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09" w:rsidRPr="00DE2945" w:rsidRDefault="002D1809" w:rsidP="00CD7C04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Pr="00DE2945">
      <w:rPr>
        <w:rFonts w:ascii="Arial" w:hAnsi="Arial" w:cs="Arial"/>
        <w:i/>
        <w:sz w:val="18"/>
        <w:szCs w:val="18"/>
      </w:rPr>
      <w:t xml:space="preserve"> - Telefax: (034) 3218-2333</w:t>
    </w:r>
  </w:p>
  <w:p w:rsidR="002D1809" w:rsidRDefault="002D1809" w:rsidP="00DE2945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:rsidR="002D1809" w:rsidRPr="00DE2945" w:rsidRDefault="002D1809" w:rsidP="00DE2945">
    <w:pPr>
      <w:jc w:val="center"/>
      <w:rPr>
        <w:rFonts w:ascii="Arial" w:hAnsi="Arial" w:cs="Arial"/>
        <w:i/>
        <w:sz w:val="18"/>
        <w:szCs w:val="18"/>
      </w:rPr>
    </w:pPr>
    <w:r w:rsidRPr="00DE2945">
      <w:rPr>
        <w:rFonts w:ascii="Arial" w:hAnsi="Arial" w:cs="Arial"/>
        <w:i/>
        <w:sz w:val="18"/>
        <w:szCs w:val="18"/>
      </w:rPr>
      <w:t>Uberlândia, MG, Brasil - CEP: 38.405-320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09" w:rsidRDefault="002D1809" w:rsidP="00456E83">
      <w:r>
        <w:separator/>
      </w:r>
    </w:p>
  </w:footnote>
  <w:footnote w:type="continuationSeparator" w:id="0">
    <w:p w:rsidR="002D1809" w:rsidRDefault="002D1809" w:rsidP="0045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09" w:rsidRDefault="002D1809" w:rsidP="00D669B8">
    <w:pPr>
      <w:rPr>
        <w:rFonts w:ascii="Arial" w:hAnsi="Arial"/>
        <w:b/>
        <w:sz w:val="20"/>
        <w:szCs w:val="20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.75pt;margin-top:-1.05pt;width:30.45pt;height:31.15pt;z-index:-251655168;visibility:visible" wrapcoords="-527 0 -527 21086 21600 21086 21600 0 -527 0" filled="t">
          <v:imagedata r:id="rId1" o:title=""/>
          <w10:wrap type="through"/>
        </v:shape>
      </w:pict>
    </w:r>
  </w:p>
  <w:p w:rsidR="002D1809" w:rsidRPr="008B65EA" w:rsidRDefault="002D1809" w:rsidP="00D669B8">
    <w:pPr>
      <w:jc w:val="center"/>
      <w:rPr>
        <w:rFonts w:ascii="Arial" w:hAnsi="Arial"/>
        <w:b/>
        <w:sz w:val="26"/>
        <w:szCs w:val="26"/>
      </w:rPr>
    </w:pPr>
    <w:r>
      <w:rPr>
        <w:noProof/>
        <w:lang w:val="en-US"/>
      </w:rPr>
      <w:pict>
        <v:shape id="_x0000_s2050" type="#_x0000_t75" style="position:absolute;left:0;text-align:left;margin-left:337.55pt;margin-top:4.35pt;width:67.25pt;height:34pt;z-index:251660288;visibility:visible">
          <v:imagedata r:id="rId2" o:title=""/>
        </v:shape>
      </w:pict>
    </w:r>
    <w:r>
      <w:rPr>
        <w:noProof/>
        <w:lang w:val="en-US"/>
      </w:rPr>
      <w:pict>
        <v:shape id="_x0000_s2051" type="#_x0000_t75" style="position:absolute;left:0;text-align:left;margin-left:189pt;margin-top:-42.3pt;width:36.85pt;height:38.55pt;z-index:251658240;visibility:visible" filled="t">
          <v:imagedata r:id="rId3" o:title=""/>
        </v:shape>
      </w:pict>
    </w:r>
    <w:r>
      <w:rPr>
        <w:rFonts w:ascii="Arial" w:hAnsi="Arial"/>
        <w:b/>
        <w:sz w:val="20"/>
        <w:szCs w:val="20"/>
      </w:rPr>
      <w:t>SERVIÇO PÚBLICO FEDERAL</w:t>
    </w:r>
  </w:p>
  <w:p w:rsidR="002D1809" w:rsidRPr="008B65EA" w:rsidRDefault="002D1809" w:rsidP="00D669B8">
    <w:pPr>
      <w:jc w:val="center"/>
      <w:rPr>
        <w:rFonts w:ascii="Arial" w:hAnsi="Arial"/>
        <w:b/>
        <w:sz w:val="20"/>
        <w:szCs w:val="20"/>
      </w:rPr>
    </w:pPr>
    <w:r>
      <w:rPr>
        <w:noProof/>
        <w:lang w:val="en-US"/>
      </w:rPr>
      <w:pict>
        <v:shape id="_x0000_s2052" type="#_x0000_t75" style="position:absolute;left:0;text-align:left;margin-left:9pt;margin-top:5.7pt;width:68.95pt;height:28.25pt;z-index:-251657216;visibility:visible">
          <v:imagedata r:id="rId4" o:title=""/>
        </v:shape>
      </w:pict>
    </w:r>
    <w:r w:rsidRPr="008B65EA">
      <w:rPr>
        <w:rFonts w:ascii="Arial" w:hAnsi="Arial"/>
        <w:b/>
        <w:sz w:val="20"/>
        <w:szCs w:val="20"/>
      </w:rPr>
      <w:t>MINISTÉRIO DA EDUCAÇÃO</w:t>
    </w:r>
  </w:p>
  <w:p w:rsidR="002D1809" w:rsidRPr="008B65EA" w:rsidRDefault="002D1809" w:rsidP="00D669B8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UNIVERSIDADE FEDERAL DE UBERLÂNDIA</w:t>
    </w:r>
  </w:p>
  <w:p w:rsidR="002D1809" w:rsidRPr="008B65EA" w:rsidRDefault="002D1809" w:rsidP="00D669B8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INSTITUTO DE CIÊNCIAS BIOMÉDICAS</w:t>
    </w:r>
  </w:p>
  <w:p w:rsidR="002D1809" w:rsidRPr="00CD7C04" w:rsidRDefault="002D1809" w:rsidP="00D669B8">
    <w:pPr>
      <w:pStyle w:val="Header"/>
      <w:jc w:val="center"/>
      <w:rPr>
        <w:color w:val="1F497D"/>
      </w:rPr>
    </w:pPr>
    <w:r w:rsidRPr="00CD7C04">
      <w:rPr>
        <w:rFonts w:ascii="Arial" w:hAnsi="Arial"/>
        <w:b/>
        <w:color w:val="1F497D"/>
        <w:sz w:val="20"/>
        <w:szCs w:val="20"/>
      </w:rPr>
      <w:t>Programa de Pós-graduação em Imunologia e Parasitologia Aplicadas</w:t>
    </w:r>
  </w:p>
  <w:p w:rsidR="002D1809" w:rsidRDefault="002D18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09" w:rsidRDefault="002D1809" w:rsidP="008B65EA">
    <w:pPr>
      <w:rPr>
        <w:rFonts w:ascii="Arial" w:hAnsi="Arial"/>
        <w:b/>
        <w:sz w:val="20"/>
        <w:szCs w:val="20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3" type="#_x0000_t75" style="position:absolute;margin-left:34.75pt;margin-top:-1.05pt;width:30.45pt;height:31.15pt;z-index:-251659264;visibility:visible" wrapcoords="-527 0 -527 21086 21600 21086 21600 0 -527 0" filled="t">
          <v:imagedata r:id="rId1" o:title=""/>
          <w10:wrap type="through"/>
        </v:shape>
      </w:pict>
    </w:r>
  </w:p>
  <w:p w:rsidR="002D1809" w:rsidRPr="008B65EA" w:rsidRDefault="002D1809" w:rsidP="008B65EA">
    <w:pPr>
      <w:jc w:val="center"/>
      <w:rPr>
        <w:rFonts w:ascii="Arial" w:hAnsi="Arial"/>
        <w:b/>
        <w:sz w:val="26"/>
        <w:szCs w:val="26"/>
      </w:rPr>
    </w:pPr>
    <w:r>
      <w:rPr>
        <w:noProof/>
        <w:lang w:val="en-US"/>
      </w:rPr>
      <w:pict>
        <v:shape id="Picture 2" o:spid="_x0000_s2054" type="#_x0000_t75" style="position:absolute;left:0;text-align:left;margin-left:337.55pt;margin-top:4.35pt;width:67.25pt;height:34pt;z-index:251656192;visibility:visible">
          <v:imagedata r:id="rId2" o:title=""/>
        </v:shape>
      </w:pict>
    </w:r>
    <w:r>
      <w:rPr>
        <w:noProof/>
        <w:lang w:val="en-US"/>
      </w:rPr>
      <w:pict>
        <v:shape id="Picture 6" o:spid="_x0000_s2055" type="#_x0000_t75" style="position:absolute;left:0;text-align:left;margin-left:189pt;margin-top:-42.3pt;width:36.85pt;height:38.55pt;z-index:251654144;visibility:visible" filled="t">
          <v:imagedata r:id="rId3" o:title=""/>
        </v:shape>
      </w:pict>
    </w:r>
    <w:r>
      <w:rPr>
        <w:rFonts w:ascii="Arial" w:hAnsi="Arial"/>
        <w:b/>
        <w:sz w:val="20"/>
        <w:szCs w:val="20"/>
      </w:rPr>
      <w:t>SERVIÇO PÚBLICO FEDERAL</w:t>
    </w:r>
  </w:p>
  <w:p w:rsidR="002D1809" w:rsidRPr="008B65EA" w:rsidRDefault="002D1809" w:rsidP="008B65EA">
    <w:pPr>
      <w:jc w:val="center"/>
      <w:rPr>
        <w:rFonts w:ascii="Arial" w:hAnsi="Arial"/>
        <w:b/>
        <w:sz w:val="20"/>
        <w:szCs w:val="20"/>
      </w:rPr>
    </w:pPr>
    <w:r>
      <w:rPr>
        <w:noProof/>
        <w:lang w:val="en-US"/>
      </w:rPr>
      <w:pict>
        <v:shape id="Picture 9" o:spid="_x0000_s2056" type="#_x0000_t75" style="position:absolute;left:0;text-align:left;margin-left:9pt;margin-top:5.7pt;width:68.95pt;height:28.25pt;z-index:-251661312;visibility:visible">
          <v:imagedata r:id="rId4" o:title=""/>
        </v:shape>
      </w:pict>
    </w:r>
    <w:r w:rsidRPr="008B65EA">
      <w:rPr>
        <w:rFonts w:ascii="Arial" w:hAnsi="Arial"/>
        <w:b/>
        <w:sz w:val="20"/>
        <w:szCs w:val="20"/>
      </w:rPr>
      <w:t>MINISTÉRIO DA EDUCAÇÃO</w:t>
    </w:r>
  </w:p>
  <w:p w:rsidR="002D1809" w:rsidRPr="008B65EA" w:rsidRDefault="002D1809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UNIVERSIDADE FEDERAL DE UBERLÂNDIA</w:t>
    </w:r>
  </w:p>
  <w:p w:rsidR="002D1809" w:rsidRPr="008B65EA" w:rsidRDefault="002D1809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INSTITUTO DE CIÊNCIAS BIOMÉDICAS</w:t>
    </w:r>
  </w:p>
  <w:p w:rsidR="002D1809" w:rsidRPr="00CD7C04" w:rsidRDefault="002D1809" w:rsidP="008B65EA">
    <w:pPr>
      <w:pStyle w:val="Header"/>
      <w:jc w:val="center"/>
      <w:rPr>
        <w:color w:val="1F497D"/>
      </w:rPr>
    </w:pPr>
    <w:r w:rsidRPr="00CD7C04">
      <w:rPr>
        <w:rFonts w:ascii="Arial" w:hAnsi="Arial"/>
        <w:b/>
        <w:color w:val="1F497D"/>
        <w:sz w:val="20"/>
        <w:szCs w:val="20"/>
      </w:rPr>
      <w:t>Programa de Pós-graduação em Imunologia e Parasitologia Aplicadas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38"/>
    <w:rsid w:val="00047DE3"/>
    <w:rsid w:val="00051B64"/>
    <w:rsid w:val="000B032D"/>
    <w:rsid w:val="00156CD1"/>
    <w:rsid w:val="001807DA"/>
    <w:rsid w:val="001D0EF6"/>
    <w:rsid w:val="00270C08"/>
    <w:rsid w:val="002D1809"/>
    <w:rsid w:val="0035164C"/>
    <w:rsid w:val="00351961"/>
    <w:rsid w:val="00370E14"/>
    <w:rsid w:val="003C62D0"/>
    <w:rsid w:val="00414385"/>
    <w:rsid w:val="00422394"/>
    <w:rsid w:val="00456E83"/>
    <w:rsid w:val="00481F5E"/>
    <w:rsid w:val="00492AC6"/>
    <w:rsid w:val="004C2647"/>
    <w:rsid w:val="0051008A"/>
    <w:rsid w:val="00526116"/>
    <w:rsid w:val="00557EB2"/>
    <w:rsid w:val="005674C8"/>
    <w:rsid w:val="005D3D27"/>
    <w:rsid w:val="00654516"/>
    <w:rsid w:val="006628B5"/>
    <w:rsid w:val="00772D66"/>
    <w:rsid w:val="007A3E04"/>
    <w:rsid w:val="007C7462"/>
    <w:rsid w:val="007E1D23"/>
    <w:rsid w:val="007E5E45"/>
    <w:rsid w:val="00834C94"/>
    <w:rsid w:val="0085184E"/>
    <w:rsid w:val="00864364"/>
    <w:rsid w:val="00883B99"/>
    <w:rsid w:val="008B582E"/>
    <w:rsid w:val="008B65EA"/>
    <w:rsid w:val="008F3C52"/>
    <w:rsid w:val="00973467"/>
    <w:rsid w:val="009B4DF2"/>
    <w:rsid w:val="009D0844"/>
    <w:rsid w:val="00A018B9"/>
    <w:rsid w:val="00A1777A"/>
    <w:rsid w:val="00A70ACF"/>
    <w:rsid w:val="00B11FA5"/>
    <w:rsid w:val="00B6041A"/>
    <w:rsid w:val="00B65AF8"/>
    <w:rsid w:val="00B7526F"/>
    <w:rsid w:val="00B8011A"/>
    <w:rsid w:val="00B84382"/>
    <w:rsid w:val="00BC194D"/>
    <w:rsid w:val="00BC272F"/>
    <w:rsid w:val="00C27F43"/>
    <w:rsid w:val="00C30ED6"/>
    <w:rsid w:val="00C33274"/>
    <w:rsid w:val="00C42863"/>
    <w:rsid w:val="00C51239"/>
    <w:rsid w:val="00C52333"/>
    <w:rsid w:val="00C83A12"/>
    <w:rsid w:val="00CB1439"/>
    <w:rsid w:val="00CC2C4E"/>
    <w:rsid w:val="00CD7C04"/>
    <w:rsid w:val="00D5761F"/>
    <w:rsid w:val="00D65175"/>
    <w:rsid w:val="00D669B8"/>
    <w:rsid w:val="00DE2945"/>
    <w:rsid w:val="00DF09F1"/>
    <w:rsid w:val="00E469F2"/>
    <w:rsid w:val="00ED0D6D"/>
    <w:rsid w:val="00EE412B"/>
    <w:rsid w:val="00F418C2"/>
    <w:rsid w:val="00F56F38"/>
    <w:rsid w:val="00FB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7A"/>
    <w:rPr>
      <w:sz w:val="24"/>
      <w:szCs w:val="24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F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6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E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6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6E83"/>
    <w:rPr>
      <w:rFonts w:cs="Times New Roman"/>
    </w:rPr>
  </w:style>
  <w:style w:type="table" w:styleId="LightShading-Accent1">
    <w:name w:val="Light Shading Accent 1"/>
    <w:basedOn w:val="TableNormal"/>
    <w:uiPriority w:val="99"/>
    <w:rsid w:val="00DE2945"/>
    <w:rPr>
      <w:color w:val="365F91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456</Words>
  <Characters>2603</Characters>
  <Application>Microsoft Office Outlook</Application>
  <DocSecurity>0</DocSecurity>
  <Lines>0</Lines>
  <Paragraphs>0</Paragraphs>
  <ScaleCrop>false</ScaleCrop>
  <Company>Universidade Federal de Uberlândia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(179ª) centésima septuagésima nona reunião do Colegiado do Programa de Pós-graduação em Imunologia e Parasitologia Aplicadas, de caráter extraordinária, realizada no dia quatorze de julho do ano de 2014 às 14 horas  na sala 222ª do bloco 4C - Camp</dc:title>
  <dc:subject/>
  <dc:creator>Tiago Mineo</dc:creator>
  <cp:keywords/>
  <dc:description/>
  <cp:lastModifiedBy>NEIDESILVA</cp:lastModifiedBy>
  <cp:revision>2</cp:revision>
  <cp:lastPrinted>2014-02-17T10:35:00Z</cp:lastPrinted>
  <dcterms:created xsi:type="dcterms:W3CDTF">2014-08-18T00:15:00Z</dcterms:created>
  <dcterms:modified xsi:type="dcterms:W3CDTF">2014-08-18T00:15:00Z</dcterms:modified>
</cp:coreProperties>
</file>