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1926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9356"/>
        <w:gridCol w:w="2410"/>
      </w:tblGrid>
      <w:tr w:rsidR="00F64D02">
        <w:trPr>
          <w:trHeight w:val="1274"/>
        </w:trPr>
        <w:tc>
          <w:tcPr>
            <w:tcW w:w="160" w:type="dxa"/>
          </w:tcPr>
          <w:p w:rsidR="00F64D02" w:rsidRDefault="00F64D02" w:rsidP="002E5251">
            <w:pPr>
              <w:snapToGrid w:val="0"/>
              <w:ind w:left="-70"/>
              <w:jc w:val="center"/>
              <w:rPr>
                <w:sz w:val="34"/>
              </w:rPr>
            </w:pPr>
          </w:p>
        </w:tc>
        <w:tc>
          <w:tcPr>
            <w:tcW w:w="9356" w:type="dxa"/>
          </w:tcPr>
          <w:p w:rsidR="00F64D02" w:rsidRDefault="00F64D02" w:rsidP="00AD2AB2">
            <w:pPr>
              <w:snapToGrid w:val="0"/>
              <w:ind w:left="-354" w:firstLine="354"/>
              <w:jc w:val="center"/>
            </w:pPr>
            <w:r>
              <w:rPr>
                <w:noProof/>
                <w:lang w:val="en-US" w:eastAsia="en-US"/>
              </w:rPr>
            </w:r>
            <w:r>
              <w:rPr>
                <w:noProof/>
                <w:lang w:eastAsia="pt-BR"/>
              </w:rPr>
              <w:pict>
                <v:group id="Group 2" o:spid="_x0000_s1026" style="width:465.4pt;height:124.95pt;mso-position-horizontal-relative:char;mso-position-vertical-relative:line" coordsize="8960,24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">
                  <v:rect id="Rectangle 3" o:spid="_x0000_s1027" style="position:absolute;width:8960;height:249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aLMQA&#10;AADaAAAADwAAAGRycy9kb3ducmV2LnhtbESPT2vCQBTE7wW/w/IEb3WTFEJJXaUqQtuL1Ra8PrPP&#10;/Gn2bciuMfrp3UKhx2FmfsPMFoNpRE+dqywriKcRCOLc6ooLBd9fm8dnEM4ja2wsk4IrOVjMRw8z&#10;zLS98I76vS9EgLDLUEHpfZtJ6fKSDLqpbYmDd7KdQR9kV0jd4SXATSOTKEqlwYrDQoktrUrKf/Zn&#10;oyAtDvH79sZRvT4+2eVn/XHQMlVqMh5eX0B4Gvx/+K/9phUk8Hsl3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wWizEAAAA2gAAAA8AAAAAAAAAAAAAAAAAmAIAAGRycy9k&#10;b3ducmV2LnhtbFBLBQYAAAAABAAEAPUAAACJAwAAAAA=&#10;" filled="f" stroked="f" strokecolor="gray">
                    <v:stroke joinstyle="round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0" o:spid="_x0000_s1028" type="#_x0000_t75" style="position:absolute;left:3780;width:950;height:99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3jS3DAAAA2gAAAA8AAABkcnMvZG93bnJldi54bWxEj0FLAzEUhO8F/0N4grdutlqlbJuWoiwI&#10;9WKr9+fmdbO4edkmaTf+eyMIPQ4z8w2z2iTbiwv50DlWMCtKEMSN0x23Cj4O9XQBIkRkjb1jUvBD&#10;ATbrm8kKK+1GfqfLPrYiQzhUqMDEOFRShsaQxVC4gTh7R+ctxix9K7XHMcNtL+/L8kla7DgvGBzo&#10;2VDzvT9bBXXabRfmjG8v9dfj/OTN52lMM6XubtN2CSJSitfwf/tVK3iAvyv5Bsj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jeNLcMAAADaAAAADwAAAAAAAAAAAAAAAACf&#10;AgAAZHJzL2Rvd25yZXYueG1sUEsFBgAAAAAEAAQA9wAAAI8DAAAAAA==&#10;" strokecolor="gray">
                    <v:fill recolor="t" type="frame"/>
                    <v:stroke joinstyle="round"/>
                    <v:imagedata r:id="rId5" o:title=""/>
                  </v:shape>
                  <v:shape id="logoPPIPA02" o:spid="_x0000_s1029" type="#_x0000_t75" style="position:absolute;left:6840;top:360;width:2120;height:14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8SyjCAAAA2gAAAA8AAABkcnMvZG93bnJldi54bWxEj92KwjAUhO8F3yEcYW9kTVdEtBplEYQF&#10;9cKfBzg0Z5tic9JNsrW+vREEL4eZ+YZZrjtbi5Z8qBwr+BplIIgLpysuFVzO288ZiBCRNdaOScGd&#10;AqxX/d4Sc+1ufKT2FEuRIBxyVGBibHIpQ2HIYhi5hjh5v85bjEn6UmqPtwS3tRxn2VRarDgtGGxo&#10;Y6i4nv6tgvmQZofj+K/dFvd6Y/YTT/ayU+pj0H0vQETq4jv8av9oBRN4Xk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vEsowgAAANoAAAAPAAAAAAAAAAAAAAAAAJ8C&#10;AABkcnMvZG93bnJldi54bWxQSwUGAAAAAAQABAD3AAAAjgMAAAAA&#10;" strokecolor="gray">
                    <v:fill recolor="t" type="frame"/>
                    <v:stroke joinstyle="round"/>
                    <v:imagedata r:id="rId6" o:title=""/>
                  </v:shape>
                  <v:shape id="Imagem 1" o:spid="_x0000_s1030" type="#_x0000_t75" style="position:absolute;top:719;width:961;height: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iasXAAAAA2gAAAA8AAABkcnMvZG93bnJldi54bWxEj92KwjAUhO8XfIdwBG8WTRVX3K5RVBC8&#10;9ecBjs3ZNmxzUpNY69sbQdjLYWa+YRarztaiJR+MYwXjUQaCuHDacKngfNoN5yBCRNZYOyYFDwqw&#10;WvY+Fphrd+cDtcdYigThkKOCKsYmlzIUFVkMI9cQJ+/XeYsxSV9K7fGe4LaWkyybSYuG00KFDW0r&#10;Kv6ON6vgsr20eB139cTcPD42n2b6vTFKDfrd+gdEpC7+h9/tvVbwBa8r6QbI5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SJqxcAAAADaAAAADwAAAAAAAAAAAAAAAACfAgAA&#10;ZHJzL2Rvd25yZXYueG1sUEsFBgAAAAAEAAQA9wAAAIwDAAAAAA==&#10;" strokecolor="gray">
                    <v:fill recolor="t" type="frame"/>
                    <v:stroke joinstyle="round"/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1058;top:1008;width:6076;height:14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Q1ysMA&#10;AADaAAAADwAAAGRycy9kb3ducmV2LnhtbESPS2vDMBCE74H+B7GF3mI5PSTBtRJKoMY3YzcPelus&#10;9YNaK2Opjvvvq0Khx2FmvmHS42IGMdPkessKNlEMgri2uudWwfn9bb0H4TyyxsEyKfgmB8fDwyrF&#10;RNs7lzRXvhUBwi5BBZ33YyKlqzsy6CI7EgevsZNBH+TUSj3hPcDNIJ/jeCsN9hwWOhzp1FH9WX0Z&#10;BR9ZyZc5y3fxztRZYcvmam6FUk+Py+sLCE+L/w//tXOtYAu/V8IN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Q1ysMAAADaAAAADwAAAAAAAAAAAAAAAACYAgAAZHJzL2Rv&#10;d25yZXYueG1sUEsFBgAAAAAEAAQA9QAAAIgDAAAAAA==&#10;" filled="f" stroked="f" strokecolor="gray">
                    <v:stroke joinstyle="round"/>
                    <v:textbox inset="2.49mm,1.25mm,2.49mm,1.25mm">
                      <w:txbxContent>
                        <w:p w:rsidR="00F64D02" w:rsidRDefault="00F64D02">
                          <w:pPr>
                            <w:autoSpaceDE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     SERVIÇO PÚBLICO FEDERAL</w:t>
                          </w:r>
                        </w:p>
                        <w:p w:rsidR="00F64D02" w:rsidRDefault="00F64D02">
                          <w:pPr>
                            <w:autoSpaceDE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    MINISTÉRIO DA EDUCAÇÃO</w:t>
                          </w:r>
                        </w:p>
                        <w:p w:rsidR="00F64D02" w:rsidRDefault="00F64D02">
                          <w:pPr>
                            <w:autoSpaceDE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   UNIVERSIDADE FEDERAL DE UBERLÂNDIA</w:t>
                          </w:r>
                        </w:p>
                        <w:p w:rsidR="00F64D02" w:rsidRDefault="00F64D02">
                          <w:pPr>
                            <w:autoSpaceDE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 xml:space="preserve">  Instituto de Ciências Biomédicas</w:t>
                          </w:r>
                        </w:p>
                        <w:p w:rsidR="00F64D02" w:rsidRDefault="00F64D02">
                          <w:pPr>
                            <w:autoSpaceDE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Programa de Pós-graduação em Imunologia e Parasitologia Aplicadas</w:t>
                          </w:r>
                        </w:p>
                        <w:p w:rsidR="00F64D02" w:rsidRDefault="00F64D02">
                          <w:pPr>
                            <w:autoSpaceDE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hyperlink r:id="rId8" w:history="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www.imunoparasito.ufu.br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- E-Mail:  </w:t>
                          </w:r>
                          <w:hyperlink r:id="rId9" w:history="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coipa@ufu.br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- Telefax: (034)3218-2333</w:t>
                          </w:r>
                        </w:p>
                        <w:p w:rsidR="00F64D02" w:rsidRDefault="00F64D02">
                          <w:pPr>
                            <w:autoSpaceDE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Av. Pará 1720  - Campus Umuarama 38400-902 Uberlândia MG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6459;top:340;width:2480;height: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WJAcIA&#10;AADaAAAADwAAAGRycy9kb3ducmV2LnhtbESPT4vCMBTE78J+h/AWvGmqiLrVKLIoePPfHvT2aN62&#10;3W1eShJt/fZGEDwOM/MbZr5sTSVu5HxpWcGgn4AgzqwuOVfwc9r0piB8QNZYWSYFd/KwXHx05phq&#10;2/CBbseQiwhhn6KCIoQ6ldJnBRn0fVsTR+/XOoMhSpdL7bCJcFPJYZKMpcGS40KBNX0XlP0fr0bB&#10;3/TrPFhtRs3udF7nl2EZ3L7SSnU/29UMRKA2vMOv9lYrmMDzSr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dYkBwgAAANoAAAAPAAAAAAAAAAAAAAAAAJgCAABkcnMvZG93&#10;bnJldi54bWxQSwUGAAAAAAQABAD1AAAAhwMAAAAA&#10;" filled="f" stroked="f" strokecolor="gray">
                    <v:stroke joinstyle="round"/>
                    <v:textbox>
                      <w:txbxContent>
                        <w:p w:rsidR="00F64D02" w:rsidRDefault="00F64D02">
                          <w:pPr>
                            <w:autoSpaceDE w:val="0"/>
                          </w:pPr>
                        </w:p>
                        <w:p w:rsidR="00F64D02" w:rsidRDefault="00F64D02">
                          <w:pPr>
                            <w:autoSpaceDE w:val="0"/>
                          </w:pPr>
                        </w:p>
                      </w:txbxContent>
                    </v:textbox>
                  </v:shape>
                  <w10:anchorlock/>
                </v:group>
              </w:pict>
            </w:r>
          </w:p>
        </w:tc>
        <w:tc>
          <w:tcPr>
            <w:tcW w:w="2410" w:type="dxa"/>
          </w:tcPr>
          <w:p w:rsidR="00F64D02" w:rsidRDefault="00F64D02" w:rsidP="00AD2AB2">
            <w:pPr>
              <w:pStyle w:val="Heading1"/>
              <w:tabs>
                <w:tab w:val="clear" w:pos="0"/>
              </w:tabs>
              <w:snapToGrid w:val="0"/>
            </w:pPr>
          </w:p>
          <w:p w:rsidR="00F64D02" w:rsidRDefault="00F64D02" w:rsidP="00AD2AB2"/>
          <w:p w:rsidR="00F64D02" w:rsidRDefault="00F64D02" w:rsidP="00AD2AB2"/>
          <w:p w:rsidR="00F64D02" w:rsidRDefault="00F64D02" w:rsidP="00AD2AB2"/>
          <w:p w:rsidR="00F64D02" w:rsidRDefault="00F64D02" w:rsidP="00AD2AB2"/>
          <w:p w:rsidR="00F64D02" w:rsidRDefault="00F64D02" w:rsidP="00AD2AB2"/>
          <w:p w:rsidR="00F64D02" w:rsidRDefault="00F64D02" w:rsidP="00AD2AB2"/>
          <w:p w:rsidR="00F64D02" w:rsidRDefault="00F64D02" w:rsidP="00AD2AB2"/>
          <w:p w:rsidR="00F64D02" w:rsidRDefault="00F64D02" w:rsidP="00AD2AB2"/>
          <w:p w:rsidR="00F64D02" w:rsidRDefault="00F64D02" w:rsidP="00AD2AB2"/>
          <w:p w:rsidR="00F64D02" w:rsidRPr="00AD2AB2" w:rsidRDefault="00F64D02" w:rsidP="00AD2AB2"/>
        </w:tc>
      </w:tr>
    </w:tbl>
    <w:p w:rsidR="00F64D02" w:rsidRPr="006A1FC5" w:rsidRDefault="00F64D02" w:rsidP="00131771">
      <w:pPr>
        <w:jc w:val="both"/>
        <w:rPr>
          <w:sz w:val="24"/>
          <w:szCs w:val="24"/>
        </w:rPr>
      </w:pPr>
      <w:r w:rsidRPr="006A1FC5">
        <w:rPr>
          <w:sz w:val="24"/>
          <w:szCs w:val="24"/>
        </w:rPr>
        <w:t xml:space="preserve">Ata da (175ª) centésima septuagésima quinta reunião do Colegiado do Programa de Pós-graduação em Imunologia e Parasitologia Aplicadas </w:t>
      </w:r>
      <w:r>
        <w:rPr>
          <w:sz w:val="24"/>
          <w:szCs w:val="24"/>
        </w:rPr>
        <w:t>(</w:t>
      </w:r>
      <w:r w:rsidRPr="006A1FC5">
        <w:rPr>
          <w:sz w:val="24"/>
          <w:szCs w:val="24"/>
        </w:rPr>
        <w:t>Extraordinária</w:t>
      </w:r>
      <w:r>
        <w:rPr>
          <w:sz w:val="24"/>
          <w:szCs w:val="24"/>
        </w:rPr>
        <w:t>)</w:t>
      </w:r>
      <w:r w:rsidRPr="006A1FC5">
        <w:rPr>
          <w:sz w:val="24"/>
          <w:szCs w:val="24"/>
        </w:rPr>
        <w:t xml:space="preserve"> realizada no dia vinte de fevereiro do ano de 2014 às 14 horas  na sala de reuniões do Instituto de Ciências Biomédicas – ICBIM/UFU do Bloco 2B - Campus Umuarama, sob a presidência da coordenadora Profa. Neide Maria da Silva. Compareceram à reunião, a coordenadora e os membros do Colegiado: Profa. Eloísa Amália Vieira Ferro, Prof. Jonny Yokosawa, Profa. Márcia Cristina Cury, Prof. Tiago Wilson P. Mineo e o representante de discentes Romulo Oliveira de Sousa. Deu-se início à reunião com o primeiro item da pauta: </w:t>
      </w:r>
      <w:r w:rsidRPr="006A1FC5">
        <w:rPr>
          <w:b/>
          <w:sz w:val="24"/>
          <w:szCs w:val="24"/>
        </w:rPr>
        <w:t xml:space="preserve">Primeiro item: Informes: </w:t>
      </w:r>
      <w:r w:rsidRPr="006A1FC5">
        <w:rPr>
          <w:sz w:val="24"/>
          <w:szCs w:val="24"/>
        </w:rPr>
        <w:t>A Profa. Neide cumprimentou a todos e falou sobre o motivo da reunião extraordinária, homologação da Resolução No. 01/2014</w:t>
      </w:r>
      <w:r>
        <w:rPr>
          <w:sz w:val="24"/>
          <w:szCs w:val="24"/>
        </w:rPr>
        <w:t xml:space="preserve"> </w:t>
      </w:r>
      <w:r w:rsidRPr="006A1FC5">
        <w:rPr>
          <w:sz w:val="24"/>
          <w:szCs w:val="24"/>
        </w:rPr>
        <w:t xml:space="preserve">a  respeito dos critérios de credenciamento, recredenciamento, descredenciamento e enquadramento de docentes do Programa de Pós-Graduação em Imunologia e Parasitologia Aplicadas. No dia 13 de fevereiro de </w:t>
      </w:r>
      <w:smartTag w:uri="urn:schemas-microsoft-com:office:smarttags" w:element="metricconverter">
        <w:smartTagPr>
          <w:attr w:name="ProductID" w:val="2014 a"/>
        </w:smartTagPr>
        <w:r w:rsidRPr="006A1FC5">
          <w:rPr>
            <w:sz w:val="24"/>
            <w:szCs w:val="24"/>
          </w:rPr>
          <w:t>2014 a</w:t>
        </w:r>
      </w:smartTag>
      <w:r w:rsidRPr="006A1FC5">
        <w:rPr>
          <w:sz w:val="24"/>
          <w:szCs w:val="24"/>
        </w:rPr>
        <w:t xml:space="preserve"> comissão se reuniu e analisou a resolução No. 03/2013 a respeito dos critérios de  credenciamento, recredenciamento, descredenciamento e enquadramento de docentes do PPIPA, alguns ajustes foram feitos. Encerrado este item passou-se ao seguinte. </w:t>
      </w:r>
      <w:r w:rsidRPr="006A1FC5">
        <w:rPr>
          <w:b/>
          <w:color w:val="00000A"/>
          <w:sz w:val="24"/>
          <w:szCs w:val="24"/>
        </w:rPr>
        <w:t>Segundo item:</w:t>
      </w:r>
      <w:r w:rsidRPr="006A1FC5">
        <w:rPr>
          <w:b/>
          <w:sz w:val="24"/>
          <w:szCs w:val="24"/>
        </w:rPr>
        <w:t xml:space="preserve"> </w:t>
      </w:r>
      <w:r w:rsidRPr="006A1FC5">
        <w:rPr>
          <w:sz w:val="24"/>
          <w:szCs w:val="24"/>
        </w:rPr>
        <w:t xml:space="preserve">O texto foi lido na integra, por todos os membros do colegiado e após avaliação, foram pontuados e sugeridos critérios mais claros em alguns itens. As modificações foram realizadas com anuência de todos os membros presentes, sendo dessa forma a resolução homologada revogando-se a resolução 03/2013 do Programa de Pós-Graduação em Imunologia e Parasitologia Aplicadas. Depois de corrigida, a coordenadora </w:t>
      </w:r>
      <w:r w:rsidRPr="006A1FC5">
        <w:rPr>
          <w:sz w:val="24"/>
          <w:szCs w:val="24"/>
          <w:lang w:eastAsia="pt-BR"/>
        </w:rPr>
        <w:t xml:space="preserve">irá fazer uma releitura da Resolução e a disponibilizará na página do Programa. </w:t>
      </w:r>
    </w:p>
    <w:p w:rsidR="00F64D02" w:rsidRPr="006A1FC5" w:rsidRDefault="00F64D02" w:rsidP="00131771">
      <w:pPr>
        <w:tabs>
          <w:tab w:val="left" w:pos="708"/>
        </w:tabs>
        <w:jc w:val="both"/>
        <w:rPr>
          <w:sz w:val="24"/>
          <w:szCs w:val="24"/>
        </w:rPr>
      </w:pPr>
      <w:r w:rsidRPr="006A1FC5">
        <w:rPr>
          <w:sz w:val="24"/>
          <w:szCs w:val="24"/>
        </w:rPr>
        <w:t>Nada mais havendo a tratar encerrou-se a reunião às 14 horas e 55 minutos, eu Lucélia da Costa Assis, lavrei esta ata que após lida e aprovada foi por todos assinada.</w:t>
      </w:r>
    </w:p>
    <w:p w:rsidR="00F64D02" w:rsidRDefault="00F64D02" w:rsidP="00282578">
      <w:pPr>
        <w:tabs>
          <w:tab w:val="left" w:pos="8651"/>
        </w:tabs>
        <w:spacing w:before="120"/>
        <w:jc w:val="both"/>
        <w:rPr>
          <w:sz w:val="24"/>
          <w:szCs w:val="24"/>
          <w:lang w:val="pt-PT"/>
        </w:rPr>
      </w:pPr>
      <w:r w:rsidRPr="00455A8D">
        <w:rPr>
          <w:sz w:val="24"/>
          <w:szCs w:val="24"/>
          <w:lang w:val="pt-PT"/>
        </w:rPr>
        <w:t>Prof</w:t>
      </w:r>
      <w:r>
        <w:rPr>
          <w:sz w:val="24"/>
          <w:szCs w:val="24"/>
          <w:lang w:val="pt-PT"/>
        </w:rPr>
        <w:t>a</w:t>
      </w:r>
      <w:r w:rsidRPr="00455A8D">
        <w:rPr>
          <w:sz w:val="24"/>
          <w:szCs w:val="24"/>
          <w:lang w:val="pt-PT"/>
        </w:rPr>
        <w:t>. Dr</w:t>
      </w:r>
      <w:r>
        <w:rPr>
          <w:sz w:val="24"/>
          <w:szCs w:val="24"/>
          <w:lang w:val="pt-PT"/>
        </w:rPr>
        <w:t>a</w:t>
      </w:r>
      <w:r w:rsidRPr="00455A8D">
        <w:rPr>
          <w:sz w:val="24"/>
          <w:szCs w:val="24"/>
          <w:lang w:val="pt-PT"/>
        </w:rPr>
        <w:t xml:space="preserve">. </w:t>
      </w:r>
      <w:r>
        <w:rPr>
          <w:sz w:val="24"/>
          <w:szCs w:val="24"/>
          <w:lang w:val="pt-PT"/>
        </w:rPr>
        <w:t xml:space="preserve">Neide Maria da Silva </w:t>
      </w:r>
      <w:r w:rsidRPr="00455A8D">
        <w:rPr>
          <w:sz w:val="24"/>
          <w:szCs w:val="24"/>
          <w:lang w:val="pt-PT"/>
        </w:rPr>
        <w:t>____________________________________________________</w:t>
      </w:r>
    </w:p>
    <w:p w:rsidR="00F64D02" w:rsidRDefault="00F64D02" w:rsidP="00282578">
      <w:pPr>
        <w:tabs>
          <w:tab w:val="left" w:pos="8651"/>
        </w:tabs>
        <w:spacing w:before="12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Profa. Dra. Eloísa Amália V. Ferro___________________________________________________</w:t>
      </w:r>
    </w:p>
    <w:p w:rsidR="00F64D02" w:rsidRPr="00830BFB" w:rsidRDefault="00F64D02" w:rsidP="00282578">
      <w:pPr>
        <w:tabs>
          <w:tab w:val="left" w:pos="8651"/>
        </w:tabs>
        <w:spacing w:before="120"/>
        <w:jc w:val="both"/>
        <w:rPr>
          <w:sz w:val="24"/>
          <w:szCs w:val="24"/>
        </w:rPr>
      </w:pPr>
      <w:r w:rsidRPr="00830BFB">
        <w:rPr>
          <w:sz w:val="24"/>
          <w:szCs w:val="24"/>
        </w:rPr>
        <w:t>Prof. Dr. Jonny Yokosawa __________________________________________________________</w:t>
      </w:r>
    </w:p>
    <w:p w:rsidR="00F64D02" w:rsidRDefault="00F64D02" w:rsidP="00282578">
      <w:pPr>
        <w:tabs>
          <w:tab w:val="left" w:pos="8651"/>
        </w:tabs>
        <w:spacing w:before="120"/>
        <w:jc w:val="both"/>
        <w:rPr>
          <w:sz w:val="24"/>
          <w:szCs w:val="24"/>
        </w:rPr>
      </w:pPr>
      <w:r w:rsidRPr="00830BFB">
        <w:rPr>
          <w:sz w:val="24"/>
          <w:szCs w:val="24"/>
        </w:rPr>
        <w:t xml:space="preserve">Profa. </w:t>
      </w:r>
      <w:r w:rsidRPr="006113A5">
        <w:rPr>
          <w:sz w:val="24"/>
          <w:szCs w:val="24"/>
        </w:rPr>
        <w:t>Dra.</w:t>
      </w:r>
      <w:r>
        <w:rPr>
          <w:sz w:val="24"/>
          <w:szCs w:val="24"/>
        </w:rPr>
        <w:t xml:space="preserve"> Márcia Cristina Cury ____________________________________________________</w:t>
      </w:r>
      <w:r w:rsidRPr="006113A5">
        <w:rPr>
          <w:sz w:val="24"/>
          <w:szCs w:val="24"/>
        </w:rPr>
        <w:t xml:space="preserve"> </w:t>
      </w:r>
    </w:p>
    <w:p w:rsidR="00F64D02" w:rsidRDefault="00F64D02" w:rsidP="00746C51">
      <w:pPr>
        <w:tabs>
          <w:tab w:val="left" w:pos="8651"/>
        </w:tabs>
        <w:spacing w:before="120"/>
        <w:jc w:val="both"/>
        <w:rPr>
          <w:sz w:val="24"/>
        </w:rPr>
      </w:pPr>
      <w:r w:rsidRPr="00D61EFF">
        <w:rPr>
          <w:sz w:val="24"/>
        </w:rPr>
        <w:t>Prof. Dr. Tiago Wilson P. Mineo _____________________________________________________</w:t>
      </w:r>
    </w:p>
    <w:p w:rsidR="00F64D02" w:rsidRPr="00D61EFF" w:rsidRDefault="00F64D02" w:rsidP="00746C51">
      <w:pPr>
        <w:tabs>
          <w:tab w:val="left" w:pos="8651"/>
        </w:tabs>
        <w:spacing w:before="120"/>
        <w:jc w:val="both"/>
        <w:rPr>
          <w:sz w:val="24"/>
        </w:rPr>
      </w:pPr>
      <w:r>
        <w:rPr>
          <w:sz w:val="24"/>
        </w:rPr>
        <w:t>Discente Romulo Oliveira de Sousa__________________________________________________</w:t>
      </w:r>
      <w:bookmarkStart w:id="0" w:name="_GoBack"/>
      <w:bookmarkEnd w:id="0"/>
    </w:p>
    <w:sectPr w:rsidR="00F64D02" w:rsidRPr="00D61EFF" w:rsidSect="00D8376C">
      <w:pgSz w:w="11906" w:h="16838"/>
      <w:pgMar w:top="709" w:right="851" w:bottom="1134" w:left="1418" w:header="720" w:footer="720" w:gutter="0"/>
      <w:lnNumType w:countBy="1" w:restart="continuous"/>
      <w:pgNumType w:start="1" w:chapStyle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5E8CC7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stylePaneFormatFilter w:val="0000"/>
  <w:documentProtection w:edit="readOnly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3FF"/>
    <w:rsid w:val="00000706"/>
    <w:rsid w:val="00003EF6"/>
    <w:rsid w:val="0002427D"/>
    <w:rsid w:val="0002445F"/>
    <w:rsid w:val="00024C90"/>
    <w:rsid w:val="00026150"/>
    <w:rsid w:val="00030226"/>
    <w:rsid w:val="000325C7"/>
    <w:rsid w:val="00033B47"/>
    <w:rsid w:val="00033DA7"/>
    <w:rsid w:val="00034ED7"/>
    <w:rsid w:val="0003516E"/>
    <w:rsid w:val="000352F5"/>
    <w:rsid w:val="00037E9E"/>
    <w:rsid w:val="0004173F"/>
    <w:rsid w:val="00043360"/>
    <w:rsid w:val="0004422D"/>
    <w:rsid w:val="00045AC9"/>
    <w:rsid w:val="00047497"/>
    <w:rsid w:val="00054512"/>
    <w:rsid w:val="000609E6"/>
    <w:rsid w:val="00072C55"/>
    <w:rsid w:val="00073A75"/>
    <w:rsid w:val="000819DE"/>
    <w:rsid w:val="00081A4B"/>
    <w:rsid w:val="00082CE7"/>
    <w:rsid w:val="00083134"/>
    <w:rsid w:val="000838AB"/>
    <w:rsid w:val="00085C18"/>
    <w:rsid w:val="0009043D"/>
    <w:rsid w:val="00091FE9"/>
    <w:rsid w:val="00092C84"/>
    <w:rsid w:val="00093F04"/>
    <w:rsid w:val="0009581A"/>
    <w:rsid w:val="00096A83"/>
    <w:rsid w:val="000A0471"/>
    <w:rsid w:val="000A0680"/>
    <w:rsid w:val="000A31D5"/>
    <w:rsid w:val="000A798C"/>
    <w:rsid w:val="000B64CC"/>
    <w:rsid w:val="000B7943"/>
    <w:rsid w:val="000B7F64"/>
    <w:rsid w:val="000C1546"/>
    <w:rsid w:val="000C1F8C"/>
    <w:rsid w:val="000C4048"/>
    <w:rsid w:val="000C5F56"/>
    <w:rsid w:val="000D4C8E"/>
    <w:rsid w:val="000D6233"/>
    <w:rsid w:val="000D6FBC"/>
    <w:rsid w:val="000E0554"/>
    <w:rsid w:val="000E49C5"/>
    <w:rsid w:val="000E5518"/>
    <w:rsid w:val="000F3660"/>
    <w:rsid w:val="0010027F"/>
    <w:rsid w:val="00103DA2"/>
    <w:rsid w:val="001110DD"/>
    <w:rsid w:val="00122D7D"/>
    <w:rsid w:val="00126349"/>
    <w:rsid w:val="00131771"/>
    <w:rsid w:val="00136088"/>
    <w:rsid w:val="0013751D"/>
    <w:rsid w:val="001407EE"/>
    <w:rsid w:val="001412F2"/>
    <w:rsid w:val="00143A03"/>
    <w:rsid w:val="00145DF2"/>
    <w:rsid w:val="0014776E"/>
    <w:rsid w:val="001524E1"/>
    <w:rsid w:val="00154C4B"/>
    <w:rsid w:val="001562B4"/>
    <w:rsid w:val="0016345A"/>
    <w:rsid w:val="00165A5B"/>
    <w:rsid w:val="0016608E"/>
    <w:rsid w:val="001742D3"/>
    <w:rsid w:val="00177D97"/>
    <w:rsid w:val="0018140B"/>
    <w:rsid w:val="0018515D"/>
    <w:rsid w:val="00186FFD"/>
    <w:rsid w:val="00191E77"/>
    <w:rsid w:val="001925B3"/>
    <w:rsid w:val="001925DD"/>
    <w:rsid w:val="001961D2"/>
    <w:rsid w:val="00196CFD"/>
    <w:rsid w:val="001A057E"/>
    <w:rsid w:val="001A3C9F"/>
    <w:rsid w:val="001A53D2"/>
    <w:rsid w:val="001A661D"/>
    <w:rsid w:val="001A6795"/>
    <w:rsid w:val="001A71DD"/>
    <w:rsid w:val="001A76E4"/>
    <w:rsid w:val="001A7BFD"/>
    <w:rsid w:val="001B16D3"/>
    <w:rsid w:val="001B1C77"/>
    <w:rsid w:val="001B4658"/>
    <w:rsid w:val="001C2BED"/>
    <w:rsid w:val="001C6D4F"/>
    <w:rsid w:val="001C6FA5"/>
    <w:rsid w:val="001C7662"/>
    <w:rsid w:val="001D2D05"/>
    <w:rsid w:val="001E2E6B"/>
    <w:rsid w:val="001E3F75"/>
    <w:rsid w:val="001F0267"/>
    <w:rsid w:val="001F0342"/>
    <w:rsid w:val="001F3009"/>
    <w:rsid w:val="00202725"/>
    <w:rsid w:val="00202742"/>
    <w:rsid w:val="00203635"/>
    <w:rsid w:val="002049B7"/>
    <w:rsid w:val="00205030"/>
    <w:rsid w:val="002065A2"/>
    <w:rsid w:val="00207C68"/>
    <w:rsid w:val="00211277"/>
    <w:rsid w:val="00213626"/>
    <w:rsid w:val="002239EE"/>
    <w:rsid w:val="002243FC"/>
    <w:rsid w:val="00227B3A"/>
    <w:rsid w:val="002407AF"/>
    <w:rsid w:val="00240D02"/>
    <w:rsid w:val="00245EC9"/>
    <w:rsid w:val="002513D9"/>
    <w:rsid w:val="00255A9A"/>
    <w:rsid w:val="00264B22"/>
    <w:rsid w:val="00265B7B"/>
    <w:rsid w:val="00267980"/>
    <w:rsid w:val="00271AFE"/>
    <w:rsid w:val="002746BD"/>
    <w:rsid w:val="00274FF9"/>
    <w:rsid w:val="0028022E"/>
    <w:rsid w:val="00282578"/>
    <w:rsid w:val="00285DEF"/>
    <w:rsid w:val="002877A0"/>
    <w:rsid w:val="00292C94"/>
    <w:rsid w:val="00294D55"/>
    <w:rsid w:val="00295588"/>
    <w:rsid w:val="00297A36"/>
    <w:rsid w:val="002A3CC6"/>
    <w:rsid w:val="002A430D"/>
    <w:rsid w:val="002A4BCE"/>
    <w:rsid w:val="002A5525"/>
    <w:rsid w:val="002A6596"/>
    <w:rsid w:val="002A66FC"/>
    <w:rsid w:val="002A7DD1"/>
    <w:rsid w:val="002B0369"/>
    <w:rsid w:val="002B03B4"/>
    <w:rsid w:val="002B0679"/>
    <w:rsid w:val="002B29F3"/>
    <w:rsid w:val="002B4A9A"/>
    <w:rsid w:val="002B6602"/>
    <w:rsid w:val="002B710B"/>
    <w:rsid w:val="002D53C7"/>
    <w:rsid w:val="002D6185"/>
    <w:rsid w:val="002E1938"/>
    <w:rsid w:val="002E3800"/>
    <w:rsid w:val="002E4EAF"/>
    <w:rsid w:val="002E5251"/>
    <w:rsid w:val="002E637F"/>
    <w:rsid w:val="002E63A5"/>
    <w:rsid w:val="002F120A"/>
    <w:rsid w:val="003039E7"/>
    <w:rsid w:val="00304173"/>
    <w:rsid w:val="00304279"/>
    <w:rsid w:val="003050F0"/>
    <w:rsid w:val="00305F8E"/>
    <w:rsid w:val="00306DFE"/>
    <w:rsid w:val="00307DB7"/>
    <w:rsid w:val="00312D1B"/>
    <w:rsid w:val="00316081"/>
    <w:rsid w:val="003167A5"/>
    <w:rsid w:val="00316FF1"/>
    <w:rsid w:val="00320297"/>
    <w:rsid w:val="00323C48"/>
    <w:rsid w:val="003266D3"/>
    <w:rsid w:val="00332B2E"/>
    <w:rsid w:val="00332C6A"/>
    <w:rsid w:val="003337F0"/>
    <w:rsid w:val="00341D97"/>
    <w:rsid w:val="00343608"/>
    <w:rsid w:val="003468ED"/>
    <w:rsid w:val="003536A5"/>
    <w:rsid w:val="0036130A"/>
    <w:rsid w:val="00362164"/>
    <w:rsid w:val="0036314B"/>
    <w:rsid w:val="0037043F"/>
    <w:rsid w:val="00371944"/>
    <w:rsid w:val="00371F91"/>
    <w:rsid w:val="00374205"/>
    <w:rsid w:val="00374E12"/>
    <w:rsid w:val="003759CF"/>
    <w:rsid w:val="003803D3"/>
    <w:rsid w:val="00381092"/>
    <w:rsid w:val="0038759B"/>
    <w:rsid w:val="0039105A"/>
    <w:rsid w:val="00395E44"/>
    <w:rsid w:val="003962C2"/>
    <w:rsid w:val="003A0502"/>
    <w:rsid w:val="003A3854"/>
    <w:rsid w:val="003A4C60"/>
    <w:rsid w:val="003A50BE"/>
    <w:rsid w:val="003A5D5C"/>
    <w:rsid w:val="003A77A8"/>
    <w:rsid w:val="003B1930"/>
    <w:rsid w:val="003B2055"/>
    <w:rsid w:val="003B5F8C"/>
    <w:rsid w:val="003B6F57"/>
    <w:rsid w:val="003B7ADF"/>
    <w:rsid w:val="003C11F5"/>
    <w:rsid w:val="003C1340"/>
    <w:rsid w:val="003C214A"/>
    <w:rsid w:val="003C3219"/>
    <w:rsid w:val="003C550F"/>
    <w:rsid w:val="003D0F44"/>
    <w:rsid w:val="003D2260"/>
    <w:rsid w:val="003D463B"/>
    <w:rsid w:val="003D7DC3"/>
    <w:rsid w:val="003E5EFB"/>
    <w:rsid w:val="003E686F"/>
    <w:rsid w:val="003F21A8"/>
    <w:rsid w:val="003F243A"/>
    <w:rsid w:val="003F4472"/>
    <w:rsid w:val="003F5B3F"/>
    <w:rsid w:val="003F5D80"/>
    <w:rsid w:val="003F6700"/>
    <w:rsid w:val="00400760"/>
    <w:rsid w:val="004021D8"/>
    <w:rsid w:val="00405130"/>
    <w:rsid w:val="00405471"/>
    <w:rsid w:val="004108DA"/>
    <w:rsid w:val="004122F1"/>
    <w:rsid w:val="00416318"/>
    <w:rsid w:val="0041788F"/>
    <w:rsid w:val="00421F54"/>
    <w:rsid w:val="00422577"/>
    <w:rsid w:val="00433E31"/>
    <w:rsid w:val="00434815"/>
    <w:rsid w:val="004365C7"/>
    <w:rsid w:val="00443A2D"/>
    <w:rsid w:val="00444F8F"/>
    <w:rsid w:val="00445BF9"/>
    <w:rsid w:val="00446CBE"/>
    <w:rsid w:val="0045019D"/>
    <w:rsid w:val="00452401"/>
    <w:rsid w:val="00454A12"/>
    <w:rsid w:val="00455A8D"/>
    <w:rsid w:val="00461486"/>
    <w:rsid w:val="00462764"/>
    <w:rsid w:val="004863BE"/>
    <w:rsid w:val="00490417"/>
    <w:rsid w:val="00493FB4"/>
    <w:rsid w:val="004A05A7"/>
    <w:rsid w:val="004A191C"/>
    <w:rsid w:val="004A63FA"/>
    <w:rsid w:val="004A7E2E"/>
    <w:rsid w:val="004B014C"/>
    <w:rsid w:val="004B4634"/>
    <w:rsid w:val="004B6B82"/>
    <w:rsid w:val="004C0D31"/>
    <w:rsid w:val="004C1257"/>
    <w:rsid w:val="004C1977"/>
    <w:rsid w:val="004D2954"/>
    <w:rsid w:val="004D3331"/>
    <w:rsid w:val="004D3523"/>
    <w:rsid w:val="004D4A76"/>
    <w:rsid w:val="004D4C69"/>
    <w:rsid w:val="004D4CD4"/>
    <w:rsid w:val="004D4CEA"/>
    <w:rsid w:val="004D5CB8"/>
    <w:rsid w:val="004D5ED4"/>
    <w:rsid w:val="004E484D"/>
    <w:rsid w:val="004E5BE8"/>
    <w:rsid w:val="004F10D8"/>
    <w:rsid w:val="004F1DDE"/>
    <w:rsid w:val="0050184C"/>
    <w:rsid w:val="00501EA8"/>
    <w:rsid w:val="0050495C"/>
    <w:rsid w:val="005113DD"/>
    <w:rsid w:val="0051247F"/>
    <w:rsid w:val="0051381E"/>
    <w:rsid w:val="0051411E"/>
    <w:rsid w:val="00524905"/>
    <w:rsid w:val="00524FE5"/>
    <w:rsid w:val="00526C27"/>
    <w:rsid w:val="00531021"/>
    <w:rsid w:val="00543068"/>
    <w:rsid w:val="0054601E"/>
    <w:rsid w:val="00546BD6"/>
    <w:rsid w:val="00546FAE"/>
    <w:rsid w:val="005523ED"/>
    <w:rsid w:val="0056032F"/>
    <w:rsid w:val="00560DB0"/>
    <w:rsid w:val="0056406C"/>
    <w:rsid w:val="00567C0B"/>
    <w:rsid w:val="005720D2"/>
    <w:rsid w:val="00574783"/>
    <w:rsid w:val="00577705"/>
    <w:rsid w:val="00577FD4"/>
    <w:rsid w:val="005836AB"/>
    <w:rsid w:val="00591354"/>
    <w:rsid w:val="00596C24"/>
    <w:rsid w:val="005A099D"/>
    <w:rsid w:val="005A638F"/>
    <w:rsid w:val="005A6AD1"/>
    <w:rsid w:val="005A71C4"/>
    <w:rsid w:val="005B19B6"/>
    <w:rsid w:val="005B19EC"/>
    <w:rsid w:val="005B3F3C"/>
    <w:rsid w:val="005C0469"/>
    <w:rsid w:val="005C0E1C"/>
    <w:rsid w:val="005C3684"/>
    <w:rsid w:val="005C538F"/>
    <w:rsid w:val="005D43E1"/>
    <w:rsid w:val="005D47ED"/>
    <w:rsid w:val="005D77F5"/>
    <w:rsid w:val="005E3318"/>
    <w:rsid w:val="005F07EB"/>
    <w:rsid w:val="005F6497"/>
    <w:rsid w:val="005F659A"/>
    <w:rsid w:val="005F6EF3"/>
    <w:rsid w:val="00605E12"/>
    <w:rsid w:val="00606CA4"/>
    <w:rsid w:val="006113A5"/>
    <w:rsid w:val="006132FA"/>
    <w:rsid w:val="00615C59"/>
    <w:rsid w:val="00615D60"/>
    <w:rsid w:val="0061671F"/>
    <w:rsid w:val="00617A1D"/>
    <w:rsid w:val="0062096D"/>
    <w:rsid w:val="00620C35"/>
    <w:rsid w:val="0062143C"/>
    <w:rsid w:val="00624845"/>
    <w:rsid w:val="00633330"/>
    <w:rsid w:val="00633562"/>
    <w:rsid w:val="00635487"/>
    <w:rsid w:val="00642A2C"/>
    <w:rsid w:val="00643715"/>
    <w:rsid w:val="00644261"/>
    <w:rsid w:val="00650708"/>
    <w:rsid w:val="006543AD"/>
    <w:rsid w:val="006579AC"/>
    <w:rsid w:val="00673940"/>
    <w:rsid w:val="006756DE"/>
    <w:rsid w:val="00676D94"/>
    <w:rsid w:val="006856BC"/>
    <w:rsid w:val="006867BD"/>
    <w:rsid w:val="00691A9E"/>
    <w:rsid w:val="006A1FC5"/>
    <w:rsid w:val="006A60E2"/>
    <w:rsid w:val="006B15EF"/>
    <w:rsid w:val="006B5289"/>
    <w:rsid w:val="006B6227"/>
    <w:rsid w:val="006B6CF8"/>
    <w:rsid w:val="006C23BC"/>
    <w:rsid w:val="006C5320"/>
    <w:rsid w:val="006C56BB"/>
    <w:rsid w:val="006C7202"/>
    <w:rsid w:val="006D04F0"/>
    <w:rsid w:val="006D7A2F"/>
    <w:rsid w:val="006F0BFD"/>
    <w:rsid w:val="006F37AE"/>
    <w:rsid w:val="00705038"/>
    <w:rsid w:val="007055E8"/>
    <w:rsid w:val="00707A81"/>
    <w:rsid w:val="00711117"/>
    <w:rsid w:val="007116E8"/>
    <w:rsid w:val="00713EBA"/>
    <w:rsid w:val="00716039"/>
    <w:rsid w:val="0071612E"/>
    <w:rsid w:val="00725D23"/>
    <w:rsid w:val="00727759"/>
    <w:rsid w:val="00737A53"/>
    <w:rsid w:val="007429BC"/>
    <w:rsid w:val="00742D59"/>
    <w:rsid w:val="00743C81"/>
    <w:rsid w:val="0074586E"/>
    <w:rsid w:val="00745F31"/>
    <w:rsid w:val="00746C51"/>
    <w:rsid w:val="007562E3"/>
    <w:rsid w:val="00757BB7"/>
    <w:rsid w:val="007610C9"/>
    <w:rsid w:val="007639E7"/>
    <w:rsid w:val="00766668"/>
    <w:rsid w:val="00766B35"/>
    <w:rsid w:val="00767126"/>
    <w:rsid w:val="00770649"/>
    <w:rsid w:val="00772E6E"/>
    <w:rsid w:val="00774D9B"/>
    <w:rsid w:val="00775FA4"/>
    <w:rsid w:val="00790977"/>
    <w:rsid w:val="007940EE"/>
    <w:rsid w:val="007A10AB"/>
    <w:rsid w:val="007A3C35"/>
    <w:rsid w:val="007A3EA7"/>
    <w:rsid w:val="007B17AA"/>
    <w:rsid w:val="007B18AD"/>
    <w:rsid w:val="007B4E24"/>
    <w:rsid w:val="007B5C0F"/>
    <w:rsid w:val="007B6DB7"/>
    <w:rsid w:val="007C0AB9"/>
    <w:rsid w:val="007C2371"/>
    <w:rsid w:val="007C78EE"/>
    <w:rsid w:val="007C7FE0"/>
    <w:rsid w:val="007D26AC"/>
    <w:rsid w:val="007D3087"/>
    <w:rsid w:val="007D3916"/>
    <w:rsid w:val="007E0047"/>
    <w:rsid w:val="007E084D"/>
    <w:rsid w:val="007E2415"/>
    <w:rsid w:val="007E3C72"/>
    <w:rsid w:val="007E7E6A"/>
    <w:rsid w:val="008015BE"/>
    <w:rsid w:val="0080210C"/>
    <w:rsid w:val="00804672"/>
    <w:rsid w:val="00804971"/>
    <w:rsid w:val="008054E0"/>
    <w:rsid w:val="008054E6"/>
    <w:rsid w:val="00806ECD"/>
    <w:rsid w:val="00807BFC"/>
    <w:rsid w:val="00810799"/>
    <w:rsid w:val="008118D6"/>
    <w:rsid w:val="0081429C"/>
    <w:rsid w:val="0081580E"/>
    <w:rsid w:val="00815ECE"/>
    <w:rsid w:val="00816372"/>
    <w:rsid w:val="00817280"/>
    <w:rsid w:val="0081754C"/>
    <w:rsid w:val="00822F46"/>
    <w:rsid w:val="00823A42"/>
    <w:rsid w:val="00830BFB"/>
    <w:rsid w:val="00833143"/>
    <w:rsid w:val="00833AD0"/>
    <w:rsid w:val="00834197"/>
    <w:rsid w:val="00854139"/>
    <w:rsid w:val="00856E22"/>
    <w:rsid w:val="00864B06"/>
    <w:rsid w:val="00867911"/>
    <w:rsid w:val="00871686"/>
    <w:rsid w:val="00871F1D"/>
    <w:rsid w:val="00873C09"/>
    <w:rsid w:val="00883F02"/>
    <w:rsid w:val="00886BC8"/>
    <w:rsid w:val="00887797"/>
    <w:rsid w:val="00892C5B"/>
    <w:rsid w:val="00894D00"/>
    <w:rsid w:val="0089668A"/>
    <w:rsid w:val="008A24F4"/>
    <w:rsid w:val="008A3A07"/>
    <w:rsid w:val="008A3BB3"/>
    <w:rsid w:val="008A5AFE"/>
    <w:rsid w:val="008A7C92"/>
    <w:rsid w:val="008B1272"/>
    <w:rsid w:val="008B4C98"/>
    <w:rsid w:val="008B7BD9"/>
    <w:rsid w:val="008C2177"/>
    <w:rsid w:val="008C30B3"/>
    <w:rsid w:val="008C5462"/>
    <w:rsid w:val="008C55DA"/>
    <w:rsid w:val="008D2218"/>
    <w:rsid w:val="008D263E"/>
    <w:rsid w:val="008D4927"/>
    <w:rsid w:val="008E080D"/>
    <w:rsid w:val="008E0DDB"/>
    <w:rsid w:val="008E56EE"/>
    <w:rsid w:val="008F496F"/>
    <w:rsid w:val="00905795"/>
    <w:rsid w:val="00911DB0"/>
    <w:rsid w:val="00911DC9"/>
    <w:rsid w:val="009133BC"/>
    <w:rsid w:val="00913B47"/>
    <w:rsid w:val="00916525"/>
    <w:rsid w:val="00924EBD"/>
    <w:rsid w:val="00925862"/>
    <w:rsid w:val="009262F0"/>
    <w:rsid w:val="009274D7"/>
    <w:rsid w:val="009346BE"/>
    <w:rsid w:val="009370FB"/>
    <w:rsid w:val="0093756F"/>
    <w:rsid w:val="009420D8"/>
    <w:rsid w:val="009424D4"/>
    <w:rsid w:val="0095140D"/>
    <w:rsid w:val="009526D2"/>
    <w:rsid w:val="0095358E"/>
    <w:rsid w:val="00955CF3"/>
    <w:rsid w:val="00961C67"/>
    <w:rsid w:val="009708B4"/>
    <w:rsid w:val="00973CFA"/>
    <w:rsid w:val="0097448B"/>
    <w:rsid w:val="009751CA"/>
    <w:rsid w:val="00975DFD"/>
    <w:rsid w:val="0098561C"/>
    <w:rsid w:val="009858C8"/>
    <w:rsid w:val="00990646"/>
    <w:rsid w:val="0099428E"/>
    <w:rsid w:val="009968FA"/>
    <w:rsid w:val="0099734C"/>
    <w:rsid w:val="00997BF9"/>
    <w:rsid w:val="009A1271"/>
    <w:rsid w:val="009A3DB3"/>
    <w:rsid w:val="009A7B07"/>
    <w:rsid w:val="009B1E35"/>
    <w:rsid w:val="009B41B0"/>
    <w:rsid w:val="009B6896"/>
    <w:rsid w:val="009B7135"/>
    <w:rsid w:val="009B7B16"/>
    <w:rsid w:val="009C2594"/>
    <w:rsid w:val="009D0350"/>
    <w:rsid w:val="009D21BE"/>
    <w:rsid w:val="009D4E1C"/>
    <w:rsid w:val="009D7A0E"/>
    <w:rsid w:val="009E36D6"/>
    <w:rsid w:val="009E5237"/>
    <w:rsid w:val="009F0CA4"/>
    <w:rsid w:val="009F45CA"/>
    <w:rsid w:val="00A03CE0"/>
    <w:rsid w:val="00A05D58"/>
    <w:rsid w:val="00A06F46"/>
    <w:rsid w:val="00A14734"/>
    <w:rsid w:val="00A14A15"/>
    <w:rsid w:val="00A20C0B"/>
    <w:rsid w:val="00A24030"/>
    <w:rsid w:val="00A24DE9"/>
    <w:rsid w:val="00A27589"/>
    <w:rsid w:val="00A334C2"/>
    <w:rsid w:val="00A35CCE"/>
    <w:rsid w:val="00A448D1"/>
    <w:rsid w:val="00A47188"/>
    <w:rsid w:val="00A503DA"/>
    <w:rsid w:val="00A53E14"/>
    <w:rsid w:val="00A5438F"/>
    <w:rsid w:val="00A546DE"/>
    <w:rsid w:val="00A64C40"/>
    <w:rsid w:val="00A70489"/>
    <w:rsid w:val="00A73E6A"/>
    <w:rsid w:val="00A80488"/>
    <w:rsid w:val="00A8353B"/>
    <w:rsid w:val="00A846D7"/>
    <w:rsid w:val="00A93480"/>
    <w:rsid w:val="00A96F22"/>
    <w:rsid w:val="00AA11F8"/>
    <w:rsid w:val="00AA70EB"/>
    <w:rsid w:val="00AB05B1"/>
    <w:rsid w:val="00AB198A"/>
    <w:rsid w:val="00AB3AA3"/>
    <w:rsid w:val="00AB3AD1"/>
    <w:rsid w:val="00AB4E63"/>
    <w:rsid w:val="00AB6373"/>
    <w:rsid w:val="00AB6A9F"/>
    <w:rsid w:val="00AB7880"/>
    <w:rsid w:val="00AB7D31"/>
    <w:rsid w:val="00AC261C"/>
    <w:rsid w:val="00AD2474"/>
    <w:rsid w:val="00AD2AB2"/>
    <w:rsid w:val="00AD4389"/>
    <w:rsid w:val="00AD4A9E"/>
    <w:rsid w:val="00AD5948"/>
    <w:rsid w:val="00AD6DAF"/>
    <w:rsid w:val="00AE0AD0"/>
    <w:rsid w:val="00AE0DB9"/>
    <w:rsid w:val="00AF631D"/>
    <w:rsid w:val="00AF73EB"/>
    <w:rsid w:val="00B022F3"/>
    <w:rsid w:val="00B05E0A"/>
    <w:rsid w:val="00B065D2"/>
    <w:rsid w:val="00B11500"/>
    <w:rsid w:val="00B12C4C"/>
    <w:rsid w:val="00B14C08"/>
    <w:rsid w:val="00B221F0"/>
    <w:rsid w:val="00B24560"/>
    <w:rsid w:val="00B27368"/>
    <w:rsid w:val="00B324A5"/>
    <w:rsid w:val="00B417C4"/>
    <w:rsid w:val="00B50074"/>
    <w:rsid w:val="00B51686"/>
    <w:rsid w:val="00B518FF"/>
    <w:rsid w:val="00B52AE2"/>
    <w:rsid w:val="00B53C1A"/>
    <w:rsid w:val="00B61B71"/>
    <w:rsid w:val="00B61CAB"/>
    <w:rsid w:val="00B6341C"/>
    <w:rsid w:val="00B70595"/>
    <w:rsid w:val="00B72248"/>
    <w:rsid w:val="00B728D7"/>
    <w:rsid w:val="00B80292"/>
    <w:rsid w:val="00B83262"/>
    <w:rsid w:val="00B86E0C"/>
    <w:rsid w:val="00B91382"/>
    <w:rsid w:val="00B92A71"/>
    <w:rsid w:val="00B9315C"/>
    <w:rsid w:val="00B93BF8"/>
    <w:rsid w:val="00B9450A"/>
    <w:rsid w:val="00B96560"/>
    <w:rsid w:val="00B970E5"/>
    <w:rsid w:val="00BA1E91"/>
    <w:rsid w:val="00BA74E5"/>
    <w:rsid w:val="00BB46E2"/>
    <w:rsid w:val="00BC27BD"/>
    <w:rsid w:val="00BD0B16"/>
    <w:rsid w:val="00BD0E5E"/>
    <w:rsid w:val="00BD2063"/>
    <w:rsid w:val="00BD2F5F"/>
    <w:rsid w:val="00BD735D"/>
    <w:rsid w:val="00BE2129"/>
    <w:rsid w:val="00BF409A"/>
    <w:rsid w:val="00BF7DE5"/>
    <w:rsid w:val="00C04A27"/>
    <w:rsid w:val="00C05EFA"/>
    <w:rsid w:val="00C07EB6"/>
    <w:rsid w:val="00C10C2C"/>
    <w:rsid w:val="00C15E7E"/>
    <w:rsid w:val="00C16739"/>
    <w:rsid w:val="00C207D9"/>
    <w:rsid w:val="00C267EC"/>
    <w:rsid w:val="00C2723C"/>
    <w:rsid w:val="00C37A24"/>
    <w:rsid w:val="00C4235D"/>
    <w:rsid w:val="00C42A2E"/>
    <w:rsid w:val="00C4458D"/>
    <w:rsid w:val="00C45657"/>
    <w:rsid w:val="00C506B8"/>
    <w:rsid w:val="00C521C9"/>
    <w:rsid w:val="00C53749"/>
    <w:rsid w:val="00C55B20"/>
    <w:rsid w:val="00C55DEB"/>
    <w:rsid w:val="00C566E3"/>
    <w:rsid w:val="00C56779"/>
    <w:rsid w:val="00C571D8"/>
    <w:rsid w:val="00C57CB4"/>
    <w:rsid w:val="00C60735"/>
    <w:rsid w:val="00C6340B"/>
    <w:rsid w:val="00C73744"/>
    <w:rsid w:val="00C73BC8"/>
    <w:rsid w:val="00C8054F"/>
    <w:rsid w:val="00C81035"/>
    <w:rsid w:val="00C82B69"/>
    <w:rsid w:val="00C82F9F"/>
    <w:rsid w:val="00C831E1"/>
    <w:rsid w:val="00C833EC"/>
    <w:rsid w:val="00C84C58"/>
    <w:rsid w:val="00C85B3F"/>
    <w:rsid w:val="00C97667"/>
    <w:rsid w:val="00C977D4"/>
    <w:rsid w:val="00CA1E78"/>
    <w:rsid w:val="00CA24B7"/>
    <w:rsid w:val="00CA4EFD"/>
    <w:rsid w:val="00CA6AF3"/>
    <w:rsid w:val="00CB0EEA"/>
    <w:rsid w:val="00CB2B8B"/>
    <w:rsid w:val="00CB33F7"/>
    <w:rsid w:val="00CB3F52"/>
    <w:rsid w:val="00CB5C26"/>
    <w:rsid w:val="00CC4009"/>
    <w:rsid w:val="00CC6428"/>
    <w:rsid w:val="00CC7D0A"/>
    <w:rsid w:val="00CD0E34"/>
    <w:rsid w:val="00CD3AC5"/>
    <w:rsid w:val="00CD54C3"/>
    <w:rsid w:val="00CE1190"/>
    <w:rsid w:val="00CE37AF"/>
    <w:rsid w:val="00CF5520"/>
    <w:rsid w:val="00D00C20"/>
    <w:rsid w:val="00D15303"/>
    <w:rsid w:val="00D21D67"/>
    <w:rsid w:val="00D30258"/>
    <w:rsid w:val="00D31D06"/>
    <w:rsid w:val="00D31E72"/>
    <w:rsid w:val="00D4720D"/>
    <w:rsid w:val="00D53E6B"/>
    <w:rsid w:val="00D54DF7"/>
    <w:rsid w:val="00D56DC7"/>
    <w:rsid w:val="00D56FEB"/>
    <w:rsid w:val="00D61404"/>
    <w:rsid w:val="00D61EFF"/>
    <w:rsid w:val="00D628EB"/>
    <w:rsid w:val="00D6382E"/>
    <w:rsid w:val="00D64949"/>
    <w:rsid w:val="00D71A19"/>
    <w:rsid w:val="00D77074"/>
    <w:rsid w:val="00D8021F"/>
    <w:rsid w:val="00D8376C"/>
    <w:rsid w:val="00D85B52"/>
    <w:rsid w:val="00D91956"/>
    <w:rsid w:val="00D964B6"/>
    <w:rsid w:val="00DA19FB"/>
    <w:rsid w:val="00DA3E1F"/>
    <w:rsid w:val="00DA5845"/>
    <w:rsid w:val="00DA6959"/>
    <w:rsid w:val="00DA7B2A"/>
    <w:rsid w:val="00DB00F9"/>
    <w:rsid w:val="00DB04C7"/>
    <w:rsid w:val="00DB1170"/>
    <w:rsid w:val="00DB1549"/>
    <w:rsid w:val="00DB36CA"/>
    <w:rsid w:val="00DB4FA7"/>
    <w:rsid w:val="00DB677C"/>
    <w:rsid w:val="00DC21A6"/>
    <w:rsid w:val="00DC24DE"/>
    <w:rsid w:val="00DC3C55"/>
    <w:rsid w:val="00DC5DF1"/>
    <w:rsid w:val="00DE35A6"/>
    <w:rsid w:val="00DF4248"/>
    <w:rsid w:val="00DF52AB"/>
    <w:rsid w:val="00DF6738"/>
    <w:rsid w:val="00DF6AA0"/>
    <w:rsid w:val="00DF7422"/>
    <w:rsid w:val="00E00E36"/>
    <w:rsid w:val="00E033EC"/>
    <w:rsid w:val="00E06EFA"/>
    <w:rsid w:val="00E1045F"/>
    <w:rsid w:val="00E1393D"/>
    <w:rsid w:val="00E14BE8"/>
    <w:rsid w:val="00E1760A"/>
    <w:rsid w:val="00E21260"/>
    <w:rsid w:val="00E22409"/>
    <w:rsid w:val="00E3043C"/>
    <w:rsid w:val="00E33F19"/>
    <w:rsid w:val="00E3563C"/>
    <w:rsid w:val="00E430F8"/>
    <w:rsid w:val="00E4470D"/>
    <w:rsid w:val="00E47E0B"/>
    <w:rsid w:val="00E516FC"/>
    <w:rsid w:val="00E52B78"/>
    <w:rsid w:val="00E547FE"/>
    <w:rsid w:val="00E55126"/>
    <w:rsid w:val="00E559D3"/>
    <w:rsid w:val="00E60319"/>
    <w:rsid w:val="00E610B8"/>
    <w:rsid w:val="00E611D6"/>
    <w:rsid w:val="00E711C3"/>
    <w:rsid w:val="00E721C9"/>
    <w:rsid w:val="00E7397F"/>
    <w:rsid w:val="00E75A8C"/>
    <w:rsid w:val="00E76405"/>
    <w:rsid w:val="00E7685F"/>
    <w:rsid w:val="00E77598"/>
    <w:rsid w:val="00E778C4"/>
    <w:rsid w:val="00E77F1F"/>
    <w:rsid w:val="00E81C81"/>
    <w:rsid w:val="00E82DA5"/>
    <w:rsid w:val="00E86801"/>
    <w:rsid w:val="00E95C35"/>
    <w:rsid w:val="00E96531"/>
    <w:rsid w:val="00EA0386"/>
    <w:rsid w:val="00EA312C"/>
    <w:rsid w:val="00EA6EA1"/>
    <w:rsid w:val="00EA7CEA"/>
    <w:rsid w:val="00EB00C3"/>
    <w:rsid w:val="00EB0789"/>
    <w:rsid w:val="00EB2AEC"/>
    <w:rsid w:val="00EC0A4F"/>
    <w:rsid w:val="00EC4600"/>
    <w:rsid w:val="00EC4F9C"/>
    <w:rsid w:val="00ED61B1"/>
    <w:rsid w:val="00EE675C"/>
    <w:rsid w:val="00EF11EB"/>
    <w:rsid w:val="00EF1953"/>
    <w:rsid w:val="00EF2A69"/>
    <w:rsid w:val="00F001B3"/>
    <w:rsid w:val="00F00DD0"/>
    <w:rsid w:val="00F018D1"/>
    <w:rsid w:val="00F05997"/>
    <w:rsid w:val="00F068EF"/>
    <w:rsid w:val="00F06E06"/>
    <w:rsid w:val="00F11A27"/>
    <w:rsid w:val="00F14933"/>
    <w:rsid w:val="00F17580"/>
    <w:rsid w:val="00F2066D"/>
    <w:rsid w:val="00F224E9"/>
    <w:rsid w:val="00F31489"/>
    <w:rsid w:val="00F34F35"/>
    <w:rsid w:val="00F371DC"/>
    <w:rsid w:val="00F43728"/>
    <w:rsid w:val="00F45248"/>
    <w:rsid w:val="00F45522"/>
    <w:rsid w:val="00F45890"/>
    <w:rsid w:val="00F46378"/>
    <w:rsid w:val="00F46680"/>
    <w:rsid w:val="00F47EFB"/>
    <w:rsid w:val="00F55488"/>
    <w:rsid w:val="00F56E74"/>
    <w:rsid w:val="00F60972"/>
    <w:rsid w:val="00F62121"/>
    <w:rsid w:val="00F62697"/>
    <w:rsid w:val="00F64D02"/>
    <w:rsid w:val="00F664CD"/>
    <w:rsid w:val="00F74157"/>
    <w:rsid w:val="00F74841"/>
    <w:rsid w:val="00F76E68"/>
    <w:rsid w:val="00F80321"/>
    <w:rsid w:val="00F813FF"/>
    <w:rsid w:val="00F8508C"/>
    <w:rsid w:val="00F8574A"/>
    <w:rsid w:val="00F85D30"/>
    <w:rsid w:val="00F8773C"/>
    <w:rsid w:val="00F87887"/>
    <w:rsid w:val="00F87CEE"/>
    <w:rsid w:val="00F92563"/>
    <w:rsid w:val="00F94E2E"/>
    <w:rsid w:val="00F959E0"/>
    <w:rsid w:val="00F96386"/>
    <w:rsid w:val="00FA42E9"/>
    <w:rsid w:val="00FA6BB4"/>
    <w:rsid w:val="00FB4082"/>
    <w:rsid w:val="00FB4BD3"/>
    <w:rsid w:val="00FC6FDD"/>
    <w:rsid w:val="00FD02B6"/>
    <w:rsid w:val="00FD345A"/>
    <w:rsid w:val="00FD66C7"/>
    <w:rsid w:val="00FE4B3D"/>
    <w:rsid w:val="00FF1661"/>
    <w:rsid w:val="00FF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39"/>
    <w:pPr>
      <w:suppressAutoHyphens/>
    </w:pPr>
    <w:rPr>
      <w:sz w:val="20"/>
      <w:szCs w:val="20"/>
      <w:lang w:val="pt-BR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6739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6739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C4B"/>
    <w:rPr>
      <w:rFonts w:ascii="Cambria" w:hAnsi="Cambria" w:cs="Times New Roman"/>
      <w:b/>
      <w:bCs/>
      <w:kern w:val="32"/>
      <w:sz w:val="32"/>
      <w:szCs w:val="32"/>
      <w:lang w:val="pt-BR"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54C4B"/>
    <w:rPr>
      <w:rFonts w:ascii="Cambria" w:hAnsi="Cambria" w:cs="Times New Roman"/>
      <w:b/>
      <w:bCs/>
      <w:sz w:val="26"/>
      <w:szCs w:val="26"/>
      <w:lang w:val="pt-BR" w:eastAsia="zh-CN"/>
    </w:rPr>
  </w:style>
  <w:style w:type="character" w:customStyle="1" w:styleId="Fontepargpadro6">
    <w:name w:val="Fonte parág. padrão6"/>
    <w:uiPriority w:val="99"/>
    <w:rsid w:val="00C16739"/>
  </w:style>
  <w:style w:type="character" w:customStyle="1" w:styleId="Absatz-Standardschriftart">
    <w:name w:val="Absatz-Standardschriftart"/>
    <w:uiPriority w:val="99"/>
    <w:rsid w:val="00C16739"/>
  </w:style>
  <w:style w:type="character" w:customStyle="1" w:styleId="WW-Absatz-Standardschriftart">
    <w:name w:val="WW-Absatz-Standardschriftart"/>
    <w:uiPriority w:val="99"/>
    <w:rsid w:val="00C16739"/>
  </w:style>
  <w:style w:type="character" w:customStyle="1" w:styleId="Fontepargpadro5">
    <w:name w:val="Fonte parág. padrão5"/>
    <w:uiPriority w:val="99"/>
    <w:rsid w:val="00C16739"/>
  </w:style>
  <w:style w:type="character" w:customStyle="1" w:styleId="Fontepargpadro4">
    <w:name w:val="Fonte parág. padrão4"/>
    <w:uiPriority w:val="99"/>
    <w:rsid w:val="00C16739"/>
  </w:style>
  <w:style w:type="character" w:customStyle="1" w:styleId="WW-Absatz-Standardschriftart1">
    <w:name w:val="WW-Absatz-Standardschriftart1"/>
    <w:uiPriority w:val="99"/>
    <w:rsid w:val="00C16739"/>
  </w:style>
  <w:style w:type="character" w:customStyle="1" w:styleId="WW-Absatz-Standardschriftart11">
    <w:name w:val="WW-Absatz-Standardschriftart11"/>
    <w:uiPriority w:val="99"/>
    <w:rsid w:val="00C16739"/>
  </w:style>
  <w:style w:type="character" w:customStyle="1" w:styleId="WW-Absatz-Standardschriftart111">
    <w:name w:val="WW-Absatz-Standardschriftart111"/>
    <w:uiPriority w:val="99"/>
    <w:rsid w:val="00C16739"/>
  </w:style>
  <w:style w:type="character" w:customStyle="1" w:styleId="WW-Absatz-Standardschriftart1111">
    <w:name w:val="WW-Absatz-Standardschriftart1111"/>
    <w:uiPriority w:val="99"/>
    <w:rsid w:val="00C16739"/>
  </w:style>
  <w:style w:type="character" w:customStyle="1" w:styleId="WW-Absatz-Standardschriftart11111">
    <w:name w:val="WW-Absatz-Standardschriftart11111"/>
    <w:uiPriority w:val="99"/>
    <w:rsid w:val="00C16739"/>
  </w:style>
  <w:style w:type="character" w:customStyle="1" w:styleId="WW-Absatz-Standardschriftart111111">
    <w:name w:val="WW-Absatz-Standardschriftart111111"/>
    <w:uiPriority w:val="99"/>
    <w:rsid w:val="00C16739"/>
  </w:style>
  <w:style w:type="character" w:customStyle="1" w:styleId="WW-Absatz-Standardschriftart1111111">
    <w:name w:val="WW-Absatz-Standardschriftart1111111"/>
    <w:uiPriority w:val="99"/>
    <w:rsid w:val="00C16739"/>
  </w:style>
  <w:style w:type="character" w:customStyle="1" w:styleId="WW-Absatz-Standardschriftart11111111">
    <w:name w:val="WW-Absatz-Standardschriftart11111111"/>
    <w:uiPriority w:val="99"/>
    <w:rsid w:val="00C16739"/>
  </w:style>
  <w:style w:type="character" w:customStyle="1" w:styleId="WW-Absatz-Standardschriftart111111111">
    <w:name w:val="WW-Absatz-Standardschriftart111111111"/>
    <w:uiPriority w:val="99"/>
    <w:rsid w:val="00C16739"/>
  </w:style>
  <w:style w:type="character" w:customStyle="1" w:styleId="WW-Absatz-Standardschriftart1111111111">
    <w:name w:val="WW-Absatz-Standardschriftart1111111111"/>
    <w:uiPriority w:val="99"/>
    <w:rsid w:val="00C16739"/>
  </w:style>
  <w:style w:type="character" w:customStyle="1" w:styleId="WW-Absatz-Standardschriftart11111111111">
    <w:name w:val="WW-Absatz-Standardschriftart11111111111"/>
    <w:uiPriority w:val="99"/>
    <w:rsid w:val="00C16739"/>
  </w:style>
  <w:style w:type="character" w:customStyle="1" w:styleId="WW-Absatz-Standardschriftart111111111111">
    <w:name w:val="WW-Absatz-Standardschriftart111111111111"/>
    <w:uiPriority w:val="99"/>
    <w:rsid w:val="00C16739"/>
  </w:style>
  <w:style w:type="character" w:customStyle="1" w:styleId="WW-Absatz-Standardschriftart1111111111111">
    <w:name w:val="WW-Absatz-Standardschriftart1111111111111"/>
    <w:uiPriority w:val="99"/>
    <w:rsid w:val="00C16739"/>
  </w:style>
  <w:style w:type="character" w:customStyle="1" w:styleId="WW-Absatz-Standardschriftart11111111111111">
    <w:name w:val="WW-Absatz-Standardschriftart11111111111111"/>
    <w:uiPriority w:val="99"/>
    <w:rsid w:val="00C16739"/>
  </w:style>
  <w:style w:type="character" w:customStyle="1" w:styleId="WW-Absatz-Standardschriftart111111111111111">
    <w:name w:val="WW-Absatz-Standardschriftart111111111111111"/>
    <w:uiPriority w:val="99"/>
    <w:rsid w:val="00C16739"/>
  </w:style>
  <w:style w:type="character" w:customStyle="1" w:styleId="WW-Absatz-Standardschriftart1111111111111111">
    <w:name w:val="WW-Absatz-Standardschriftart1111111111111111"/>
    <w:uiPriority w:val="99"/>
    <w:rsid w:val="00C16739"/>
  </w:style>
  <w:style w:type="character" w:customStyle="1" w:styleId="WW-Absatz-Standardschriftart11111111111111111">
    <w:name w:val="WW-Absatz-Standardschriftart11111111111111111"/>
    <w:uiPriority w:val="99"/>
    <w:rsid w:val="00C16739"/>
  </w:style>
  <w:style w:type="character" w:customStyle="1" w:styleId="WW-Absatz-Standardschriftart111111111111111111">
    <w:name w:val="WW-Absatz-Standardschriftart111111111111111111"/>
    <w:uiPriority w:val="99"/>
    <w:rsid w:val="00C16739"/>
  </w:style>
  <w:style w:type="character" w:customStyle="1" w:styleId="WW-Absatz-Standardschriftart1111111111111111111">
    <w:name w:val="WW-Absatz-Standardschriftart1111111111111111111"/>
    <w:uiPriority w:val="99"/>
    <w:rsid w:val="00C16739"/>
  </w:style>
  <w:style w:type="character" w:customStyle="1" w:styleId="Fontepargpadro3">
    <w:name w:val="Fonte parág. padrão3"/>
    <w:uiPriority w:val="99"/>
    <w:rsid w:val="00C16739"/>
  </w:style>
  <w:style w:type="character" w:customStyle="1" w:styleId="WW-Absatz-Standardschriftart11111111111111111111">
    <w:name w:val="WW-Absatz-Standardschriftart11111111111111111111"/>
    <w:uiPriority w:val="99"/>
    <w:rsid w:val="00C16739"/>
  </w:style>
  <w:style w:type="character" w:customStyle="1" w:styleId="WW-Absatz-Standardschriftart111111111111111111111">
    <w:name w:val="WW-Absatz-Standardschriftart111111111111111111111"/>
    <w:uiPriority w:val="99"/>
    <w:rsid w:val="00C16739"/>
  </w:style>
  <w:style w:type="character" w:customStyle="1" w:styleId="WW-Absatz-Standardschriftart1111111111111111111111">
    <w:name w:val="WW-Absatz-Standardschriftart1111111111111111111111"/>
    <w:uiPriority w:val="99"/>
    <w:rsid w:val="00C16739"/>
  </w:style>
  <w:style w:type="character" w:customStyle="1" w:styleId="WW-Absatz-Standardschriftart11111111111111111111111">
    <w:name w:val="WW-Absatz-Standardschriftart11111111111111111111111"/>
    <w:uiPriority w:val="99"/>
    <w:rsid w:val="00C16739"/>
  </w:style>
  <w:style w:type="character" w:customStyle="1" w:styleId="WW-Absatz-Standardschriftart111111111111111111111111">
    <w:name w:val="WW-Absatz-Standardschriftart111111111111111111111111"/>
    <w:uiPriority w:val="99"/>
    <w:rsid w:val="00C16739"/>
  </w:style>
  <w:style w:type="character" w:customStyle="1" w:styleId="WW-Absatz-Standardschriftart1111111111111111111111111">
    <w:name w:val="WW-Absatz-Standardschriftart1111111111111111111111111"/>
    <w:uiPriority w:val="99"/>
    <w:rsid w:val="00C16739"/>
  </w:style>
  <w:style w:type="character" w:customStyle="1" w:styleId="Fontepargpadro2">
    <w:name w:val="Fonte parág. padrão2"/>
    <w:uiPriority w:val="99"/>
    <w:rsid w:val="00C16739"/>
  </w:style>
  <w:style w:type="character" w:customStyle="1" w:styleId="WW-Absatz-Standardschriftart11111111111111111111111111">
    <w:name w:val="WW-Absatz-Standardschriftart11111111111111111111111111"/>
    <w:uiPriority w:val="99"/>
    <w:rsid w:val="00C16739"/>
  </w:style>
  <w:style w:type="character" w:customStyle="1" w:styleId="WW-Absatz-Standardschriftart111111111111111111111111111">
    <w:name w:val="WW-Absatz-Standardschriftart111111111111111111111111111"/>
    <w:uiPriority w:val="99"/>
    <w:rsid w:val="00C16739"/>
  </w:style>
  <w:style w:type="character" w:customStyle="1" w:styleId="WW-Absatz-Standardschriftart1111111111111111111111111111">
    <w:name w:val="WW-Absatz-Standardschriftart1111111111111111111111111111"/>
    <w:uiPriority w:val="99"/>
    <w:rsid w:val="00C16739"/>
  </w:style>
  <w:style w:type="character" w:customStyle="1" w:styleId="WW-Absatz-Standardschriftart11111111111111111111111111111">
    <w:name w:val="WW-Absatz-Standardschriftart11111111111111111111111111111"/>
    <w:uiPriority w:val="99"/>
    <w:rsid w:val="00C16739"/>
  </w:style>
  <w:style w:type="character" w:customStyle="1" w:styleId="WW-Absatz-Standardschriftart111111111111111111111111111111">
    <w:name w:val="WW-Absatz-Standardschriftart111111111111111111111111111111"/>
    <w:uiPriority w:val="99"/>
    <w:rsid w:val="00C16739"/>
  </w:style>
  <w:style w:type="character" w:customStyle="1" w:styleId="WW-Absatz-Standardschriftart1111111111111111111111111111111">
    <w:name w:val="WW-Absatz-Standardschriftart1111111111111111111111111111111"/>
    <w:uiPriority w:val="99"/>
    <w:rsid w:val="00C16739"/>
  </w:style>
  <w:style w:type="character" w:customStyle="1" w:styleId="WW8Num1z0">
    <w:name w:val="WW8Num1z0"/>
    <w:uiPriority w:val="99"/>
    <w:rsid w:val="00C16739"/>
    <w:rPr>
      <w:rFonts w:ascii="Symbol" w:hAnsi="Symbol"/>
    </w:rPr>
  </w:style>
  <w:style w:type="character" w:customStyle="1" w:styleId="WW8Num1z1">
    <w:name w:val="WW8Num1z1"/>
    <w:uiPriority w:val="99"/>
    <w:rsid w:val="00C16739"/>
    <w:rPr>
      <w:rFonts w:ascii="Courier New" w:hAnsi="Courier New"/>
    </w:rPr>
  </w:style>
  <w:style w:type="character" w:customStyle="1" w:styleId="WW8Num1z2">
    <w:name w:val="WW8Num1z2"/>
    <w:uiPriority w:val="99"/>
    <w:rsid w:val="00C16739"/>
    <w:rPr>
      <w:rFonts w:ascii="Wingdings" w:hAnsi="Wingdings"/>
    </w:rPr>
  </w:style>
  <w:style w:type="character" w:customStyle="1" w:styleId="WW8Num3z0">
    <w:name w:val="WW8Num3z0"/>
    <w:uiPriority w:val="99"/>
    <w:rsid w:val="00C16739"/>
    <w:rPr>
      <w:rFonts w:ascii="Symbol" w:hAnsi="Symbol"/>
    </w:rPr>
  </w:style>
  <w:style w:type="character" w:customStyle="1" w:styleId="WW8Num3z1">
    <w:name w:val="WW8Num3z1"/>
    <w:uiPriority w:val="99"/>
    <w:rsid w:val="00C16739"/>
    <w:rPr>
      <w:rFonts w:ascii="Courier New" w:hAnsi="Courier New"/>
    </w:rPr>
  </w:style>
  <w:style w:type="character" w:customStyle="1" w:styleId="WW8Num3z2">
    <w:name w:val="WW8Num3z2"/>
    <w:uiPriority w:val="99"/>
    <w:rsid w:val="00C16739"/>
    <w:rPr>
      <w:rFonts w:ascii="Wingdings" w:hAnsi="Wingdings"/>
    </w:rPr>
  </w:style>
  <w:style w:type="character" w:customStyle="1" w:styleId="WW8Num4z0">
    <w:name w:val="WW8Num4z0"/>
    <w:uiPriority w:val="99"/>
    <w:rsid w:val="00C16739"/>
    <w:rPr>
      <w:rFonts w:ascii="Symbol" w:hAnsi="Symbol"/>
    </w:rPr>
  </w:style>
  <w:style w:type="character" w:customStyle="1" w:styleId="WW8Num4z1">
    <w:name w:val="WW8Num4z1"/>
    <w:uiPriority w:val="99"/>
    <w:rsid w:val="00C16739"/>
    <w:rPr>
      <w:rFonts w:ascii="Courier New" w:hAnsi="Courier New"/>
    </w:rPr>
  </w:style>
  <w:style w:type="character" w:customStyle="1" w:styleId="WW8Num4z2">
    <w:name w:val="WW8Num4z2"/>
    <w:uiPriority w:val="99"/>
    <w:rsid w:val="00C16739"/>
    <w:rPr>
      <w:rFonts w:ascii="Wingdings" w:hAnsi="Wingdings"/>
    </w:rPr>
  </w:style>
  <w:style w:type="character" w:customStyle="1" w:styleId="WW8Num5z0">
    <w:name w:val="WW8Num5z0"/>
    <w:uiPriority w:val="99"/>
    <w:rsid w:val="00C16739"/>
    <w:rPr>
      <w:rFonts w:ascii="Symbol" w:hAnsi="Symbol"/>
    </w:rPr>
  </w:style>
  <w:style w:type="character" w:customStyle="1" w:styleId="WW8Num5z1">
    <w:name w:val="WW8Num5z1"/>
    <w:uiPriority w:val="99"/>
    <w:rsid w:val="00C16739"/>
    <w:rPr>
      <w:rFonts w:ascii="Courier New" w:hAnsi="Courier New"/>
    </w:rPr>
  </w:style>
  <w:style w:type="character" w:customStyle="1" w:styleId="WW8Num5z2">
    <w:name w:val="WW8Num5z2"/>
    <w:uiPriority w:val="99"/>
    <w:rsid w:val="00C16739"/>
    <w:rPr>
      <w:rFonts w:ascii="Wingdings" w:hAnsi="Wingdings"/>
    </w:rPr>
  </w:style>
  <w:style w:type="character" w:customStyle="1" w:styleId="WW8Num6z0">
    <w:name w:val="WW8Num6z0"/>
    <w:uiPriority w:val="99"/>
    <w:rsid w:val="00C16739"/>
    <w:rPr>
      <w:rFonts w:ascii="Symbol" w:hAnsi="Symbol"/>
    </w:rPr>
  </w:style>
  <w:style w:type="character" w:customStyle="1" w:styleId="WW8Num6z1">
    <w:name w:val="WW8Num6z1"/>
    <w:uiPriority w:val="99"/>
    <w:rsid w:val="00C16739"/>
    <w:rPr>
      <w:rFonts w:ascii="Courier New" w:hAnsi="Courier New"/>
    </w:rPr>
  </w:style>
  <w:style w:type="character" w:customStyle="1" w:styleId="WW8Num6z2">
    <w:name w:val="WW8Num6z2"/>
    <w:uiPriority w:val="99"/>
    <w:rsid w:val="00C16739"/>
    <w:rPr>
      <w:rFonts w:ascii="Wingdings" w:hAnsi="Wingdings"/>
    </w:rPr>
  </w:style>
  <w:style w:type="character" w:customStyle="1" w:styleId="WW8Num7z0">
    <w:name w:val="WW8Num7z0"/>
    <w:uiPriority w:val="99"/>
    <w:rsid w:val="00C16739"/>
    <w:rPr>
      <w:rFonts w:ascii="Symbol" w:hAnsi="Symbol"/>
    </w:rPr>
  </w:style>
  <w:style w:type="character" w:customStyle="1" w:styleId="WW8Num7z1">
    <w:name w:val="WW8Num7z1"/>
    <w:uiPriority w:val="99"/>
    <w:rsid w:val="00C16739"/>
    <w:rPr>
      <w:rFonts w:ascii="Courier New" w:hAnsi="Courier New"/>
    </w:rPr>
  </w:style>
  <w:style w:type="character" w:customStyle="1" w:styleId="WW8Num7z2">
    <w:name w:val="WW8Num7z2"/>
    <w:uiPriority w:val="99"/>
    <w:rsid w:val="00C16739"/>
    <w:rPr>
      <w:rFonts w:ascii="Wingdings" w:hAnsi="Wingdings"/>
    </w:rPr>
  </w:style>
  <w:style w:type="character" w:customStyle="1" w:styleId="Fontepargpadro1">
    <w:name w:val="Fonte parág. padrão1"/>
    <w:uiPriority w:val="99"/>
    <w:rsid w:val="00C16739"/>
  </w:style>
  <w:style w:type="character" w:styleId="LineNumber">
    <w:name w:val="line number"/>
    <w:basedOn w:val="Fontepargpadro1"/>
    <w:uiPriority w:val="99"/>
    <w:rsid w:val="00C16739"/>
    <w:rPr>
      <w:rFonts w:cs="Times New Roman"/>
    </w:rPr>
  </w:style>
  <w:style w:type="character" w:styleId="Hyperlink">
    <w:name w:val="Hyperlink"/>
    <w:basedOn w:val="DefaultParagraphFont"/>
    <w:uiPriority w:val="99"/>
    <w:rsid w:val="00C1673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16739"/>
    <w:rPr>
      <w:rFonts w:cs="Times New Roman"/>
      <w:b/>
    </w:rPr>
  </w:style>
  <w:style w:type="character" w:customStyle="1" w:styleId="Marcas">
    <w:name w:val="Marcas"/>
    <w:uiPriority w:val="99"/>
    <w:rsid w:val="00C16739"/>
    <w:rPr>
      <w:rFonts w:ascii="OpenSymbol" w:hAnsi="OpenSymbol"/>
    </w:rPr>
  </w:style>
  <w:style w:type="paragraph" w:customStyle="1" w:styleId="Ttulo6">
    <w:name w:val="Título6"/>
    <w:basedOn w:val="Normal"/>
    <w:next w:val="BodyText"/>
    <w:uiPriority w:val="99"/>
    <w:rsid w:val="00C167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1673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4C4B"/>
    <w:rPr>
      <w:rFonts w:cs="Times New Roman"/>
      <w:sz w:val="20"/>
      <w:szCs w:val="20"/>
      <w:lang w:val="pt-BR" w:eastAsia="zh-CN"/>
    </w:rPr>
  </w:style>
  <w:style w:type="paragraph" w:styleId="List">
    <w:name w:val="List"/>
    <w:basedOn w:val="BodyText"/>
    <w:uiPriority w:val="99"/>
    <w:rsid w:val="00C16739"/>
    <w:rPr>
      <w:rFonts w:cs="Arial"/>
    </w:rPr>
  </w:style>
  <w:style w:type="paragraph" w:styleId="Caption">
    <w:name w:val="caption"/>
    <w:basedOn w:val="Normal"/>
    <w:uiPriority w:val="99"/>
    <w:qFormat/>
    <w:rsid w:val="00C1673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C16739"/>
    <w:pPr>
      <w:suppressLineNumbers/>
    </w:pPr>
    <w:rPr>
      <w:rFonts w:cs="Arial"/>
    </w:rPr>
  </w:style>
  <w:style w:type="paragraph" w:customStyle="1" w:styleId="Ttulo5">
    <w:name w:val="Título5"/>
    <w:basedOn w:val="Normal"/>
    <w:next w:val="BodyText"/>
    <w:uiPriority w:val="99"/>
    <w:rsid w:val="00C167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">
    <w:name w:val="Título4"/>
    <w:basedOn w:val="Normal"/>
    <w:next w:val="BodyText"/>
    <w:uiPriority w:val="99"/>
    <w:rsid w:val="00C167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">
    <w:name w:val="Título3"/>
    <w:basedOn w:val="Normal"/>
    <w:next w:val="BodyText"/>
    <w:uiPriority w:val="99"/>
    <w:rsid w:val="00C1673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tulo2">
    <w:name w:val="Título2"/>
    <w:basedOn w:val="Normal"/>
    <w:next w:val="BodyText"/>
    <w:uiPriority w:val="99"/>
    <w:rsid w:val="00C1673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tulo1">
    <w:name w:val="Título1"/>
    <w:basedOn w:val="Normal"/>
    <w:next w:val="BodyText"/>
    <w:uiPriority w:val="99"/>
    <w:rsid w:val="00C1673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ntedodatabela">
    <w:name w:val="Conteúdo da tabela"/>
    <w:basedOn w:val="Normal"/>
    <w:uiPriority w:val="99"/>
    <w:rsid w:val="00C16739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C16739"/>
    <w:pPr>
      <w:jc w:val="center"/>
    </w:pPr>
    <w:rPr>
      <w:b/>
      <w:bCs/>
    </w:rPr>
  </w:style>
  <w:style w:type="paragraph" w:customStyle="1" w:styleId="Padro">
    <w:name w:val="Padrão"/>
    <w:uiPriority w:val="99"/>
    <w:rsid w:val="005B19B6"/>
    <w:pPr>
      <w:tabs>
        <w:tab w:val="left" w:pos="708"/>
      </w:tabs>
      <w:suppressAutoHyphens/>
      <w:spacing w:after="200" w:line="276" w:lineRule="auto"/>
    </w:pPr>
    <w:rPr>
      <w:color w:val="00000A"/>
      <w:sz w:val="20"/>
      <w:szCs w:val="20"/>
      <w:lang w:val="pt-BR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282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2578"/>
    <w:rPr>
      <w:rFonts w:ascii="Tahoma" w:hAnsi="Tahoma" w:cs="Tahoma"/>
      <w:sz w:val="16"/>
      <w:szCs w:val="16"/>
      <w:lang w:val="pt-B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0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unoparasito.ufu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ipa@uf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372</Words>
  <Characters>2123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NEIDESILVA</cp:lastModifiedBy>
  <cp:revision>3</cp:revision>
  <cp:lastPrinted>2013-10-04T17:59:00Z</cp:lastPrinted>
  <dcterms:created xsi:type="dcterms:W3CDTF">2014-03-20T12:01:00Z</dcterms:created>
  <dcterms:modified xsi:type="dcterms:W3CDTF">2014-04-28T11:12:00Z</dcterms:modified>
</cp:coreProperties>
</file>