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2FF5" w:rsidRPr="003B5AB1" w:rsidRDefault="00BA2FF5" w:rsidP="001D24CA">
      <w:pPr>
        <w:shd w:val="clear" w:color="auto" w:fill="FFFFFF"/>
        <w:jc w:val="both"/>
        <w:rPr>
          <w:color w:val="00000A"/>
          <w:sz w:val="24"/>
        </w:rPr>
      </w:pPr>
      <w:r w:rsidRPr="004D01BF">
        <w:rPr>
          <w:sz w:val="24"/>
        </w:rPr>
        <w:t>Ata da (17</w:t>
      </w:r>
      <w:r>
        <w:rPr>
          <w:sz w:val="24"/>
        </w:rPr>
        <w:t>7</w:t>
      </w:r>
      <w:r w:rsidRPr="004D01BF">
        <w:rPr>
          <w:sz w:val="24"/>
        </w:rPr>
        <w:t xml:space="preserve">ª) centésima septuagésima </w:t>
      </w:r>
      <w:r>
        <w:rPr>
          <w:sz w:val="24"/>
        </w:rPr>
        <w:t>sétima</w:t>
      </w:r>
      <w:r w:rsidRPr="004D01BF">
        <w:rPr>
          <w:sz w:val="24"/>
        </w:rPr>
        <w:t xml:space="preserve"> reunião ordinária do Colegiado do Programa de Pós-graduação em Imunologia e Parasitologia Aplicadas realizada </w:t>
      </w:r>
      <w:r>
        <w:rPr>
          <w:sz w:val="24"/>
        </w:rPr>
        <w:t>aos</w:t>
      </w:r>
      <w:r w:rsidRPr="004D01BF">
        <w:rPr>
          <w:sz w:val="24"/>
        </w:rPr>
        <w:t xml:space="preserve"> </w:t>
      </w:r>
      <w:r>
        <w:rPr>
          <w:sz w:val="24"/>
        </w:rPr>
        <w:t>vinte e dois dias</w:t>
      </w:r>
      <w:r w:rsidRPr="004D01BF">
        <w:rPr>
          <w:sz w:val="24"/>
        </w:rPr>
        <w:t xml:space="preserve"> d</w:t>
      </w:r>
      <w:r>
        <w:rPr>
          <w:sz w:val="24"/>
        </w:rPr>
        <w:t>o mês de</w:t>
      </w:r>
      <w:r w:rsidRPr="004D01BF">
        <w:rPr>
          <w:sz w:val="24"/>
        </w:rPr>
        <w:t xml:space="preserve"> </w:t>
      </w:r>
      <w:r>
        <w:rPr>
          <w:sz w:val="24"/>
        </w:rPr>
        <w:t>maio</w:t>
      </w:r>
      <w:r w:rsidRPr="004D01BF">
        <w:rPr>
          <w:sz w:val="24"/>
        </w:rPr>
        <w:t xml:space="preserve"> do ano de 201</w:t>
      </w:r>
      <w:r>
        <w:rPr>
          <w:sz w:val="24"/>
        </w:rPr>
        <w:t>4</w:t>
      </w:r>
      <w:r w:rsidRPr="004D01BF">
        <w:rPr>
          <w:sz w:val="24"/>
        </w:rPr>
        <w:t xml:space="preserve"> às 1</w:t>
      </w:r>
      <w:r>
        <w:rPr>
          <w:sz w:val="24"/>
        </w:rPr>
        <w:t>4</w:t>
      </w:r>
      <w:r w:rsidRPr="004D01BF">
        <w:rPr>
          <w:sz w:val="24"/>
        </w:rPr>
        <w:t xml:space="preserve"> horas na sala </w:t>
      </w:r>
      <w:r>
        <w:rPr>
          <w:sz w:val="24"/>
        </w:rPr>
        <w:t xml:space="preserve">222A do Bloco 4C - </w:t>
      </w:r>
      <w:r w:rsidRPr="00A55173">
        <w:rPr>
          <w:i/>
          <w:sz w:val="24"/>
        </w:rPr>
        <w:t>Campus</w:t>
      </w:r>
      <w:r>
        <w:rPr>
          <w:sz w:val="24"/>
        </w:rPr>
        <w:t xml:space="preserve"> Umuarama, sob a presidência da coordenadora Profa. Neide Maria da Silva. Compareceram à reunião, a coordenadora e os membros do Colegiado: Prof. Jonny Yokosawa, Profa. Márcia Cristina Cury, Prof. Tiago Wilson Patriarca Mineo e o representante discente Romulo Oliveira de Sousa. A</w:t>
      </w:r>
      <w:r w:rsidRPr="0028353A">
        <w:rPr>
          <w:sz w:val="24"/>
        </w:rPr>
        <w:t xml:space="preserve"> </w:t>
      </w:r>
      <w:r>
        <w:rPr>
          <w:sz w:val="24"/>
        </w:rPr>
        <w:t>Profa. Eloísa Amália Vieira Ferro justificou ausência. Deu-se início à reunião com o primeiro item da pauta:</w:t>
      </w:r>
      <w:r>
        <w:rPr>
          <w:b/>
          <w:sz w:val="24"/>
        </w:rPr>
        <w:t xml:space="preserve"> Primeiro item: Informes. </w:t>
      </w:r>
      <w:r>
        <w:rPr>
          <w:sz w:val="24"/>
        </w:rPr>
        <w:t xml:space="preserve">A Profa. Neide cumprimentou a todos e solicitou aos membros do colegiado assinarem as Atas 175 e 176, antecipadamente corrigida por todos os membros. Na sequência, a Profa. Neide repassou os informes da reunião do CONPEP realizada no dia 21 de maio de 2014. Disse que de 25 itens de pauta do CONPEP foi discutido até o 6º item e a maioria se refere à validação de diploma obtido em Instituições estrangeiras. E continuou dizendo que o Prof. </w:t>
      </w:r>
      <w:r w:rsidRPr="003F65ED">
        <w:rPr>
          <w:sz w:val="24"/>
          <w:szCs w:val="24"/>
        </w:rPr>
        <w:t>Foued Salmen Esp</w:t>
      </w:r>
      <w:r>
        <w:rPr>
          <w:sz w:val="24"/>
          <w:szCs w:val="24"/>
        </w:rPr>
        <w:t>í</w:t>
      </w:r>
      <w:r w:rsidRPr="003F65ED">
        <w:rPr>
          <w:sz w:val="24"/>
          <w:szCs w:val="24"/>
        </w:rPr>
        <w:t>ndola</w:t>
      </w:r>
      <w:r>
        <w:rPr>
          <w:sz w:val="24"/>
          <w:szCs w:val="24"/>
        </w:rPr>
        <w:t>,</w:t>
      </w:r>
      <w:r>
        <w:rPr>
          <w:sz w:val="24"/>
        </w:rPr>
        <w:t xml:space="preserve"> Diretor de Inovação e Propriedade Intelectual/PROPP, informou previamente que a reunião da SBBq, Bioquímica será realizada em Uberlândia em 2015 e reforça também que a semana científica Integra-UFU ocorrerá de </w:t>
      </w:r>
      <w:smartTag w:uri="urn:schemas-microsoft-com:office:smarttags" w:element="metricconverter">
        <w:smartTagPr>
          <w:attr w:name="ProductID" w:val="17 a"/>
        </w:smartTagPr>
        <w:r>
          <w:rPr>
            <w:sz w:val="24"/>
          </w:rPr>
          <w:t>17 a</w:t>
        </w:r>
      </w:smartTag>
      <w:r>
        <w:rPr>
          <w:sz w:val="24"/>
        </w:rPr>
        <w:t xml:space="preserve"> 20 de novembro. A Profa. Neide sugere/solicita ao professor Tiago W. P. Mineo para representar o programa e participar ativamente da Semana Integra/UFU. Nesse momento, o Prof. Tiago solicitou ao representante discente para perguntar aos alunos do programa como eles sugerem participar na semana científica, ou que tipo de atividades os alunos se propõem (mesa redonda, internacionalização ou posters). A coordenadora continuou dizendo que solicitou a PROPP três cotas de bolsa PNPD para o Programa. Sobre a Plataforma Sucupira/CAPES (coleta de dados), a Profa. Neide disse que será necessário para as defesas solicitar a entrega do arquivo (online)</w:t>
      </w:r>
      <w:r w:rsidRPr="005D5D0E">
        <w:rPr>
          <w:sz w:val="24"/>
        </w:rPr>
        <w:t xml:space="preserve"> </w:t>
      </w:r>
      <w:r>
        <w:rPr>
          <w:sz w:val="24"/>
        </w:rPr>
        <w:t xml:space="preserve">da tese ou dissertação com a ficha catalográfica para finalizar o processo de trabalho de conclusão (na Plataforma Sucupira), sendo assim, solicitou aos membros do colegiado repassar essa informação às suas áreas e disse que a mesma falará com aqueles professores que estão em relativa distância das áreas do programa. Portanto, o colegiado após considerações decidiu e aprovou que no momento da solicitação de defesa o aluno deverá entregar a coordenação do programa um arquivo online da dissertação/tese com a ficha catalográfica. A coordenadora informou ainda, sobre a reunião do CONPEP, que haverá uma recomposição da comissão de credenciamento/descredenciamento com o pedido de demissão do presidente Prof. Alcalde. Disse que a questão do programa em relação ao processo de credenciamento, recredenciamento, descredenciamento docente foi solucionada, pois, foi aprovado </w:t>
      </w:r>
      <w:r w:rsidRPr="00E30B19">
        <w:rPr>
          <w:i/>
          <w:sz w:val="24"/>
        </w:rPr>
        <w:t>ad referendum</w:t>
      </w:r>
      <w:r>
        <w:rPr>
          <w:sz w:val="24"/>
        </w:rPr>
        <w:t xml:space="preserve"> pelo presidente do CONPEP em exercício, o vice-reitor Prof. Eduardo Nunes Guimarães os pedidos de reconsideração feitos pelos programas; e continuou dizendo a respeito da prorrogação para agosto de uma nova análise de </w:t>
      </w:r>
      <w:r w:rsidRPr="00ED053F">
        <w:rPr>
          <w:sz w:val="24"/>
        </w:rPr>
        <w:t xml:space="preserve">credenciamento, recredenciamento, descredenciamento docente </w:t>
      </w:r>
      <w:r>
        <w:rPr>
          <w:sz w:val="24"/>
        </w:rPr>
        <w:t>dos programas; sendo assim, a Profa. Neide disse que irá enviar Resolução aos professores para se auto avaliarem. E falou também a respeito da recomposição da Comissão de utilização de equipamentos multiusuários institucionais, sugerindo na reunião que o Prof. Marcelo José Barbosa Silva fosse reconduzido, o que foi aprovado com unanimidade. A seguir disse a respeito da constituição de comissão definidora das regras do Pró-equipamentos/2015, pretendia indicar o nome do Prof. Tiago W. P. Mineo, porém o Prof. Carlos Ueira Vieira manifestou interesse em continuar na Comissão; sugeriu o nome do Prof. José Roberto Mineo</w:t>
      </w:r>
      <w:r w:rsidDel="00ED053F">
        <w:rPr>
          <w:sz w:val="24"/>
        </w:rPr>
        <w:t xml:space="preserve"> </w:t>
      </w:r>
      <w:r>
        <w:rPr>
          <w:sz w:val="24"/>
        </w:rPr>
        <w:t xml:space="preserve">para compor a Comissão com a finalidade de estabelecer critérios de classificação das propostas a serem submetidas ao Edital do fundo de Infraestrutura(CT-INFRA), o que foi também aprovado por unanimidade. Por fim disse que as reformas dos laboratórios se iniciaria em 9 de junho/14. Encerrado este item passou-se ao seguinte. </w:t>
      </w:r>
      <w:r w:rsidRPr="00240D02">
        <w:rPr>
          <w:b/>
          <w:color w:val="00000A"/>
          <w:sz w:val="24"/>
        </w:rPr>
        <w:t>Se</w:t>
      </w:r>
      <w:r>
        <w:rPr>
          <w:b/>
          <w:color w:val="00000A"/>
          <w:sz w:val="24"/>
        </w:rPr>
        <w:t>gundo</w:t>
      </w:r>
      <w:r w:rsidRPr="00240D02">
        <w:rPr>
          <w:b/>
          <w:color w:val="00000A"/>
          <w:sz w:val="24"/>
        </w:rPr>
        <w:t xml:space="preserve"> item: </w:t>
      </w:r>
      <w:r>
        <w:rPr>
          <w:b/>
          <w:color w:val="00000A"/>
          <w:sz w:val="24"/>
        </w:rPr>
        <w:t xml:space="preserve">Cartas de aceite de coorientação. </w:t>
      </w:r>
      <w:r w:rsidRPr="00240D02">
        <w:rPr>
          <w:sz w:val="24"/>
        </w:rPr>
        <w:t>Fo</w:t>
      </w:r>
      <w:r>
        <w:rPr>
          <w:sz w:val="24"/>
        </w:rPr>
        <w:t>ram</w:t>
      </w:r>
      <w:r w:rsidRPr="00240D02">
        <w:rPr>
          <w:sz w:val="24"/>
        </w:rPr>
        <w:t xml:space="preserve"> apresentada</w:t>
      </w:r>
      <w:r>
        <w:rPr>
          <w:sz w:val="24"/>
        </w:rPr>
        <w:t>s</w:t>
      </w:r>
      <w:r w:rsidRPr="00240D02">
        <w:rPr>
          <w:sz w:val="24"/>
        </w:rPr>
        <w:t xml:space="preserve"> </w:t>
      </w:r>
      <w:r>
        <w:rPr>
          <w:sz w:val="24"/>
        </w:rPr>
        <w:t xml:space="preserve">cartas de solicitação de coorientação para o projeto de pesquisa das mestrandas Marcela Rodrigues de Sousa Porta, ingressante em 2013-1, e Camila de Oliveira Silva, ingressante em 2013-2, orientadas do  Prof. Sydnei Magno da Silva,  que serão coorientadas pelo Prof. Dr. Frederic Jean Georges Frezard da UFMG; e foi solicitado pelo Prof. Marcelo José Barbosa Silva a coorientação para a mestranda ingressante em 2014/1 Brunna dos Anjos Pultz pela Profa. Dra. Yara Cristina de Paiva Maia da FAMED/UFU. </w:t>
      </w:r>
      <w:r w:rsidRPr="00240D02">
        <w:rPr>
          <w:sz w:val="24"/>
        </w:rPr>
        <w:t>O Colegiado aprovou o</w:t>
      </w:r>
      <w:r>
        <w:rPr>
          <w:sz w:val="24"/>
        </w:rPr>
        <w:t>s três</w:t>
      </w:r>
      <w:r w:rsidRPr="00240D02">
        <w:rPr>
          <w:sz w:val="24"/>
        </w:rPr>
        <w:t xml:space="preserve"> pedido</w:t>
      </w:r>
      <w:r>
        <w:rPr>
          <w:sz w:val="24"/>
        </w:rPr>
        <w:t>s</w:t>
      </w:r>
      <w:r w:rsidRPr="00240D02">
        <w:rPr>
          <w:sz w:val="24"/>
        </w:rPr>
        <w:t>.</w:t>
      </w:r>
      <w:r>
        <w:rPr>
          <w:color w:val="00000A"/>
          <w:sz w:val="24"/>
        </w:rPr>
        <w:t xml:space="preserve"> Encerrado este item passou-se ao seguinte. </w:t>
      </w:r>
      <w:r>
        <w:rPr>
          <w:b/>
          <w:sz w:val="24"/>
        </w:rPr>
        <w:t>Terceiro</w:t>
      </w:r>
      <w:r w:rsidRPr="004962EC">
        <w:rPr>
          <w:b/>
          <w:sz w:val="24"/>
        </w:rPr>
        <w:t xml:space="preserve"> item:</w:t>
      </w:r>
      <w:r>
        <w:rPr>
          <w:b/>
          <w:sz w:val="24"/>
        </w:rPr>
        <w:t xml:space="preserve"> </w:t>
      </w:r>
      <w:r w:rsidRPr="00455A8D">
        <w:rPr>
          <w:b/>
          <w:bCs/>
          <w:sz w:val="24"/>
          <w:szCs w:val="24"/>
          <w:lang w:eastAsia="pt-BR"/>
        </w:rPr>
        <w:t>Solicitaç</w:t>
      </w:r>
      <w:r>
        <w:rPr>
          <w:b/>
          <w:bCs/>
          <w:sz w:val="24"/>
          <w:szCs w:val="24"/>
          <w:lang w:eastAsia="pt-BR"/>
        </w:rPr>
        <w:t>ão</w:t>
      </w:r>
      <w:r w:rsidRPr="00455A8D">
        <w:rPr>
          <w:b/>
          <w:bCs/>
          <w:sz w:val="24"/>
          <w:szCs w:val="24"/>
          <w:lang w:eastAsia="pt-BR"/>
        </w:rPr>
        <w:t xml:space="preserve"> de homologação de defesa</w:t>
      </w:r>
      <w:r>
        <w:rPr>
          <w:b/>
          <w:bCs/>
          <w:sz w:val="24"/>
          <w:szCs w:val="24"/>
          <w:lang w:eastAsia="pt-BR"/>
        </w:rPr>
        <w:t xml:space="preserve"> de mestrado e doutorado. </w:t>
      </w:r>
      <w:r w:rsidRPr="00455A8D">
        <w:rPr>
          <w:sz w:val="24"/>
          <w:szCs w:val="24"/>
          <w:lang w:val="pt-PT"/>
        </w:rPr>
        <w:t>Fo</w:t>
      </w:r>
      <w:r>
        <w:rPr>
          <w:sz w:val="24"/>
          <w:szCs w:val="24"/>
          <w:lang w:val="pt-PT"/>
        </w:rPr>
        <w:t>i</w:t>
      </w:r>
      <w:r w:rsidRPr="00455A8D">
        <w:rPr>
          <w:sz w:val="24"/>
          <w:szCs w:val="24"/>
          <w:lang w:val="pt-PT"/>
        </w:rPr>
        <w:t xml:space="preserve"> apresentado </w:t>
      </w:r>
      <w:r w:rsidRPr="00B91382">
        <w:rPr>
          <w:sz w:val="24"/>
          <w:szCs w:val="24"/>
          <w:lang w:val="pt-PT"/>
        </w:rPr>
        <w:t>aos membros do Colegiado</w:t>
      </w:r>
      <w:r>
        <w:rPr>
          <w:sz w:val="24"/>
          <w:szCs w:val="24"/>
          <w:lang w:val="pt-PT"/>
        </w:rPr>
        <w:t xml:space="preserve"> os</w:t>
      </w:r>
      <w:r w:rsidRPr="00455A8D">
        <w:rPr>
          <w:sz w:val="24"/>
          <w:szCs w:val="24"/>
          <w:lang w:val="pt-PT"/>
        </w:rPr>
        <w:t xml:space="preserve"> pedido</w:t>
      </w:r>
      <w:r>
        <w:rPr>
          <w:sz w:val="24"/>
          <w:szCs w:val="24"/>
          <w:lang w:val="pt-PT"/>
        </w:rPr>
        <w:t>s</w:t>
      </w:r>
      <w:r w:rsidRPr="00455A8D">
        <w:rPr>
          <w:sz w:val="24"/>
          <w:szCs w:val="24"/>
          <w:lang w:val="pt-PT"/>
        </w:rPr>
        <w:t xml:space="preserve"> de homologação</w:t>
      </w:r>
      <w:r>
        <w:rPr>
          <w:sz w:val="24"/>
          <w:szCs w:val="24"/>
          <w:lang w:val="pt-PT"/>
        </w:rPr>
        <w:t xml:space="preserve"> d</w:t>
      </w:r>
      <w:r w:rsidRPr="00455A8D">
        <w:rPr>
          <w:sz w:val="24"/>
          <w:szCs w:val="24"/>
          <w:lang w:val="pt-PT"/>
        </w:rPr>
        <w:t xml:space="preserve">e defesa de </w:t>
      </w:r>
      <w:r>
        <w:rPr>
          <w:sz w:val="24"/>
          <w:szCs w:val="24"/>
          <w:lang w:val="pt-PT"/>
        </w:rPr>
        <w:t xml:space="preserve">mestrado </w:t>
      </w:r>
      <w:r w:rsidRPr="00455A8D">
        <w:rPr>
          <w:sz w:val="24"/>
          <w:szCs w:val="24"/>
          <w:lang w:val="pt-PT"/>
        </w:rPr>
        <w:t>d</w:t>
      </w:r>
      <w:r>
        <w:rPr>
          <w:sz w:val="24"/>
          <w:szCs w:val="24"/>
          <w:lang w:val="pt-PT"/>
        </w:rPr>
        <w:t>os</w:t>
      </w:r>
      <w:r w:rsidRPr="00455A8D">
        <w:rPr>
          <w:sz w:val="24"/>
          <w:szCs w:val="24"/>
          <w:lang w:val="pt-PT"/>
        </w:rPr>
        <w:t xml:space="preserve"> pós-graduand</w:t>
      </w:r>
      <w:r>
        <w:rPr>
          <w:sz w:val="24"/>
          <w:szCs w:val="24"/>
          <w:lang w:val="pt-PT"/>
        </w:rPr>
        <w:t xml:space="preserve">as: Marcella Gonçalves Coelho  após submissão de manuscrito no periódico </w:t>
      </w:r>
      <w:r>
        <w:rPr>
          <w:i/>
          <w:sz w:val="24"/>
          <w:szCs w:val="24"/>
          <w:lang w:val="pt-PT"/>
        </w:rPr>
        <w:t>Veterinary Parasitology</w:t>
      </w:r>
      <w:r>
        <w:rPr>
          <w:sz w:val="24"/>
          <w:szCs w:val="24"/>
          <w:lang w:val="pt-PT"/>
        </w:rPr>
        <w:t xml:space="preserve"> em 9 de maio de 2014, e Fabrício Castro Machado após submissão do manuscrito no periódico  </w:t>
      </w:r>
      <w:r w:rsidRPr="006B3509">
        <w:rPr>
          <w:i/>
          <w:sz w:val="24"/>
          <w:szCs w:val="24"/>
          <w:lang w:val="pt-PT"/>
        </w:rPr>
        <w:t>Glycobiology</w:t>
      </w:r>
      <w:r>
        <w:rPr>
          <w:sz w:val="24"/>
          <w:szCs w:val="24"/>
          <w:lang w:val="pt-PT"/>
        </w:rPr>
        <w:t xml:space="preserve"> com a data de 8 de dezembro de 2013. Na sequência, apresentou o pedido de homologação de defesa de doutorado da pós-graduanda Thelma Fátima de Mattos Silva que apresentou a  submissão de manuscrito ao periódico </w:t>
      </w:r>
      <w:r>
        <w:rPr>
          <w:i/>
          <w:sz w:val="24"/>
          <w:szCs w:val="24"/>
          <w:lang w:val="pt-PT"/>
        </w:rPr>
        <w:t xml:space="preserve">Am. J. Trop. Med. Hyg. </w:t>
      </w:r>
      <w:r>
        <w:rPr>
          <w:sz w:val="24"/>
          <w:szCs w:val="24"/>
          <w:lang w:val="pt-PT"/>
        </w:rPr>
        <w:t>com a data de 14 de maio de 2013</w:t>
      </w:r>
      <w:r w:rsidRPr="00455A8D">
        <w:rPr>
          <w:sz w:val="24"/>
          <w:szCs w:val="24"/>
          <w:lang w:val="pt-PT"/>
        </w:rPr>
        <w:t>.</w:t>
      </w:r>
      <w:r>
        <w:rPr>
          <w:sz w:val="24"/>
          <w:szCs w:val="24"/>
          <w:lang w:val="pt-PT"/>
        </w:rPr>
        <w:t xml:space="preserve"> </w:t>
      </w:r>
      <w:r w:rsidRPr="00455A8D">
        <w:rPr>
          <w:iCs/>
          <w:sz w:val="24"/>
          <w:szCs w:val="24"/>
          <w:lang w:val="pt-PT"/>
        </w:rPr>
        <w:t xml:space="preserve">Após verificação de que </w:t>
      </w:r>
      <w:r>
        <w:rPr>
          <w:iCs/>
          <w:sz w:val="24"/>
          <w:szCs w:val="24"/>
          <w:lang w:val="pt-PT"/>
        </w:rPr>
        <w:t>as</w:t>
      </w:r>
      <w:r w:rsidRPr="00455A8D">
        <w:rPr>
          <w:iCs/>
          <w:sz w:val="24"/>
          <w:szCs w:val="24"/>
          <w:lang w:val="pt-PT"/>
        </w:rPr>
        <w:t xml:space="preserve"> referid</w:t>
      </w:r>
      <w:r>
        <w:rPr>
          <w:iCs/>
          <w:sz w:val="24"/>
          <w:szCs w:val="24"/>
          <w:lang w:val="pt-PT"/>
        </w:rPr>
        <w:t>as</w:t>
      </w:r>
      <w:r w:rsidRPr="00455A8D">
        <w:rPr>
          <w:iCs/>
          <w:sz w:val="24"/>
          <w:szCs w:val="24"/>
          <w:lang w:val="pt-PT"/>
        </w:rPr>
        <w:t xml:space="preserve"> alun</w:t>
      </w:r>
      <w:r>
        <w:rPr>
          <w:iCs/>
          <w:sz w:val="24"/>
          <w:szCs w:val="24"/>
          <w:lang w:val="pt-PT"/>
        </w:rPr>
        <w:t>as</w:t>
      </w:r>
      <w:r w:rsidRPr="00455A8D">
        <w:rPr>
          <w:iCs/>
          <w:sz w:val="24"/>
          <w:szCs w:val="24"/>
          <w:lang w:val="pt-PT"/>
        </w:rPr>
        <w:t xml:space="preserve"> cumpri</w:t>
      </w:r>
      <w:r>
        <w:rPr>
          <w:iCs/>
          <w:sz w:val="24"/>
          <w:szCs w:val="24"/>
          <w:lang w:val="pt-PT"/>
        </w:rPr>
        <w:t>ram</w:t>
      </w:r>
      <w:r w:rsidRPr="00455A8D">
        <w:rPr>
          <w:iCs/>
          <w:sz w:val="24"/>
          <w:szCs w:val="24"/>
          <w:lang w:val="pt-PT"/>
        </w:rPr>
        <w:t xml:space="preserve"> todos os requisitos necessários para a obtenção do respectivo título de acordo com as Normas Gerais da Pós-Graduação, Resolução 12/2008 do CONPEP (alterada pela Resolução 19/2009), </w:t>
      </w:r>
      <w:r>
        <w:rPr>
          <w:iCs/>
          <w:sz w:val="24"/>
          <w:szCs w:val="24"/>
          <w:lang w:val="pt-PT"/>
        </w:rPr>
        <w:t xml:space="preserve">todas </w:t>
      </w:r>
      <w:r w:rsidRPr="00455A8D">
        <w:rPr>
          <w:iCs/>
          <w:sz w:val="24"/>
          <w:szCs w:val="24"/>
          <w:lang w:val="pt-PT"/>
        </w:rPr>
        <w:t>a</w:t>
      </w:r>
      <w:r>
        <w:rPr>
          <w:iCs/>
          <w:sz w:val="24"/>
          <w:szCs w:val="24"/>
          <w:lang w:val="pt-PT"/>
        </w:rPr>
        <w:t>s</w:t>
      </w:r>
      <w:r w:rsidRPr="00455A8D">
        <w:rPr>
          <w:iCs/>
          <w:sz w:val="24"/>
          <w:szCs w:val="24"/>
          <w:lang w:val="pt-PT"/>
        </w:rPr>
        <w:t xml:space="preserve"> solicitaç</w:t>
      </w:r>
      <w:r>
        <w:rPr>
          <w:iCs/>
          <w:sz w:val="24"/>
          <w:szCs w:val="24"/>
          <w:lang w:val="pt-PT"/>
        </w:rPr>
        <w:t>ões</w:t>
      </w:r>
      <w:r w:rsidRPr="00455A8D">
        <w:rPr>
          <w:iCs/>
          <w:sz w:val="24"/>
          <w:szCs w:val="24"/>
          <w:lang w:val="pt-PT"/>
        </w:rPr>
        <w:t xml:space="preserve"> fo</w:t>
      </w:r>
      <w:r>
        <w:rPr>
          <w:iCs/>
          <w:sz w:val="24"/>
          <w:szCs w:val="24"/>
          <w:lang w:val="pt-PT"/>
        </w:rPr>
        <w:t xml:space="preserve">ram </w:t>
      </w:r>
      <w:r w:rsidRPr="00455A8D">
        <w:rPr>
          <w:iCs/>
          <w:sz w:val="24"/>
          <w:szCs w:val="24"/>
          <w:lang w:val="pt-PT"/>
        </w:rPr>
        <w:t xml:space="preserve"> aprovada</w:t>
      </w:r>
      <w:r>
        <w:rPr>
          <w:iCs/>
          <w:sz w:val="24"/>
          <w:szCs w:val="24"/>
          <w:lang w:val="pt-PT"/>
        </w:rPr>
        <w:t>s</w:t>
      </w:r>
      <w:r w:rsidRPr="00455A8D">
        <w:rPr>
          <w:iCs/>
          <w:sz w:val="24"/>
          <w:szCs w:val="24"/>
          <w:lang w:val="pt-PT"/>
        </w:rPr>
        <w:t xml:space="preserve"> pelo </w:t>
      </w:r>
      <w:r>
        <w:rPr>
          <w:iCs/>
          <w:sz w:val="24"/>
          <w:szCs w:val="24"/>
          <w:lang w:val="pt-PT"/>
        </w:rPr>
        <w:t>C</w:t>
      </w:r>
      <w:r w:rsidRPr="00455A8D">
        <w:rPr>
          <w:iCs/>
          <w:sz w:val="24"/>
          <w:szCs w:val="24"/>
          <w:lang w:val="pt-PT"/>
        </w:rPr>
        <w:t>olegiad</w:t>
      </w:r>
      <w:r>
        <w:rPr>
          <w:iCs/>
          <w:sz w:val="24"/>
          <w:szCs w:val="24"/>
          <w:lang w:val="pt-PT"/>
        </w:rPr>
        <w:t xml:space="preserve">o. </w:t>
      </w:r>
      <w:r>
        <w:rPr>
          <w:sz w:val="24"/>
        </w:rPr>
        <w:t>Encerrado este item passou-se ao seguinte.</w:t>
      </w:r>
      <w:r>
        <w:rPr>
          <w:iCs/>
          <w:sz w:val="24"/>
          <w:szCs w:val="24"/>
          <w:lang w:val="pt-PT"/>
        </w:rPr>
        <w:t xml:space="preserve"> </w:t>
      </w:r>
      <w:r>
        <w:rPr>
          <w:b/>
          <w:sz w:val="24"/>
        </w:rPr>
        <w:t>Quarto item: Solicitações de dilação de prazo para qualificação de mestrado.</w:t>
      </w:r>
      <w:r>
        <w:rPr>
          <w:sz w:val="24"/>
        </w:rPr>
        <w:t xml:space="preserve"> A </w:t>
      </w:r>
      <w:r>
        <w:rPr>
          <w:color w:val="00000A"/>
          <w:sz w:val="24"/>
        </w:rPr>
        <w:t xml:space="preserve">Profa. Neide leu as cartas apresentadas pelos seguintes professores: o Prof. </w:t>
      </w:r>
      <w:r>
        <w:rPr>
          <w:sz w:val="24"/>
        </w:rPr>
        <w:t xml:space="preserve">Jair Pereira da Cunha Junior </w:t>
      </w:r>
      <w:r w:rsidRPr="00DE3193">
        <w:rPr>
          <w:bCs/>
          <w:sz w:val="22"/>
          <w:szCs w:val="22"/>
        </w:rPr>
        <w:t xml:space="preserve">solicita a prorrogação do prazo para </w:t>
      </w:r>
      <w:r>
        <w:rPr>
          <w:bCs/>
          <w:sz w:val="22"/>
          <w:szCs w:val="22"/>
        </w:rPr>
        <w:t>qualificação</w:t>
      </w:r>
      <w:r w:rsidRPr="00DE3193">
        <w:rPr>
          <w:bCs/>
          <w:sz w:val="22"/>
          <w:szCs w:val="22"/>
        </w:rPr>
        <w:t xml:space="preserve"> </w:t>
      </w:r>
      <w:r>
        <w:rPr>
          <w:bCs/>
          <w:sz w:val="22"/>
          <w:szCs w:val="22"/>
        </w:rPr>
        <w:t>de dissertação da</w:t>
      </w:r>
      <w:r w:rsidRPr="00DE3193">
        <w:rPr>
          <w:bCs/>
          <w:sz w:val="22"/>
          <w:szCs w:val="22"/>
        </w:rPr>
        <w:t xml:space="preserve"> </w:t>
      </w:r>
      <w:r>
        <w:rPr>
          <w:bCs/>
          <w:sz w:val="22"/>
          <w:szCs w:val="22"/>
        </w:rPr>
        <w:t xml:space="preserve">mestranda Letícia Delfini Vaz agendada para 25/04/14 para o dia 06/05/14 por motivo de incompatibilidade de agenda da banca examinadora; a Profa. Eloisa A. V. Ferro solicita a dilação de prazo para a qualificação de dissertação da mestranda Pâmela Mendonça Guirelli, prevista para 30 de abril/14, para até o dia 15 de julho de 2014; e a Profa. Neide Maria da Silva solicita a dilação de prazo para a qualificação de dissertação da mestranda Layane Alencar Costa Nascimento  para os meses de  junho ou julho de 2014. O colegiado aprovou os três pedidos. </w:t>
      </w:r>
      <w:r w:rsidRPr="00B052BA">
        <w:rPr>
          <w:sz w:val="24"/>
        </w:rPr>
        <w:t>Encerrado este</w:t>
      </w:r>
      <w:r>
        <w:rPr>
          <w:sz w:val="24"/>
        </w:rPr>
        <w:t xml:space="preserve"> item passou-se ao seguinte.</w:t>
      </w:r>
      <w:r w:rsidRPr="008D2ADF">
        <w:rPr>
          <w:b/>
          <w:sz w:val="24"/>
        </w:rPr>
        <w:t xml:space="preserve"> </w:t>
      </w:r>
      <w:r>
        <w:rPr>
          <w:b/>
          <w:sz w:val="24"/>
        </w:rPr>
        <w:t>Quinto item: Solicitação de exame de qualificação de mestrado e doutorado:</w:t>
      </w:r>
      <w:r w:rsidRPr="008D2ADF">
        <w:rPr>
          <w:bCs/>
          <w:sz w:val="22"/>
          <w:szCs w:val="22"/>
        </w:rPr>
        <w:t xml:space="preserve"> </w:t>
      </w:r>
      <w:r w:rsidRPr="006C2909">
        <w:rPr>
          <w:sz w:val="24"/>
          <w:szCs w:val="24"/>
        </w:rPr>
        <w:t>Profa. Neide leu o</w:t>
      </w:r>
      <w:r>
        <w:rPr>
          <w:sz w:val="24"/>
          <w:szCs w:val="24"/>
        </w:rPr>
        <w:t>s</w:t>
      </w:r>
      <w:r w:rsidRPr="006C2909">
        <w:rPr>
          <w:sz w:val="24"/>
          <w:szCs w:val="24"/>
        </w:rPr>
        <w:t xml:space="preserve"> pedido</w:t>
      </w:r>
      <w:r>
        <w:rPr>
          <w:sz w:val="24"/>
          <w:szCs w:val="24"/>
        </w:rPr>
        <w:t>s de qualificação apresentado pelos seguintes Professores: Julia Maria Costa Cruz</w:t>
      </w:r>
      <w:r w:rsidRPr="006C2909">
        <w:rPr>
          <w:sz w:val="24"/>
          <w:szCs w:val="24"/>
        </w:rPr>
        <w:t xml:space="preserve"> </w:t>
      </w:r>
      <w:r>
        <w:rPr>
          <w:sz w:val="24"/>
          <w:szCs w:val="24"/>
        </w:rPr>
        <w:t>solicita a</w:t>
      </w:r>
      <w:r w:rsidRPr="006C2909">
        <w:rPr>
          <w:sz w:val="24"/>
          <w:szCs w:val="24"/>
        </w:rPr>
        <w:t xml:space="preserve"> </w:t>
      </w:r>
      <w:r>
        <w:rPr>
          <w:sz w:val="24"/>
          <w:szCs w:val="24"/>
        </w:rPr>
        <w:t>qualificação</w:t>
      </w:r>
      <w:r w:rsidRPr="006C2909">
        <w:rPr>
          <w:sz w:val="24"/>
          <w:szCs w:val="24"/>
        </w:rPr>
        <w:t xml:space="preserve"> de </w:t>
      </w:r>
      <w:r>
        <w:rPr>
          <w:sz w:val="24"/>
          <w:szCs w:val="24"/>
        </w:rPr>
        <w:t>mest</w:t>
      </w:r>
      <w:r w:rsidRPr="006C2909">
        <w:rPr>
          <w:sz w:val="24"/>
          <w:szCs w:val="24"/>
        </w:rPr>
        <w:t xml:space="preserve">rado para </w:t>
      </w:r>
      <w:r>
        <w:rPr>
          <w:sz w:val="24"/>
          <w:szCs w:val="24"/>
        </w:rPr>
        <w:t>os discentes</w:t>
      </w:r>
      <w:r w:rsidRPr="006C2909">
        <w:rPr>
          <w:sz w:val="24"/>
          <w:szCs w:val="24"/>
        </w:rPr>
        <w:t xml:space="preserve"> </w:t>
      </w:r>
      <w:r>
        <w:rPr>
          <w:sz w:val="24"/>
          <w:szCs w:val="24"/>
        </w:rPr>
        <w:t>Edson Fernando Goulart de Carvalho para o dia 28/04/2014 e de José Eduardo Neto de Sousa para o</w:t>
      </w:r>
      <w:r w:rsidRPr="006C2909">
        <w:rPr>
          <w:sz w:val="24"/>
          <w:szCs w:val="24"/>
        </w:rPr>
        <w:t xml:space="preserve"> dia </w:t>
      </w:r>
      <w:r>
        <w:rPr>
          <w:sz w:val="24"/>
          <w:szCs w:val="24"/>
        </w:rPr>
        <w:t>29</w:t>
      </w:r>
      <w:r w:rsidRPr="006C2909">
        <w:rPr>
          <w:sz w:val="24"/>
          <w:szCs w:val="24"/>
        </w:rPr>
        <w:t>/</w:t>
      </w:r>
      <w:r>
        <w:rPr>
          <w:sz w:val="24"/>
          <w:szCs w:val="24"/>
        </w:rPr>
        <w:t>04</w:t>
      </w:r>
      <w:r w:rsidRPr="006C2909">
        <w:rPr>
          <w:sz w:val="24"/>
          <w:szCs w:val="24"/>
        </w:rPr>
        <w:t>/20</w:t>
      </w:r>
      <w:r w:rsidRPr="00B052BA">
        <w:rPr>
          <w:sz w:val="24"/>
          <w:szCs w:val="24"/>
        </w:rPr>
        <w:t>1</w:t>
      </w:r>
      <w:r>
        <w:rPr>
          <w:sz w:val="24"/>
          <w:szCs w:val="24"/>
        </w:rPr>
        <w:t xml:space="preserve">4; O Prof. Cláudio Viera da Silva solicita qualificação para os mestrandos Cecílio Purcino da Silva Sousa Neto para o dia 30/04/14 e para Fabiana Silva para o dia 23/05/2014; o Prof. Tiago W. P. Mineo solicita para o mestrando Eliézer Lucas Pires Ramos para o dia 30/04/2014; O Prof. Jair Pereira da Cunha Junior solicita para a mestranda Letícia Delfini Vaz para o dia 06/05/2014; a Profa. Rosineide Marques Ribas para a mestranda Melina Lorraine Ferreira para o dia 12/05/2014; e em seguida leu o pedido </w:t>
      </w:r>
      <w:r>
        <w:rPr>
          <w:color w:val="00000A"/>
          <w:sz w:val="24"/>
        </w:rPr>
        <w:t>da Profa. Rosineide Marques Ribas que solicita a qualificação de tese de doutorado dos discentes Deivid Willian da Fonseca Batistão para o dia 23/05/2014 e para Raquel Cristina Cavalcanti Dantas para o dia 08/05/2014; o Prof. José Roberto Mineo solicita para o doutorando Miguel Junior Sordi Bortolini para o dia 09/05/2014.</w:t>
      </w:r>
      <w:r w:rsidRPr="00B052BA">
        <w:rPr>
          <w:sz w:val="24"/>
          <w:szCs w:val="24"/>
        </w:rPr>
        <w:t xml:space="preserve"> O colegiado </w:t>
      </w:r>
      <w:r>
        <w:rPr>
          <w:sz w:val="24"/>
          <w:szCs w:val="24"/>
        </w:rPr>
        <w:t xml:space="preserve">aprovou todos os pedidos. </w:t>
      </w:r>
      <w:r w:rsidRPr="00B052BA">
        <w:rPr>
          <w:sz w:val="24"/>
        </w:rPr>
        <w:t>Encerrado este</w:t>
      </w:r>
      <w:r>
        <w:rPr>
          <w:sz w:val="24"/>
        </w:rPr>
        <w:t xml:space="preserve"> item passou-se ao seguinte</w:t>
      </w:r>
      <w:r>
        <w:rPr>
          <w:bCs/>
          <w:sz w:val="22"/>
          <w:szCs w:val="22"/>
        </w:rPr>
        <w:t>.</w:t>
      </w:r>
      <w:r w:rsidRPr="004E3684">
        <w:rPr>
          <w:b/>
          <w:sz w:val="24"/>
        </w:rPr>
        <w:t xml:space="preserve"> </w:t>
      </w:r>
      <w:r>
        <w:rPr>
          <w:b/>
          <w:sz w:val="24"/>
        </w:rPr>
        <w:t>Sexto item: Solicitações de defesa de mestrado:</w:t>
      </w:r>
      <w:r w:rsidRPr="007034F0">
        <w:rPr>
          <w:sz w:val="24"/>
        </w:rPr>
        <w:t xml:space="preserve"> </w:t>
      </w:r>
      <w:r w:rsidRPr="006C2909">
        <w:rPr>
          <w:sz w:val="24"/>
        </w:rPr>
        <w:t>A</w:t>
      </w:r>
      <w:r w:rsidRPr="006C2909">
        <w:rPr>
          <w:sz w:val="24"/>
          <w:szCs w:val="24"/>
        </w:rPr>
        <w:t xml:space="preserve"> Profa. Neide leu o</w:t>
      </w:r>
      <w:r>
        <w:rPr>
          <w:sz w:val="24"/>
          <w:szCs w:val="24"/>
        </w:rPr>
        <w:t>s</w:t>
      </w:r>
      <w:r w:rsidRPr="006C2909">
        <w:rPr>
          <w:sz w:val="24"/>
          <w:szCs w:val="24"/>
        </w:rPr>
        <w:t xml:space="preserve"> pedido</w:t>
      </w:r>
      <w:r>
        <w:rPr>
          <w:sz w:val="24"/>
          <w:szCs w:val="24"/>
        </w:rPr>
        <w:t>s apresentado pelos professores Jonny Yokosawa de solicitação de defesa de dissertação da mestranda Loiane Froelich para ao dia 29/05/14; o Prof. Cláudio Vieira da Silva</w:t>
      </w:r>
      <w:r w:rsidRPr="006C2909">
        <w:rPr>
          <w:sz w:val="24"/>
          <w:szCs w:val="24"/>
        </w:rPr>
        <w:t xml:space="preserve"> </w:t>
      </w:r>
      <w:r>
        <w:rPr>
          <w:sz w:val="24"/>
          <w:szCs w:val="24"/>
        </w:rPr>
        <w:t xml:space="preserve">solicita a </w:t>
      </w:r>
      <w:r w:rsidRPr="006C2909">
        <w:rPr>
          <w:sz w:val="24"/>
          <w:szCs w:val="24"/>
        </w:rPr>
        <w:t xml:space="preserve">defesa de </w:t>
      </w:r>
      <w:r>
        <w:rPr>
          <w:sz w:val="24"/>
          <w:szCs w:val="24"/>
        </w:rPr>
        <w:t>mest</w:t>
      </w:r>
      <w:r w:rsidRPr="006C2909">
        <w:rPr>
          <w:sz w:val="24"/>
          <w:szCs w:val="24"/>
        </w:rPr>
        <w:t xml:space="preserve">rado para </w:t>
      </w:r>
      <w:r>
        <w:rPr>
          <w:sz w:val="24"/>
          <w:szCs w:val="24"/>
        </w:rPr>
        <w:t>o discente</w:t>
      </w:r>
      <w:r w:rsidRPr="006C2909">
        <w:rPr>
          <w:sz w:val="24"/>
          <w:szCs w:val="24"/>
        </w:rPr>
        <w:t xml:space="preserve"> </w:t>
      </w:r>
      <w:r>
        <w:rPr>
          <w:sz w:val="24"/>
          <w:szCs w:val="24"/>
        </w:rPr>
        <w:t>Cecílio Purcino Souza Neto para o</w:t>
      </w:r>
      <w:r w:rsidRPr="006C2909">
        <w:rPr>
          <w:sz w:val="24"/>
          <w:szCs w:val="24"/>
        </w:rPr>
        <w:t xml:space="preserve"> dia </w:t>
      </w:r>
      <w:r>
        <w:rPr>
          <w:sz w:val="24"/>
          <w:szCs w:val="24"/>
        </w:rPr>
        <w:t>29</w:t>
      </w:r>
      <w:r w:rsidRPr="006C2909">
        <w:rPr>
          <w:sz w:val="24"/>
          <w:szCs w:val="24"/>
        </w:rPr>
        <w:t>/</w:t>
      </w:r>
      <w:r>
        <w:rPr>
          <w:sz w:val="24"/>
          <w:szCs w:val="24"/>
        </w:rPr>
        <w:t>05</w:t>
      </w:r>
      <w:r w:rsidRPr="006C2909">
        <w:rPr>
          <w:sz w:val="24"/>
          <w:szCs w:val="24"/>
        </w:rPr>
        <w:t>/20</w:t>
      </w:r>
      <w:r w:rsidRPr="00B052BA">
        <w:rPr>
          <w:sz w:val="24"/>
          <w:szCs w:val="24"/>
        </w:rPr>
        <w:t>1</w:t>
      </w:r>
      <w:r>
        <w:rPr>
          <w:sz w:val="24"/>
          <w:szCs w:val="24"/>
        </w:rPr>
        <w:t xml:space="preserve">4; e o Prof. Tiago W. P. Mineo solicita a defesa de dissertação para o mestrando Patrício da Silva Cardoso Barros para o dia 03/06/2014. </w:t>
      </w:r>
      <w:r w:rsidRPr="00B052BA">
        <w:rPr>
          <w:sz w:val="24"/>
          <w:szCs w:val="24"/>
        </w:rPr>
        <w:t xml:space="preserve">O colegiado </w:t>
      </w:r>
      <w:r>
        <w:rPr>
          <w:sz w:val="24"/>
          <w:szCs w:val="24"/>
        </w:rPr>
        <w:t xml:space="preserve">aprovou todos os pedidos. </w:t>
      </w:r>
      <w:r w:rsidRPr="00B052BA">
        <w:rPr>
          <w:sz w:val="24"/>
        </w:rPr>
        <w:t>Encerrado este</w:t>
      </w:r>
      <w:r>
        <w:rPr>
          <w:sz w:val="24"/>
        </w:rPr>
        <w:t xml:space="preserve"> item passou-se ao seguinte.</w:t>
      </w:r>
      <w:r>
        <w:rPr>
          <w:bCs/>
          <w:sz w:val="22"/>
          <w:szCs w:val="22"/>
        </w:rPr>
        <w:t xml:space="preserve"> </w:t>
      </w:r>
      <w:r>
        <w:rPr>
          <w:b/>
          <w:sz w:val="24"/>
        </w:rPr>
        <w:t xml:space="preserve">Sétimo item: Solicitação de oferta de vaga para o doutorado: </w:t>
      </w:r>
      <w:r>
        <w:rPr>
          <w:sz w:val="24"/>
        </w:rPr>
        <w:t xml:space="preserve">A </w:t>
      </w:r>
      <w:r>
        <w:rPr>
          <w:color w:val="00000A"/>
          <w:sz w:val="24"/>
        </w:rPr>
        <w:t>Profa. Neide leu a carta apresentada pelo Prof. Cláudio Vieira da Silva que solicita uma vaga para doutorado na  próxima seleção do programa (2014-1), pois justifica que ocorrerão quatro defesas de seus alunos até o mês de junho e ainda salienta que possui uma bolsa de doutorado por projeto aprovado na CAPES.</w:t>
      </w:r>
      <w:r w:rsidRPr="00AD1EAF">
        <w:rPr>
          <w:bCs/>
          <w:sz w:val="24"/>
          <w:szCs w:val="24"/>
        </w:rPr>
        <w:t xml:space="preserve"> O colegiado aprovou o pedido.</w:t>
      </w:r>
      <w:r>
        <w:rPr>
          <w:bCs/>
          <w:sz w:val="22"/>
          <w:szCs w:val="22"/>
        </w:rPr>
        <w:t xml:space="preserve"> </w:t>
      </w:r>
      <w:r w:rsidRPr="0053093B">
        <w:rPr>
          <w:sz w:val="24"/>
        </w:rPr>
        <w:t>Encerrado este item passou-se ao seguinte.</w:t>
      </w:r>
      <w:r>
        <w:rPr>
          <w:sz w:val="24"/>
        </w:rPr>
        <w:t xml:space="preserve"> </w:t>
      </w:r>
      <w:r>
        <w:rPr>
          <w:b/>
          <w:sz w:val="24"/>
        </w:rPr>
        <w:t>Oitavo item: Solicitação  de autorização para emissão de diploma de doutorado:</w:t>
      </w:r>
      <w:r w:rsidRPr="007034F0">
        <w:rPr>
          <w:sz w:val="24"/>
        </w:rPr>
        <w:t xml:space="preserve"> </w:t>
      </w:r>
      <w:r w:rsidRPr="006C2909">
        <w:rPr>
          <w:sz w:val="24"/>
        </w:rPr>
        <w:t>A</w:t>
      </w:r>
      <w:r w:rsidRPr="006C2909">
        <w:rPr>
          <w:sz w:val="24"/>
          <w:szCs w:val="24"/>
        </w:rPr>
        <w:t xml:space="preserve"> Profa. Neide </w:t>
      </w:r>
      <w:r>
        <w:rPr>
          <w:sz w:val="24"/>
          <w:szCs w:val="24"/>
        </w:rPr>
        <w:t>apresentou o termo de solicitação de autorização para emissão de diploma de doutorado da egressa Priscila Ferreira de Sousa Moreira que defendeu em 11 de agosto de 2010. A defesa foi homologada “</w:t>
      </w:r>
      <w:r w:rsidRPr="00CA7073">
        <w:rPr>
          <w:i/>
          <w:sz w:val="24"/>
          <w:szCs w:val="24"/>
        </w:rPr>
        <w:t>ad referendum</w:t>
      </w:r>
      <w:r>
        <w:rPr>
          <w:sz w:val="24"/>
          <w:szCs w:val="24"/>
        </w:rPr>
        <w:t xml:space="preserve">” no dia 25 de março de 2014. O colegiado referendou o pedido. </w:t>
      </w:r>
      <w:r w:rsidRPr="00B052BA">
        <w:rPr>
          <w:sz w:val="24"/>
        </w:rPr>
        <w:t>Encerrado este</w:t>
      </w:r>
      <w:r>
        <w:rPr>
          <w:sz w:val="24"/>
        </w:rPr>
        <w:t xml:space="preserve"> item passou-se ao seguinte.</w:t>
      </w:r>
      <w:r>
        <w:rPr>
          <w:bCs/>
          <w:sz w:val="22"/>
          <w:szCs w:val="22"/>
        </w:rPr>
        <w:t xml:space="preserve"> </w:t>
      </w:r>
      <w:r>
        <w:rPr>
          <w:b/>
          <w:sz w:val="24"/>
          <w:szCs w:val="24"/>
          <w:shd w:val="clear" w:color="auto" w:fill="FFFFFF"/>
          <w:lang w:val="pt-PT"/>
        </w:rPr>
        <w:t>Nono</w:t>
      </w:r>
      <w:r w:rsidRPr="009B78D8">
        <w:rPr>
          <w:b/>
          <w:sz w:val="24"/>
          <w:szCs w:val="24"/>
          <w:shd w:val="clear" w:color="auto" w:fill="FFFFFF"/>
          <w:lang w:val="pt-PT"/>
        </w:rPr>
        <w:t xml:space="preserve"> item:</w:t>
      </w:r>
      <w:r w:rsidRPr="004D1F85">
        <w:rPr>
          <w:b/>
          <w:sz w:val="24"/>
        </w:rPr>
        <w:t xml:space="preserve"> </w:t>
      </w:r>
      <w:r>
        <w:rPr>
          <w:b/>
          <w:sz w:val="24"/>
        </w:rPr>
        <w:t>Solicitação de passagem e diárias</w:t>
      </w:r>
      <w:r w:rsidRPr="004962EC">
        <w:rPr>
          <w:b/>
          <w:sz w:val="24"/>
        </w:rPr>
        <w:t>:</w:t>
      </w:r>
      <w:r w:rsidRPr="00F65037">
        <w:rPr>
          <w:sz w:val="24"/>
        </w:rPr>
        <w:t xml:space="preserve"> </w:t>
      </w:r>
      <w:r>
        <w:rPr>
          <w:sz w:val="24"/>
        </w:rPr>
        <w:t xml:space="preserve">A </w:t>
      </w:r>
      <w:r>
        <w:rPr>
          <w:color w:val="00000A"/>
          <w:sz w:val="24"/>
        </w:rPr>
        <w:t>Profa. Neide Maria da Silva leu o pedido apresentado pelos Profs. Paulo P. Gontijo e Rosineide Marques Ribas que solicita concessão de passagens e duas diárias para viabilizar a participação do Prof. Dr. Antônio Carlos Campos Pignatari (UNIFESP) na disciplina Tópicos Especiais em Microbiologia a ser realizada no período de 11/08/2014 a 02/09/2014. O Colegiado aprovou o pedido.</w:t>
      </w:r>
      <w:r w:rsidRPr="00F65037">
        <w:rPr>
          <w:color w:val="00000A"/>
          <w:sz w:val="24"/>
        </w:rPr>
        <w:t xml:space="preserve"> </w:t>
      </w:r>
      <w:r>
        <w:rPr>
          <w:color w:val="00000A"/>
          <w:sz w:val="24"/>
        </w:rPr>
        <w:t>E</w:t>
      </w:r>
      <w:r w:rsidRPr="00240D02">
        <w:rPr>
          <w:sz w:val="24"/>
        </w:rPr>
        <w:t>ncerrado este item passou-se ao seguinte</w:t>
      </w:r>
      <w:r>
        <w:rPr>
          <w:sz w:val="24"/>
        </w:rPr>
        <w:t xml:space="preserve">. </w:t>
      </w:r>
      <w:r>
        <w:rPr>
          <w:b/>
          <w:sz w:val="24"/>
          <w:szCs w:val="24"/>
          <w:shd w:val="clear" w:color="auto" w:fill="FFFFFF"/>
          <w:lang w:val="pt-PT"/>
        </w:rPr>
        <w:t>Décimo item</w:t>
      </w:r>
      <w:r w:rsidRPr="009B78D8">
        <w:rPr>
          <w:b/>
          <w:sz w:val="24"/>
          <w:szCs w:val="24"/>
          <w:shd w:val="clear" w:color="auto" w:fill="FFFFFF"/>
          <w:lang w:val="pt-PT"/>
        </w:rPr>
        <w:t>:</w:t>
      </w:r>
      <w:r w:rsidRPr="004D1F85">
        <w:rPr>
          <w:b/>
          <w:sz w:val="24"/>
        </w:rPr>
        <w:t xml:space="preserve"> </w:t>
      </w:r>
      <w:r>
        <w:rPr>
          <w:b/>
          <w:sz w:val="24"/>
        </w:rPr>
        <w:t xml:space="preserve">Solicitação de auxílio-viagem (PROAP): </w:t>
      </w:r>
      <w:r>
        <w:rPr>
          <w:sz w:val="24"/>
        </w:rPr>
        <w:t xml:space="preserve">A </w:t>
      </w:r>
      <w:r>
        <w:rPr>
          <w:color w:val="00000A"/>
          <w:sz w:val="24"/>
        </w:rPr>
        <w:t>Profa. Neide Maria da Silva leu o pedido de auxílio viagem PROAP/2014  apresentado pelo Prof. Olindo Assis Martins Filho  para fins de trabalho de campo a ser realizado pela mestranda Thádia Evelin de Araújo nos dias 20 de julho a 02 de agosto/14 em Belo Horizonte-MG. O auxílio terá como finalidade a compra de passagens de ida e volta, mais diárias de hospedagem durante o período.  A Profa. Neide pediu ao colegiado apreciação do pedido e disse que considera favorável, pois o Prof. Olindo tem contribuído muito com o Programa principalmente quanto a publicações. Já a Profa. Márcia salientou que o PROAP por aluno é limitado,  e por este motivo não está de acordo, pois, ultrapassa o limite da verba destinada (professor/aluno). A Profa. Neide e o Prof. Tiago reforçaram que deveria haver uma reconsideração, pois o Prof. Olindo tem contribuído muito para a avaliação programa. Após considerações a Profa. Neide submeteu o item para votação, sendo três votos favoráveis e dois votos contrários. Portanto, o pedido do Prof. Olindo foi aprovado. E</w:t>
      </w:r>
      <w:r w:rsidRPr="00240D02">
        <w:rPr>
          <w:sz w:val="24"/>
        </w:rPr>
        <w:t>ncerrado este item passou-se ao seguinte</w:t>
      </w:r>
      <w:r>
        <w:rPr>
          <w:sz w:val="24"/>
        </w:rPr>
        <w:t>.</w:t>
      </w:r>
      <w:r w:rsidRPr="008904C2">
        <w:rPr>
          <w:b/>
          <w:sz w:val="24"/>
          <w:szCs w:val="24"/>
          <w:shd w:val="clear" w:color="auto" w:fill="FFFFFF"/>
          <w:lang w:val="pt-PT"/>
        </w:rPr>
        <w:t xml:space="preserve"> </w:t>
      </w:r>
      <w:r>
        <w:rPr>
          <w:b/>
          <w:sz w:val="24"/>
          <w:szCs w:val="24"/>
          <w:shd w:val="clear" w:color="auto" w:fill="FFFFFF"/>
          <w:lang w:val="pt-PT"/>
        </w:rPr>
        <w:t>Décimo primeiro item</w:t>
      </w:r>
      <w:r w:rsidRPr="009B78D8">
        <w:rPr>
          <w:b/>
          <w:sz w:val="24"/>
          <w:szCs w:val="24"/>
          <w:shd w:val="clear" w:color="auto" w:fill="FFFFFF"/>
          <w:lang w:val="pt-PT"/>
        </w:rPr>
        <w:t>:</w:t>
      </w:r>
      <w:r w:rsidRPr="004D1F85">
        <w:rPr>
          <w:b/>
          <w:sz w:val="24"/>
        </w:rPr>
        <w:t xml:space="preserve"> </w:t>
      </w:r>
      <w:r>
        <w:rPr>
          <w:b/>
          <w:sz w:val="24"/>
        </w:rPr>
        <w:t xml:space="preserve">Solicitação de credenciamento: </w:t>
      </w:r>
      <w:r w:rsidRPr="008904C2">
        <w:rPr>
          <w:sz w:val="24"/>
        </w:rPr>
        <w:t xml:space="preserve">A </w:t>
      </w:r>
      <w:r>
        <w:rPr>
          <w:sz w:val="24"/>
        </w:rPr>
        <w:t>coordenadora</w:t>
      </w:r>
      <w:r>
        <w:rPr>
          <w:b/>
          <w:sz w:val="24"/>
        </w:rPr>
        <w:t xml:space="preserve"> </w:t>
      </w:r>
      <w:r w:rsidRPr="000639FA">
        <w:rPr>
          <w:sz w:val="24"/>
        </w:rPr>
        <w:t xml:space="preserve">leu o </w:t>
      </w:r>
      <w:r>
        <w:rPr>
          <w:sz w:val="24"/>
        </w:rPr>
        <w:t xml:space="preserve"> pedido apresentado pela Profa. Dra. Bellisa de Freitas Barbosa lotada no Instituto de Ciências Biomédicas–ICBIM/UFU que solicita o credenciamento junto ao corpo docente deste Programa. </w:t>
      </w:r>
      <w:r w:rsidRPr="00455A8D">
        <w:rPr>
          <w:sz w:val="24"/>
          <w:szCs w:val="24"/>
          <w:lang w:val="pt-PT"/>
        </w:rPr>
        <w:t>Após análise curricular e considerações, com base nas normas do Programa,  Resolução 05/2003 do CONPEP, artigos 16, 17 e subitens  o  pedido d</w:t>
      </w:r>
      <w:r>
        <w:rPr>
          <w:sz w:val="24"/>
          <w:szCs w:val="24"/>
          <w:lang w:val="pt-PT"/>
        </w:rPr>
        <w:t>a</w:t>
      </w:r>
      <w:r w:rsidRPr="00455A8D">
        <w:rPr>
          <w:sz w:val="24"/>
          <w:szCs w:val="24"/>
          <w:lang w:val="pt-PT"/>
        </w:rPr>
        <w:t xml:space="preserve"> Prof</w:t>
      </w:r>
      <w:r>
        <w:rPr>
          <w:sz w:val="24"/>
          <w:szCs w:val="24"/>
          <w:lang w:val="pt-PT"/>
        </w:rPr>
        <w:t>a</w:t>
      </w:r>
      <w:r w:rsidRPr="00455A8D">
        <w:rPr>
          <w:sz w:val="24"/>
          <w:szCs w:val="24"/>
          <w:lang w:val="pt-PT"/>
        </w:rPr>
        <w:t xml:space="preserve">. </w:t>
      </w:r>
      <w:r>
        <w:rPr>
          <w:sz w:val="24"/>
          <w:szCs w:val="24"/>
          <w:lang w:val="pt-PT"/>
        </w:rPr>
        <w:t>Bellisa de Freitas Barbosa</w:t>
      </w:r>
      <w:r w:rsidRPr="00455A8D">
        <w:rPr>
          <w:sz w:val="24"/>
          <w:szCs w:val="24"/>
          <w:lang w:val="pt-PT"/>
        </w:rPr>
        <w:t xml:space="preserve"> foi aprovado como orientador</w:t>
      </w:r>
      <w:r>
        <w:rPr>
          <w:sz w:val="24"/>
          <w:szCs w:val="24"/>
          <w:lang w:val="pt-PT"/>
        </w:rPr>
        <w:t>a</w:t>
      </w:r>
      <w:r w:rsidRPr="00455A8D">
        <w:rPr>
          <w:sz w:val="24"/>
          <w:szCs w:val="24"/>
          <w:lang w:val="pt-PT"/>
        </w:rPr>
        <w:t xml:space="preserve"> na modalidade mestrado, lembrando que</w:t>
      </w:r>
      <w:r w:rsidRPr="00455A8D">
        <w:rPr>
          <w:sz w:val="24"/>
          <w:szCs w:val="24"/>
        </w:rPr>
        <w:t xml:space="preserve"> a aprovação do Colegiado necessita ser referendada pela Comissão de Credenciamento/</w:t>
      </w:r>
      <w:r>
        <w:rPr>
          <w:sz w:val="24"/>
          <w:szCs w:val="24"/>
        </w:rPr>
        <w:t>recredenciamento</w:t>
      </w:r>
      <w:r w:rsidRPr="00455A8D">
        <w:rPr>
          <w:sz w:val="24"/>
          <w:szCs w:val="24"/>
        </w:rPr>
        <w:t xml:space="preserve">/descredenciamento-UFU. </w:t>
      </w:r>
      <w:r w:rsidRPr="00455A8D">
        <w:rPr>
          <w:sz w:val="24"/>
          <w:szCs w:val="24"/>
          <w:lang w:val="pt-PT"/>
        </w:rPr>
        <w:t>Encerrado este item passou-se ao seguinte</w:t>
      </w:r>
      <w:r>
        <w:rPr>
          <w:sz w:val="24"/>
        </w:rPr>
        <w:t xml:space="preserve"> </w:t>
      </w:r>
      <w:r>
        <w:rPr>
          <w:b/>
          <w:sz w:val="24"/>
          <w:szCs w:val="24"/>
          <w:shd w:val="clear" w:color="auto" w:fill="FFFFFF"/>
          <w:lang w:val="pt-PT"/>
        </w:rPr>
        <w:t xml:space="preserve">Décimo segundo </w:t>
      </w:r>
      <w:r w:rsidRPr="009B78D8">
        <w:rPr>
          <w:b/>
          <w:sz w:val="24"/>
          <w:szCs w:val="24"/>
          <w:shd w:val="clear" w:color="auto" w:fill="FFFFFF"/>
          <w:lang w:val="pt-PT"/>
        </w:rPr>
        <w:t>item:</w:t>
      </w:r>
      <w:r>
        <w:rPr>
          <w:b/>
          <w:sz w:val="24"/>
          <w:szCs w:val="24"/>
          <w:shd w:val="clear" w:color="auto" w:fill="FFFFFF"/>
          <w:lang w:val="pt-PT"/>
        </w:rPr>
        <w:t xml:space="preserve"> Relatórios acadêmicos e projetos 2013-2:</w:t>
      </w:r>
      <w:r w:rsidRPr="000F6BF3">
        <w:rPr>
          <w:sz w:val="24"/>
          <w:szCs w:val="24"/>
        </w:rPr>
        <w:t xml:space="preserve"> </w:t>
      </w:r>
      <w:r>
        <w:rPr>
          <w:sz w:val="24"/>
          <w:szCs w:val="24"/>
        </w:rPr>
        <w:t>Os</w:t>
      </w:r>
      <w:r>
        <w:rPr>
          <w:sz w:val="24"/>
          <w:szCs w:val="24"/>
          <w:lang w:val="pt-PT"/>
        </w:rPr>
        <w:t xml:space="preserve"> </w:t>
      </w:r>
      <w:r w:rsidRPr="00455A8D">
        <w:rPr>
          <w:sz w:val="24"/>
          <w:szCs w:val="24"/>
          <w:lang w:val="pt-PT"/>
        </w:rPr>
        <w:t>professores</w:t>
      </w:r>
      <w:r>
        <w:rPr>
          <w:sz w:val="24"/>
          <w:szCs w:val="24"/>
          <w:lang w:val="pt-PT"/>
        </w:rPr>
        <w:t xml:space="preserve"> Paulo Rogério da Silva, Jonny Yokosawa e Neide Maria da Silva (que avaliou um relatório extra), pareceristas de relatórios acadêmicos </w:t>
      </w:r>
      <w:r w:rsidRPr="00455A8D">
        <w:rPr>
          <w:sz w:val="24"/>
          <w:szCs w:val="24"/>
          <w:lang w:val="pt-PT"/>
        </w:rPr>
        <w:t xml:space="preserve">entregaram os pareceres </w:t>
      </w:r>
      <w:r>
        <w:rPr>
          <w:sz w:val="24"/>
          <w:szCs w:val="24"/>
          <w:lang w:val="pt-PT"/>
        </w:rPr>
        <w:t xml:space="preserve">referentes a 2013-2. </w:t>
      </w:r>
      <w:r w:rsidRPr="00455A8D">
        <w:rPr>
          <w:sz w:val="24"/>
          <w:szCs w:val="24"/>
          <w:lang w:val="pt-PT"/>
        </w:rPr>
        <w:t>Os membros do Colegiado tom</w:t>
      </w:r>
      <w:r>
        <w:rPr>
          <w:sz w:val="24"/>
          <w:szCs w:val="24"/>
          <w:lang w:val="pt-PT"/>
        </w:rPr>
        <w:t>aram</w:t>
      </w:r>
      <w:r w:rsidRPr="00455A8D">
        <w:rPr>
          <w:sz w:val="24"/>
          <w:szCs w:val="24"/>
          <w:lang w:val="pt-PT"/>
        </w:rPr>
        <w:t xml:space="preserve"> conhecimento de todos os pareceres de análise dos relatórios, e certific</w:t>
      </w:r>
      <w:r>
        <w:rPr>
          <w:sz w:val="24"/>
          <w:szCs w:val="24"/>
          <w:lang w:val="pt-PT"/>
        </w:rPr>
        <w:t>aram</w:t>
      </w:r>
      <w:r w:rsidRPr="00455A8D">
        <w:rPr>
          <w:sz w:val="24"/>
          <w:szCs w:val="24"/>
          <w:lang w:val="pt-PT"/>
        </w:rPr>
        <w:t xml:space="preserve"> </w:t>
      </w:r>
      <w:r>
        <w:rPr>
          <w:sz w:val="24"/>
          <w:szCs w:val="24"/>
          <w:lang w:val="pt-PT"/>
        </w:rPr>
        <w:t xml:space="preserve"> que todos os relatórios de doutorado </w:t>
      </w:r>
      <w:r w:rsidRPr="00455A8D">
        <w:rPr>
          <w:sz w:val="24"/>
          <w:szCs w:val="24"/>
          <w:lang w:val="pt-PT"/>
        </w:rPr>
        <w:t xml:space="preserve">foram aprovados como </w:t>
      </w:r>
      <w:r>
        <w:rPr>
          <w:sz w:val="24"/>
          <w:szCs w:val="24"/>
          <w:lang w:val="pt-PT"/>
        </w:rPr>
        <w:t xml:space="preserve">estavam; já o relatório da mestranda Flávia Batista Ferreira foi aprovado com modificações. </w:t>
      </w:r>
      <w:r w:rsidRPr="003C4253">
        <w:rPr>
          <w:b/>
          <w:bCs/>
          <w:color w:val="000000"/>
          <w:sz w:val="24"/>
          <w:szCs w:val="24"/>
        </w:rPr>
        <w:t xml:space="preserve"> </w:t>
      </w:r>
      <w:r>
        <w:rPr>
          <w:color w:val="00000A"/>
          <w:sz w:val="24"/>
        </w:rPr>
        <w:t>E</w:t>
      </w:r>
      <w:r w:rsidRPr="00240D02">
        <w:rPr>
          <w:sz w:val="24"/>
        </w:rPr>
        <w:t>ncerrado este item passou-se ao seguinte</w:t>
      </w:r>
      <w:r>
        <w:rPr>
          <w:sz w:val="24"/>
        </w:rPr>
        <w:t>.</w:t>
      </w:r>
      <w:r w:rsidRPr="008904C2">
        <w:rPr>
          <w:b/>
          <w:sz w:val="24"/>
          <w:szCs w:val="24"/>
          <w:shd w:val="clear" w:color="auto" w:fill="FFFFFF"/>
          <w:lang w:val="pt-PT"/>
        </w:rPr>
        <w:t xml:space="preserve"> </w:t>
      </w:r>
      <w:r>
        <w:rPr>
          <w:b/>
          <w:sz w:val="24"/>
          <w:szCs w:val="24"/>
          <w:shd w:val="clear" w:color="auto" w:fill="FFFFFF"/>
          <w:lang w:val="pt-PT"/>
        </w:rPr>
        <w:t xml:space="preserve">Décimo terceiro </w:t>
      </w:r>
      <w:r w:rsidRPr="009B78D8">
        <w:rPr>
          <w:b/>
          <w:sz w:val="24"/>
          <w:szCs w:val="24"/>
          <w:shd w:val="clear" w:color="auto" w:fill="FFFFFF"/>
          <w:lang w:val="pt-PT"/>
        </w:rPr>
        <w:t>item:</w:t>
      </w:r>
      <w:r>
        <w:rPr>
          <w:b/>
          <w:sz w:val="24"/>
          <w:szCs w:val="24"/>
          <w:shd w:val="clear" w:color="auto" w:fill="FFFFFF"/>
          <w:lang w:val="pt-PT"/>
        </w:rPr>
        <w:t xml:space="preserve"> Edital de selação 2014-1: </w:t>
      </w:r>
      <w:r w:rsidRPr="00B05450">
        <w:rPr>
          <w:sz w:val="24"/>
          <w:szCs w:val="24"/>
          <w:shd w:val="clear" w:color="auto" w:fill="FFFFFF"/>
          <w:lang w:val="pt-PT"/>
        </w:rPr>
        <w:t xml:space="preserve">A Profa. Neide comunicou ao colegiado que o </w:t>
      </w:r>
      <w:r>
        <w:rPr>
          <w:sz w:val="24"/>
          <w:szCs w:val="24"/>
          <w:shd w:val="clear" w:color="auto" w:fill="FFFFFF"/>
          <w:lang w:val="pt-PT"/>
        </w:rPr>
        <w:t xml:space="preserve">Edital já foi encaminhado a PROPP para avaliação e sugestões. Disse que devido ao atraso, as etapas de seleção aproximou muito. E falou que a PROPP sugeriu incluir no Edital três etapas de seleção, ou seja, incluir a prova de inglês (item 3.2 e subitens) como primeira etapa. E disse também que foi incluido no Edital o item 3.2.8: “o candidato poderá ser dispensado desse exame desque que apresente o comprovante do exame PROFILIN/UFU no ato da inscrição”.  E  depois, pediu  ao colegiado sugestão  de  docentes para compor as bancas do mestrado e doutorado para o processo seletivo 2014-1. As bancas examinadoras foram assim sugeridas: Para o mestrado os Profs. Tiago Wilson Patriarca Mineo (presidente), Jonny Yokosawa (titular) e Sydnei Magno da Silva (titular); e para o doutorado os Profrs. Eloisa Amália Vieira Ferro (presidente), Neide Maria da Silva (titular), Marcelo José Barbosa Silva (titular) e Cláudio Vieira da Silva (titular). </w:t>
      </w:r>
      <w:r w:rsidRPr="00455A8D">
        <w:rPr>
          <w:sz w:val="24"/>
          <w:szCs w:val="24"/>
          <w:shd w:val="clear" w:color="auto" w:fill="FFFFFF"/>
          <w:lang w:val="pt-PT"/>
        </w:rPr>
        <w:t>Encerrado este item passou-se ao seguinte.</w:t>
      </w:r>
      <w:r w:rsidRPr="006636ED">
        <w:rPr>
          <w:b/>
          <w:sz w:val="24"/>
          <w:szCs w:val="24"/>
          <w:shd w:val="clear" w:color="auto" w:fill="FFFFFF"/>
          <w:lang w:val="pt-PT"/>
        </w:rPr>
        <w:t xml:space="preserve"> </w:t>
      </w:r>
      <w:r>
        <w:rPr>
          <w:b/>
          <w:sz w:val="24"/>
          <w:szCs w:val="24"/>
          <w:shd w:val="clear" w:color="auto" w:fill="FFFFFF"/>
          <w:lang w:val="pt-PT"/>
        </w:rPr>
        <w:t xml:space="preserve">Décimo quarto </w:t>
      </w:r>
      <w:r w:rsidRPr="009B78D8">
        <w:rPr>
          <w:b/>
          <w:sz w:val="24"/>
          <w:szCs w:val="24"/>
          <w:shd w:val="clear" w:color="auto" w:fill="FFFFFF"/>
          <w:lang w:val="pt-PT"/>
        </w:rPr>
        <w:t>item:</w:t>
      </w:r>
      <w:r>
        <w:rPr>
          <w:b/>
          <w:sz w:val="24"/>
          <w:szCs w:val="24"/>
          <w:shd w:val="clear" w:color="auto" w:fill="FFFFFF"/>
          <w:lang w:val="pt-PT"/>
        </w:rPr>
        <w:t xml:space="preserve"> Outros. 1) agendamento de veículos para viagem: </w:t>
      </w:r>
      <w:r w:rsidRPr="00951424">
        <w:rPr>
          <w:sz w:val="24"/>
          <w:szCs w:val="24"/>
          <w:shd w:val="clear" w:color="auto" w:fill="FFFFFF"/>
          <w:lang w:val="pt-PT"/>
        </w:rPr>
        <w:t>A profa. Neide disse ao colegiado sobre a dificuldade de verba para a utilização de veículo na solicitação de viagem, porque a PROPLAD repassou para a</w:t>
      </w:r>
      <w:r>
        <w:rPr>
          <w:sz w:val="24"/>
          <w:szCs w:val="24"/>
          <w:shd w:val="clear" w:color="auto" w:fill="FFFFFF"/>
          <w:lang w:val="pt-PT"/>
        </w:rPr>
        <w:t>s</w:t>
      </w:r>
      <w:r w:rsidRPr="00951424">
        <w:rPr>
          <w:sz w:val="24"/>
          <w:szCs w:val="24"/>
          <w:shd w:val="clear" w:color="auto" w:fill="FFFFFF"/>
          <w:lang w:val="pt-PT"/>
        </w:rPr>
        <w:t xml:space="preserve"> unidades acadêmicas a verba de utilização de veículo, mas o preço é de 3,89 por km rodado   o que superfatura as viagens, como por exemplo: uma viagem</w:t>
      </w:r>
      <w:r>
        <w:rPr>
          <w:sz w:val="24"/>
          <w:szCs w:val="24"/>
          <w:shd w:val="clear" w:color="auto" w:fill="FFFFFF"/>
          <w:lang w:val="pt-PT"/>
        </w:rPr>
        <w:t>, ida e volta</w:t>
      </w:r>
      <w:r w:rsidRPr="00951424">
        <w:rPr>
          <w:sz w:val="24"/>
          <w:szCs w:val="24"/>
          <w:shd w:val="clear" w:color="auto" w:fill="FFFFFF"/>
          <w:lang w:val="pt-PT"/>
        </w:rPr>
        <w:t xml:space="preserve"> (para transporte de animais) de Uberlândia/Paulínia(SP), distância 1000km X 3,89 é igual a R$3.890,00; outra viagem de Uberlândia/Belo Horizonte</w:t>
      </w:r>
      <w:r>
        <w:rPr>
          <w:sz w:val="24"/>
          <w:szCs w:val="24"/>
          <w:shd w:val="clear" w:color="auto" w:fill="FFFFFF"/>
          <w:lang w:val="pt-PT"/>
        </w:rPr>
        <w:t xml:space="preserve"> de ida e volta</w:t>
      </w:r>
      <w:r w:rsidRPr="00951424">
        <w:rPr>
          <w:sz w:val="24"/>
          <w:szCs w:val="24"/>
          <w:shd w:val="clear" w:color="auto" w:fill="FFFFFF"/>
          <w:lang w:val="pt-PT"/>
        </w:rPr>
        <w:t xml:space="preserve"> (levar animais para experimento na UFMG), distância de 1.100km X 3,89 é igual R$4.279,00; e mais outra viagem de Uberlândia/Araguapaz-GO</w:t>
      </w:r>
      <w:r>
        <w:rPr>
          <w:sz w:val="24"/>
          <w:szCs w:val="24"/>
          <w:shd w:val="clear" w:color="auto" w:fill="FFFFFF"/>
          <w:lang w:val="pt-PT"/>
        </w:rPr>
        <w:t>, ida e volta</w:t>
      </w:r>
      <w:r w:rsidRPr="00951424">
        <w:rPr>
          <w:sz w:val="24"/>
          <w:szCs w:val="24"/>
          <w:shd w:val="clear" w:color="auto" w:fill="FFFFFF"/>
          <w:lang w:val="pt-PT"/>
        </w:rPr>
        <w:t xml:space="preserve"> (para coleta de amostras) distância de 1300km X3,89 é igu</w:t>
      </w:r>
      <w:r>
        <w:rPr>
          <w:sz w:val="24"/>
          <w:szCs w:val="24"/>
          <w:shd w:val="clear" w:color="auto" w:fill="FFFFFF"/>
          <w:lang w:val="pt-PT"/>
        </w:rPr>
        <w:t>a</w:t>
      </w:r>
      <w:r w:rsidRPr="00951424">
        <w:rPr>
          <w:sz w:val="24"/>
          <w:szCs w:val="24"/>
          <w:shd w:val="clear" w:color="auto" w:fill="FFFFFF"/>
          <w:lang w:val="pt-PT"/>
        </w:rPr>
        <w:t>l a R$5.057,00</w:t>
      </w:r>
      <w:r>
        <w:rPr>
          <w:sz w:val="24"/>
          <w:szCs w:val="24"/>
          <w:shd w:val="clear" w:color="auto" w:fill="FFFFFF"/>
          <w:lang w:val="pt-PT"/>
        </w:rPr>
        <w:t>,</w:t>
      </w:r>
      <w:r w:rsidRPr="00951424">
        <w:rPr>
          <w:sz w:val="24"/>
          <w:szCs w:val="24"/>
          <w:shd w:val="clear" w:color="auto" w:fill="FFFFFF"/>
          <w:lang w:val="pt-PT"/>
        </w:rPr>
        <w:t xml:space="preserve"> e um exemplo </w:t>
      </w:r>
      <w:r>
        <w:rPr>
          <w:sz w:val="24"/>
          <w:szCs w:val="24"/>
          <w:shd w:val="clear" w:color="auto" w:fill="FFFFFF"/>
          <w:lang w:val="pt-PT"/>
        </w:rPr>
        <w:t xml:space="preserve">de cidade </w:t>
      </w:r>
      <w:r w:rsidRPr="00951424">
        <w:rPr>
          <w:sz w:val="24"/>
          <w:szCs w:val="24"/>
          <w:shd w:val="clear" w:color="auto" w:fill="FFFFFF"/>
          <w:lang w:val="pt-PT"/>
        </w:rPr>
        <w:t>próxim</w:t>
      </w:r>
      <w:r>
        <w:rPr>
          <w:sz w:val="24"/>
          <w:szCs w:val="24"/>
          <w:shd w:val="clear" w:color="auto" w:fill="FFFFFF"/>
          <w:lang w:val="pt-PT"/>
        </w:rPr>
        <w:t>a como</w:t>
      </w:r>
      <w:r w:rsidRPr="00951424">
        <w:rPr>
          <w:sz w:val="24"/>
          <w:szCs w:val="24"/>
          <w:shd w:val="clear" w:color="auto" w:fill="FFFFFF"/>
          <w:lang w:val="pt-PT"/>
        </w:rPr>
        <w:t xml:space="preserve"> de Uberlândia/Uberaba (participante de banca de seleção) distância de 220 km X3,89 é igual a R$855,00</w:t>
      </w:r>
      <w:r>
        <w:rPr>
          <w:sz w:val="24"/>
          <w:szCs w:val="24"/>
          <w:shd w:val="clear" w:color="auto" w:fill="FFFFFF"/>
          <w:lang w:val="pt-PT"/>
        </w:rPr>
        <w:t xml:space="preserve"> para buscar e mais 220km para levar, ou seja, mais R$855,00. A Profa. Neide disse que a medida histórica foi o parâmetro utilizado no ano anterior para o repasse de verba para a unidade acadêmica, levando-se em consideração a demanda do PPIPA, no entanto o repasse foi feito em termos de valores e não de Km rodado e o o programa utilizou mais de 40 mil km rodados em 2013. Então a Profa. Neide disse que é preciso rever estas medidas; </w:t>
      </w:r>
      <w:r w:rsidRPr="00ED11DF">
        <w:rPr>
          <w:b/>
          <w:sz w:val="24"/>
          <w:szCs w:val="24"/>
          <w:shd w:val="clear" w:color="auto" w:fill="FFFFFF"/>
          <w:lang w:val="pt-PT"/>
        </w:rPr>
        <w:t>2)solicitação de dilação de prazo para qualificação e defesa de doutorado</w:t>
      </w:r>
      <w:r>
        <w:rPr>
          <w:sz w:val="24"/>
          <w:szCs w:val="24"/>
          <w:shd w:val="clear" w:color="auto" w:fill="FFFFFF"/>
          <w:lang w:val="pt-PT"/>
        </w:rPr>
        <w:t xml:space="preserve">. </w:t>
      </w:r>
      <w:r w:rsidRPr="005D015B">
        <w:rPr>
          <w:sz w:val="22"/>
          <w:szCs w:val="22"/>
        </w:rPr>
        <w:t xml:space="preserve">A </w:t>
      </w:r>
      <w:r w:rsidRPr="005D015B">
        <w:rPr>
          <w:color w:val="00000A"/>
          <w:sz w:val="22"/>
          <w:szCs w:val="22"/>
        </w:rPr>
        <w:t>Profa. Neide leu a carta apresentada ao colegiado pelo professor Ernesto Akio e Taketomi e pela doutoranda Helena Maria Caleiro Acerbi que</w:t>
      </w:r>
      <w:r>
        <w:rPr>
          <w:color w:val="00000A"/>
        </w:rPr>
        <w:t xml:space="preserve"> </w:t>
      </w:r>
      <w:r>
        <w:rPr>
          <w:bCs/>
          <w:sz w:val="22"/>
          <w:szCs w:val="22"/>
        </w:rPr>
        <w:t xml:space="preserve">solicita </w:t>
      </w:r>
      <w:r w:rsidRPr="00DE3193">
        <w:rPr>
          <w:bCs/>
          <w:sz w:val="22"/>
          <w:szCs w:val="22"/>
        </w:rPr>
        <w:t>prorrogação do prazo</w:t>
      </w:r>
      <w:r>
        <w:rPr>
          <w:bCs/>
          <w:sz w:val="22"/>
          <w:szCs w:val="22"/>
        </w:rPr>
        <w:t xml:space="preserve"> de seis meses </w:t>
      </w:r>
      <w:r w:rsidRPr="00DE3193">
        <w:rPr>
          <w:bCs/>
          <w:sz w:val="22"/>
          <w:szCs w:val="22"/>
        </w:rPr>
        <w:t>para</w:t>
      </w:r>
      <w:r>
        <w:rPr>
          <w:bCs/>
          <w:sz w:val="22"/>
          <w:szCs w:val="22"/>
        </w:rPr>
        <w:t xml:space="preserve"> o exame de qualificação e para</w:t>
      </w:r>
      <w:r w:rsidRPr="00DE3193">
        <w:rPr>
          <w:bCs/>
          <w:sz w:val="22"/>
          <w:szCs w:val="22"/>
        </w:rPr>
        <w:t xml:space="preserve"> </w:t>
      </w:r>
      <w:r>
        <w:rPr>
          <w:bCs/>
          <w:sz w:val="22"/>
          <w:szCs w:val="22"/>
        </w:rPr>
        <w:t xml:space="preserve">a </w:t>
      </w:r>
      <w:r w:rsidRPr="00DE3193">
        <w:rPr>
          <w:bCs/>
          <w:sz w:val="22"/>
          <w:szCs w:val="22"/>
        </w:rPr>
        <w:t xml:space="preserve">defesa de </w:t>
      </w:r>
      <w:r>
        <w:rPr>
          <w:bCs/>
          <w:sz w:val="22"/>
          <w:szCs w:val="22"/>
        </w:rPr>
        <w:t>doutorado para fevereiro de 2015. O colegiado reiterou que de acordo com a carta emitida ao docente e a discente com data de 31 de jan/14, foi informado o seguinte: “</w:t>
      </w:r>
      <w:r w:rsidRPr="00AF329A">
        <w:rPr>
          <w:sz w:val="18"/>
          <w:szCs w:val="18"/>
          <w:lang w:val="pt-PT"/>
        </w:rPr>
        <w:t xml:space="preserve">de acordo com o ingresso da discente no Programa de Pós-Graduação em Imunologia e Parasitologia Aplicadas, relembramos que o prazo regulamentar para defesa de sua tese de doutorado será julho de 2014, conforme </w:t>
      </w:r>
      <w:r w:rsidRPr="00AF329A">
        <w:rPr>
          <w:bCs/>
          <w:sz w:val="18"/>
          <w:szCs w:val="18"/>
        </w:rPr>
        <w:t>Art. 33, § 2°, da RESOLUÇÃO N° 05/2003, DO CONSELHO DE PESQUISA E PÓS-GRADUAÇÃO, .......</w:t>
      </w:r>
      <w:r w:rsidRPr="00AF329A">
        <w:rPr>
          <w:bCs/>
          <w:i/>
          <w:sz w:val="18"/>
          <w:szCs w:val="18"/>
        </w:rPr>
        <w:t>O prazo máximo para conclusão do Doutorado do Programa de Pós-Graduação em Imunologia e Parasitologia Aplicadas, será de quarenta e oito meses, salvo prorrogação aprovada pelo CPPIPA de, no máximo, seis meses, nos casos julgados excepcionais</w:t>
      </w:r>
      <w:r>
        <w:rPr>
          <w:bCs/>
          <w:i/>
          <w:sz w:val="18"/>
          <w:szCs w:val="18"/>
        </w:rPr>
        <w:t>”</w:t>
      </w:r>
      <w:r w:rsidRPr="00AF329A">
        <w:rPr>
          <w:bCs/>
          <w:sz w:val="18"/>
          <w:szCs w:val="18"/>
        </w:rPr>
        <w:t>.</w:t>
      </w:r>
      <w:r w:rsidRPr="00DE3193">
        <w:rPr>
          <w:bCs/>
          <w:sz w:val="22"/>
          <w:szCs w:val="22"/>
        </w:rPr>
        <w:t xml:space="preserve"> </w:t>
      </w:r>
      <w:r>
        <w:rPr>
          <w:bCs/>
          <w:sz w:val="22"/>
          <w:szCs w:val="22"/>
        </w:rPr>
        <w:t xml:space="preserve">Portanto, considerando Art.33, §2º, da Resolução supra citada, e o  prazo regulamentar da defesa em julho/14 o colegiado aprovou  a prorrogação da qualificação e defesa no máximo seis meses, sendo até 31 de janeiro de 2015; </w:t>
      </w:r>
      <w:r w:rsidRPr="005D015B">
        <w:rPr>
          <w:b/>
          <w:bCs/>
          <w:sz w:val="22"/>
          <w:szCs w:val="22"/>
        </w:rPr>
        <w:t>3) Critérios para acúmulo de bolsa com vínculo</w:t>
      </w:r>
      <w:r>
        <w:rPr>
          <w:b/>
          <w:bCs/>
          <w:sz w:val="22"/>
          <w:szCs w:val="22"/>
        </w:rPr>
        <w:t xml:space="preserve">: </w:t>
      </w:r>
      <w:r w:rsidRPr="000027D4">
        <w:rPr>
          <w:bCs/>
          <w:sz w:val="22"/>
          <w:szCs w:val="22"/>
        </w:rPr>
        <w:t>A coordenadora disse da preocupação com a Resolução nº01/2013 do colegiado  que estabelece os critérios necessários para a acumulação de bolsas de estudo com atividade remunerada proveniente de vínculo empregatício para pós-graduandos no âmbito deste Programa</w:t>
      </w:r>
      <w:r>
        <w:rPr>
          <w:bCs/>
          <w:sz w:val="22"/>
          <w:szCs w:val="22"/>
        </w:rPr>
        <w:t>. Após discussão e considerações o colegiado sugere que este incentivo será somente em casos de excedentes de bolsa no programa. Portanto, o colegiado decidiu e aprovou que será incluído um artigo que altera a Resolução 01/2013 que será apresentado da seguinte forma:</w:t>
      </w:r>
      <w:r>
        <w:rPr>
          <w:sz w:val="24"/>
          <w:szCs w:val="24"/>
        </w:rPr>
        <w:t xml:space="preserve"> </w:t>
      </w:r>
      <w:r w:rsidRPr="00067B43">
        <w:rPr>
          <w:sz w:val="22"/>
          <w:szCs w:val="22"/>
        </w:rPr>
        <w:t>Após o cumprimento dos pré-requisitos aqui dispostos e, em havendo disponibilidade de bolsas, os pós-graduandos deverão solicitar à Comissão de Bolsas, mediante um requerimento em que manifesta sua intenção em acumular a bolsa de estudos com a atividade remunerada, sendo que estes requerentes não deverão ter prioridade sobre os pós-graduandos aprovados em processos seletivos e que não possuam vínculo empregatício.</w:t>
      </w:r>
      <w:r>
        <w:rPr>
          <w:sz w:val="22"/>
          <w:szCs w:val="22"/>
        </w:rPr>
        <w:t xml:space="preserve"> Além disso, de acordo com sugestões da PROPP (MI DIRPG</w:t>
      </w:r>
      <w:r>
        <w:rPr>
          <w:bCs/>
          <w:sz w:val="22"/>
          <w:szCs w:val="22"/>
        </w:rPr>
        <w:t>/DIAPE/0027/2013)</w:t>
      </w:r>
      <w:r>
        <w:rPr>
          <w:sz w:val="22"/>
          <w:szCs w:val="22"/>
        </w:rPr>
        <w:t xml:space="preserve"> a respeito da interpretação das portarias 76 de 2010 CNPq e CAPES-CNPq 01, 2010, o prazo de atividades remuneradas fora do Programa, </w:t>
      </w:r>
      <w:r w:rsidRPr="004E1809">
        <w:rPr>
          <w:sz w:val="24"/>
          <w:szCs w:val="24"/>
        </w:rPr>
        <w:t xml:space="preserve">não </w:t>
      </w:r>
      <w:r>
        <w:rPr>
          <w:sz w:val="24"/>
          <w:szCs w:val="24"/>
        </w:rPr>
        <w:t xml:space="preserve">deverá ultrapassar </w:t>
      </w:r>
      <w:r w:rsidRPr="004E1809">
        <w:rPr>
          <w:sz w:val="24"/>
          <w:szCs w:val="24"/>
        </w:rPr>
        <w:t>mais do que 8 ou 12 horas</w:t>
      </w:r>
      <w:r>
        <w:rPr>
          <w:sz w:val="22"/>
          <w:szCs w:val="22"/>
        </w:rPr>
        <w:t xml:space="preserve"> </w:t>
      </w:r>
      <w:r w:rsidRPr="004E1809">
        <w:rPr>
          <w:sz w:val="24"/>
          <w:szCs w:val="24"/>
        </w:rPr>
        <w:t>considerando uma jornada de 40 horas semanais</w:t>
      </w:r>
      <w:r>
        <w:rPr>
          <w:sz w:val="24"/>
          <w:szCs w:val="24"/>
        </w:rPr>
        <w:t>.</w:t>
      </w:r>
      <w:r w:rsidRPr="004E1809">
        <w:rPr>
          <w:sz w:val="24"/>
          <w:szCs w:val="24"/>
        </w:rPr>
        <w:t xml:space="preserve"> </w:t>
      </w:r>
      <w:r>
        <w:rPr>
          <w:sz w:val="22"/>
          <w:szCs w:val="22"/>
        </w:rPr>
        <w:t>E por último foi falado da preocupação quanto à reforma do programa, da necessidade de retomar este trabalho e  criar  uma comissão.</w:t>
      </w:r>
      <w:r>
        <w:rPr>
          <w:b/>
          <w:sz w:val="24"/>
          <w:szCs w:val="24"/>
          <w:shd w:val="clear" w:color="auto" w:fill="FFFFFF"/>
          <w:lang w:val="pt-PT"/>
        </w:rPr>
        <w:t xml:space="preserve"> </w:t>
      </w:r>
      <w:r>
        <w:rPr>
          <w:sz w:val="24"/>
        </w:rPr>
        <w:t>Nada mais havendo a tratar encerrou-se a reunião às 17 horas, eu Luceleide de Freitas Queiroz, lavrei esta ata que, após lida e aprovada, foi por todos assinada.</w:t>
      </w:r>
    </w:p>
    <w:p w:rsidR="00BA2FF5" w:rsidRDefault="00BA2FF5" w:rsidP="00EF7363">
      <w:pPr>
        <w:tabs>
          <w:tab w:val="left" w:pos="8651"/>
        </w:tabs>
        <w:spacing w:before="120"/>
        <w:jc w:val="both"/>
        <w:rPr>
          <w:sz w:val="24"/>
          <w:szCs w:val="24"/>
          <w:lang w:val="pt-PT"/>
        </w:rPr>
      </w:pPr>
      <w:r w:rsidRPr="00455A8D">
        <w:rPr>
          <w:sz w:val="24"/>
          <w:szCs w:val="24"/>
          <w:lang w:val="pt-PT"/>
        </w:rPr>
        <w:t>Prof</w:t>
      </w:r>
      <w:r>
        <w:rPr>
          <w:sz w:val="24"/>
          <w:szCs w:val="24"/>
          <w:lang w:val="pt-PT"/>
        </w:rPr>
        <w:t>a</w:t>
      </w:r>
      <w:r w:rsidRPr="00455A8D">
        <w:rPr>
          <w:sz w:val="24"/>
          <w:szCs w:val="24"/>
          <w:lang w:val="pt-PT"/>
        </w:rPr>
        <w:t>. Dr</w:t>
      </w:r>
      <w:r>
        <w:rPr>
          <w:sz w:val="24"/>
          <w:szCs w:val="24"/>
          <w:lang w:val="pt-PT"/>
        </w:rPr>
        <w:t>a</w:t>
      </w:r>
      <w:r w:rsidRPr="00455A8D">
        <w:rPr>
          <w:sz w:val="24"/>
          <w:szCs w:val="24"/>
          <w:lang w:val="pt-PT"/>
        </w:rPr>
        <w:t xml:space="preserve">. </w:t>
      </w:r>
      <w:r>
        <w:rPr>
          <w:sz w:val="24"/>
          <w:szCs w:val="24"/>
          <w:lang w:val="pt-PT"/>
        </w:rPr>
        <w:t xml:space="preserve">Neide Maria da Silva </w:t>
      </w:r>
      <w:r w:rsidRPr="00455A8D">
        <w:rPr>
          <w:sz w:val="24"/>
          <w:szCs w:val="24"/>
          <w:lang w:val="pt-PT"/>
        </w:rPr>
        <w:t>____________________________________________________</w:t>
      </w:r>
    </w:p>
    <w:p w:rsidR="00BA2FF5" w:rsidRPr="004377FA" w:rsidRDefault="00BA2FF5" w:rsidP="00EF7363">
      <w:pPr>
        <w:tabs>
          <w:tab w:val="left" w:pos="8651"/>
        </w:tabs>
        <w:spacing w:before="120"/>
        <w:jc w:val="both"/>
        <w:rPr>
          <w:sz w:val="24"/>
          <w:szCs w:val="24"/>
        </w:rPr>
      </w:pPr>
      <w:r w:rsidRPr="004377FA">
        <w:rPr>
          <w:sz w:val="24"/>
          <w:szCs w:val="24"/>
        </w:rPr>
        <w:t>Prof. Dr. Jonny Yokosawa _________________________________________________________</w:t>
      </w:r>
    </w:p>
    <w:p w:rsidR="00BA2FF5" w:rsidRPr="00265280" w:rsidRDefault="00BA2FF5" w:rsidP="00EF7363">
      <w:pPr>
        <w:tabs>
          <w:tab w:val="left" w:pos="8651"/>
        </w:tabs>
        <w:spacing w:before="120"/>
        <w:jc w:val="both"/>
        <w:rPr>
          <w:sz w:val="24"/>
          <w:szCs w:val="24"/>
        </w:rPr>
      </w:pPr>
      <w:r w:rsidRPr="004377FA">
        <w:rPr>
          <w:sz w:val="24"/>
          <w:szCs w:val="24"/>
        </w:rPr>
        <w:t xml:space="preserve">Profa. </w:t>
      </w:r>
      <w:r>
        <w:rPr>
          <w:sz w:val="24"/>
          <w:szCs w:val="24"/>
        </w:rPr>
        <w:t>Dra. Márcia Cristina Cury ____________________________________________________</w:t>
      </w:r>
    </w:p>
    <w:p w:rsidR="00BA2FF5" w:rsidRPr="006A2262" w:rsidRDefault="00BA2FF5" w:rsidP="007564F1">
      <w:pPr>
        <w:tabs>
          <w:tab w:val="left" w:pos="8651"/>
        </w:tabs>
        <w:spacing w:before="120"/>
        <w:jc w:val="both"/>
        <w:rPr>
          <w:sz w:val="24"/>
        </w:rPr>
      </w:pPr>
      <w:r w:rsidRPr="006A2262">
        <w:rPr>
          <w:sz w:val="24"/>
        </w:rPr>
        <w:t>Prof. Dr. Tiago Wilson Patriarca Mineo _____________________________________________</w:t>
      </w:r>
      <w:r>
        <w:rPr>
          <w:sz w:val="24"/>
        </w:rPr>
        <w:t>_</w:t>
      </w:r>
      <w:r w:rsidRPr="006A2262">
        <w:rPr>
          <w:sz w:val="24"/>
        </w:rPr>
        <w:t>_</w:t>
      </w:r>
    </w:p>
    <w:p w:rsidR="00BA2FF5" w:rsidRPr="00893B1D" w:rsidRDefault="00BA2FF5" w:rsidP="007564F1">
      <w:pPr>
        <w:tabs>
          <w:tab w:val="left" w:pos="8651"/>
        </w:tabs>
        <w:spacing w:before="120"/>
        <w:jc w:val="both"/>
        <w:rPr>
          <w:rStyle w:val="Emphasis"/>
        </w:rPr>
      </w:pPr>
      <w:r>
        <w:rPr>
          <w:sz w:val="24"/>
        </w:rPr>
        <w:t>Repres. discente Romulo Oliveira de Sousa____________________________________________</w:t>
      </w:r>
    </w:p>
    <w:sectPr w:rsidR="00BA2FF5" w:rsidRPr="00893B1D" w:rsidSect="005451FA">
      <w:headerReference w:type="default" r:id="rId7"/>
      <w:footerReference w:type="default" r:id="rId8"/>
      <w:pgSz w:w="11906" w:h="16838"/>
      <w:pgMar w:top="709" w:right="851" w:bottom="1134" w:left="1418" w:header="720" w:footer="720" w:gutter="0"/>
      <w:lnNumType w:countBy="1" w:restart="continuou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F5" w:rsidRDefault="00BA2FF5" w:rsidP="006A5CEC">
      <w:r>
        <w:separator/>
      </w:r>
    </w:p>
  </w:endnote>
  <w:endnote w:type="continuationSeparator" w:id="0">
    <w:p w:rsidR="00BA2FF5" w:rsidRDefault="00BA2FF5" w:rsidP="006A5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BA2FF5" w:rsidRPr="00F34174" w:rsidRDefault="00BA2FF5" w:rsidP="00A57511">
    <w:pPr>
      <w:jc w:val="center"/>
      <w:rPr>
        <w:rFonts w:ascii="Arial" w:hAnsi="Arial" w:cs="Arial"/>
        <w:i/>
        <w:color w:val="000000"/>
        <w:sz w:val="18"/>
        <w:szCs w:val="18"/>
      </w:rPr>
    </w:pPr>
    <w:r w:rsidRPr="00F34174">
      <w:rPr>
        <w:color w:val="000000"/>
      </w:rPr>
      <w:fldChar w:fldCharType="begin"/>
    </w:r>
    <w:r w:rsidRPr="00F34174">
      <w:rPr>
        <w:color w:val="000000"/>
      </w:rPr>
      <w:instrText xml:space="preserve"> HYPERLINK "http://www.imunoparasito.ufu.br" </w:instrText>
    </w:r>
    <w:r w:rsidRPr="00F34174">
      <w:rPr>
        <w:color w:val="000000"/>
      </w:rPr>
      <w:fldChar w:fldCharType="separate"/>
    </w:r>
    <w:r w:rsidRPr="00F34174">
      <w:rPr>
        <w:rStyle w:val="Hyperlink"/>
        <w:rFonts w:ascii="Arial" w:eastAsia="MS Gothi" w:hAnsi="Arial" w:cs="Arial"/>
        <w:i/>
        <w:color w:val="000000"/>
        <w:sz w:val="18"/>
        <w:szCs w:val="18"/>
        <w:u w:val="none"/>
      </w:rPr>
      <w:t>www.imunoparasito.ufu.br</w:t>
    </w:r>
    <w:r w:rsidRPr="00F34174">
      <w:rPr>
        <w:color w:val="000000"/>
      </w:rPr>
      <w:fldChar w:fldCharType="end"/>
    </w:r>
    <w:r w:rsidRPr="00F34174">
      <w:rPr>
        <w:rFonts w:ascii="Arial" w:hAnsi="Arial" w:cs="Arial"/>
        <w:i/>
        <w:color w:val="000000"/>
        <w:sz w:val="18"/>
        <w:szCs w:val="18"/>
      </w:rPr>
      <w:t xml:space="preserve"> - E-mail: </w:t>
    </w:r>
    <w:hyperlink r:id="rId1" w:history="1">
      <w:r w:rsidRPr="00F34174">
        <w:rPr>
          <w:rStyle w:val="Hyperlink"/>
          <w:rFonts w:ascii="Arial" w:eastAsia="MS Gothi" w:hAnsi="Arial" w:cs="Arial"/>
          <w:i/>
          <w:color w:val="000000"/>
          <w:sz w:val="18"/>
          <w:szCs w:val="18"/>
          <w:u w:val="none"/>
        </w:rPr>
        <w:t>coipa@ufu.br</w:t>
      </w:r>
    </w:hyperlink>
    <w:r w:rsidRPr="00F34174">
      <w:rPr>
        <w:rFonts w:ascii="Arial" w:hAnsi="Arial" w:cs="Arial"/>
        <w:i/>
        <w:color w:val="000000"/>
        <w:sz w:val="18"/>
        <w:szCs w:val="18"/>
      </w:rPr>
      <w:t xml:space="preserve"> - Telefax: (034) 3218-2333</w:t>
    </w:r>
  </w:p>
  <w:p w:rsidR="00BA2FF5" w:rsidRPr="00F34174" w:rsidRDefault="00BA2FF5" w:rsidP="00A57511">
    <w:pPr>
      <w:jc w:val="center"/>
      <w:rPr>
        <w:rFonts w:ascii="Arial" w:hAnsi="Arial" w:cs="Arial"/>
        <w:i/>
        <w:color w:val="000000"/>
        <w:sz w:val="18"/>
        <w:szCs w:val="18"/>
      </w:rPr>
    </w:pPr>
    <w:r w:rsidRPr="00F34174">
      <w:rPr>
        <w:rFonts w:ascii="Arial" w:hAnsi="Arial" w:cs="Arial"/>
        <w:i/>
        <w:color w:val="000000"/>
        <w:sz w:val="18"/>
        <w:szCs w:val="18"/>
      </w:rPr>
      <w:t xml:space="preserve"> Av. Amazonas, s/n - Bloco 4C, Sala 4C218 - Campus Umuarama</w:t>
    </w:r>
  </w:p>
  <w:p w:rsidR="00BA2FF5" w:rsidRPr="00F34174" w:rsidRDefault="00BA2FF5" w:rsidP="00A57511">
    <w:pPr>
      <w:jc w:val="center"/>
      <w:rPr>
        <w:rFonts w:ascii="Arial" w:hAnsi="Arial" w:cs="Arial"/>
        <w:i/>
        <w:color w:val="000000"/>
        <w:sz w:val="18"/>
        <w:szCs w:val="18"/>
      </w:rPr>
    </w:pPr>
    <w:r w:rsidRPr="00F34174">
      <w:rPr>
        <w:rFonts w:ascii="Arial" w:hAnsi="Arial" w:cs="Arial"/>
        <w:i/>
        <w:color w:val="000000"/>
        <w:sz w:val="18"/>
        <w:szCs w:val="18"/>
      </w:rPr>
      <w:t>Uberlândia, MG, Brasil - CEP: 38.405-320</w:t>
    </w:r>
  </w:p>
  <w:bookmarkEnd w:id="0"/>
  <w:p w:rsidR="00BA2FF5" w:rsidRPr="00F34174" w:rsidRDefault="00BA2FF5">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F5" w:rsidRDefault="00BA2FF5" w:rsidP="006A5CEC">
      <w:r>
        <w:separator/>
      </w:r>
    </w:p>
  </w:footnote>
  <w:footnote w:type="continuationSeparator" w:id="0">
    <w:p w:rsidR="00BA2FF5" w:rsidRDefault="00BA2FF5" w:rsidP="006A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F5" w:rsidRDefault="00BA2FF5" w:rsidP="00A57511">
    <w:pPr>
      <w:rPr>
        <w:rFonts w:ascii="Arial" w:hAnsi="Arial"/>
        <w:b/>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34.75pt;margin-top:-1.05pt;width:30.45pt;height:31.15pt;z-index:-251657216;visibility:visible" wrapcoords="-527 0 -527 21086 21600 21086 21600 0 -527 0" filled="t">
          <v:imagedata r:id="rId1" o:title=""/>
          <w10:wrap type="through"/>
        </v:shape>
      </w:pict>
    </w:r>
  </w:p>
  <w:p w:rsidR="00BA2FF5" w:rsidRDefault="00BA2FF5" w:rsidP="00F34174">
    <w:pPr>
      <w:ind w:left="2832"/>
      <w:rPr>
        <w:rFonts w:ascii="Arial" w:hAnsi="Arial"/>
        <w:b/>
        <w:sz w:val="26"/>
        <w:szCs w:val="26"/>
      </w:rPr>
    </w:pPr>
    <w:r>
      <w:rPr>
        <w:noProof/>
        <w:lang w:val="en-US" w:eastAsia="en-US"/>
      </w:rPr>
      <w:pict>
        <v:shape id="Picture 2" o:spid="_x0000_s2050" type="#_x0000_t75" style="position:absolute;left:0;text-align:left;margin-left:337.55pt;margin-top:4.35pt;width:67.25pt;height:34pt;z-index:251657216;visibility:visible">
          <v:imagedata r:id="rId2" o:title=""/>
        </v:shape>
      </w:pict>
    </w:r>
    <w:r>
      <w:rPr>
        <w:noProof/>
        <w:lang w:val="en-US" w:eastAsia="en-US"/>
      </w:rPr>
      <w:pict>
        <v:shape id="Picture 6" o:spid="_x0000_s2051" type="#_x0000_t75" style="position:absolute;left:0;text-align:left;margin-left:189pt;margin-top:-42.3pt;width:36.85pt;height:38.55pt;z-index:251656192;visibility:visible" filled="t">
          <v:imagedata r:id="rId3" o:title=""/>
        </v:shape>
      </w:pict>
    </w:r>
    <w:r w:rsidRPr="00F57A9D">
      <w:rPr>
        <w:rFonts w:ascii="Arial" w:hAnsi="Arial"/>
        <w:b/>
      </w:rPr>
      <w:t>SERVIÇO PÚBLICO FEDERAL</w:t>
    </w:r>
  </w:p>
  <w:p w:rsidR="00BA2FF5" w:rsidRDefault="00BA2FF5" w:rsidP="00F34174">
    <w:pPr>
      <w:ind w:left="2832"/>
      <w:rPr>
        <w:rFonts w:ascii="Arial" w:hAnsi="Arial"/>
        <w:b/>
      </w:rPr>
    </w:pPr>
    <w:r>
      <w:rPr>
        <w:noProof/>
        <w:lang w:val="en-US" w:eastAsia="en-US"/>
      </w:rPr>
      <w:pict>
        <v:shape id="Picture 9" o:spid="_x0000_s2052" type="#_x0000_t75" style="position:absolute;left:0;text-align:left;margin-left:9pt;margin-top:5.7pt;width:68.95pt;height:28.25pt;z-index:-251658240;visibility:visible">
          <v:imagedata r:id="rId4" o:title=""/>
        </v:shape>
      </w:pict>
    </w:r>
    <w:r w:rsidRPr="00F57A9D">
      <w:rPr>
        <w:rFonts w:ascii="Arial" w:hAnsi="Arial"/>
        <w:b/>
      </w:rPr>
      <w:t>MINISTÉRIO DA EDUCAÇÃO</w:t>
    </w:r>
  </w:p>
  <w:p w:rsidR="00BA2FF5" w:rsidRDefault="00BA2FF5" w:rsidP="00F34174">
    <w:pPr>
      <w:ind w:left="1416" w:firstLine="708"/>
      <w:rPr>
        <w:rFonts w:ascii="Arial" w:hAnsi="Arial"/>
        <w:b/>
      </w:rPr>
    </w:pPr>
    <w:r w:rsidRPr="00F57A9D">
      <w:rPr>
        <w:rFonts w:ascii="Arial" w:hAnsi="Arial"/>
        <w:b/>
      </w:rPr>
      <w:t>UNIVERSIDADE FEDERAL DE UBERLÂNDIA</w:t>
    </w:r>
  </w:p>
  <w:p w:rsidR="00BA2FF5" w:rsidRDefault="00BA2FF5" w:rsidP="00F34174">
    <w:pPr>
      <w:ind w:left="2124"/>
      <w:rPr>
        <w:rFonts w:ascii="Arial" w:hAnsi="Arial"/>
        <w:b/>
      </w:rPr>
    </w:pPr>
    <w:r w:rsidRPr="00F57A9D">
      <w:rPr>
        <w:rFonts w:ascii="Arial" w:hAnsi="Arial"/>
        <w:b/>
      </w:rPr>
      <w:t xml:space="preserve">   INSTITUTO DE CIÊNCIAS BIOMÉDICAS</w:t>
    </w:r>
  </w:p>
  <w:p w:rsidR="00BA2FF5" w:rsidRPr="00C36651" w:rsidRDefault="00BA2FF5" w:rsidP="00F34174">
    <w:pPr>
      <w:pStyle w:val="Header"/>
      <w:rPr>
        <w:color w:val="1F497D"/>
        <w:lang w:val="pt-BR"/>
      </w:rPr>
    </w:pPr>
    <w:r w:rsidRPr="008443A0">
      <w:rPr>
        <w:rFonts w:ascii="Arial" w:hAnsi="Arial"/>
        <w:b/>
        <w:color w:val="1F497D"/>
        <w:sz w:val="20"/>
        <w:szCs w:val="20"/>
        <w:lang w:val="pt-BR"/>
      </w:rPr>
      <w:t xml:space="preserve">           Programa de Pós-graduação em Imunologia e Parasitologia Aplicadas</w:t>
    </w:r>
  </w:p>
  <w:p w:rsidR="00BA2FF5" w:rsidRPr="00C36651" w:rsidRDefault="00BA2FF5" w:rsidP="0098722E">
    <w:pPr>
      <w:pStyle w:val="Header"/>
      <w:ind w:firstLine="708"/>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8CC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trackRevisions/>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3FF"/>
    <w:rsid w:val="00000706"/>
    <w:rsid w:val="00001367"/>
    <w:rsid w:val="00001F12"/>
    <w:rsid w:val="000027D4"/>
    <w:rsid w:val="00003EF6"/>
    <w:rsid w:val="00007945"/>
    <w:rsid w:val="00013478"/>
    <w:rsid w:val="00014FC0"/>
    <w:rsid w:val="0002427D"/>
    <w:rsid w:val="0002445F"/>
    <w:rsid w:val="00024C90"/>
    <w:rsid w:val="00026150"/>
    <w:rsid w:val="0002634C"/>
    <w:rsid w:val="000303A1"/>
    <w:rsid w:val="000325C7"/>
    <w:rsid w:val="00033B47"/>
    <w:rsid w:val="00033DA7"/>
    <w:rsid w:val="00034ED7"/>
    <w:rsid w:val="000352F5"/>
    <w:rsid w:val="00036D0D"/>
    <w:rsid w:val="000371D0"/>
    <w:rsid w:val="00037E9E"/>
    <w:rsid w:val="0004173F"/>
    <w:rsid w:val="00043360"/>
    <w:rsid w:val="0004422D"/>
    <w:rsid w:val="00045AC9"/>
    <w:rsid w:val="0004669C"/>
    <w:rsid w:val="00047497"/>
    <w:rsid w:val="00052D32"/>
    <w:rsid w:val="00053C83"/>
    <w:rsid w:val="00054512"/>
    <w:rsid w:val="00055A91"/>
    <w:rsid w:val="00057946"/>
    <w:rsid w:val="000609E6"/>
    <w:rsid w:val="0006278E"/>
    <w:rsid w:val="000639FA"/>
    <w:rsid w:val="00063CF8"/>
    <w:rsid w:val="00065187"/>
    <w:rsid w:val="00065D70"/>
    <w:rsid w:val="00067529"/>
    <w:rsid w:val="00067B43"/>
    <w:rsid w:val="00067CAB"/>
    <w:rsid w:val="000712C0"/>
    <w:rsid w:val="00073A75"/>
    <w:rsid w:val="00076560"/>
    <w:rsid w:val="000805C8"/>
    <w:rsid w:val="000819DE"/>
    <w:rsid w:val="00081A4B"/>
    <w:rsid w:val="00082CE7"/>
    <w:rsid w:val="00083134"/>
    <w:rsid w:val="000838AB"/>
    <w:rsid w:val="00085C18"/>
    <w:rsid w:val="00086879"/>
    <w:rsid w:val="00090FD0"/>
    <w:rsid w:val="00091769"/>
    <w:rsid w:val="00091FE9"/>
    <w:rsid w:val="00092C84"/>
    <w:rsid w:val="00093F04"/>
    <w:rsid w:val="0009581A"/>
    <w:rsid w:val="00096A83"/>
    <w:rsid w:val="00097640"/>
    <w:rsid w:val="000A0471"/>
    <w:rsid w:val="000A0680"/>
    <w:rsid w:val="000A31D5"/>
    <w:rsid w:val="000A3262"/>
    <w:rsid w:val="000A797A"/>
    <w:rsid w:val="000A798C"/>
    <w:rsid w:val="000B34F9"/>
    <w:rsid w:val="000B44B1"/>
    <w:rsid w:val="000B64CC"/>
    <w:rsid w:val="000B7943"/>
    <w:rsid w:val="000B7F64"/>
    <w:rsid w:val="000C1546"/>
    <w:rsid w:val="000C1F8C"/>
    <w:rsid w:val="000C4039"/>
    <w:rsid w:val="000C4048"/>
    <w:rsid w:val="000C42E6"/>
    <w:rsid w:val="000C5F56"/>
    <w:rsid w:val="000D0D15"/>
    <w:rsid w:val="000D0F3D"/>
    <w:rsid w:val="000D4C8E"/>
    <w:rsid w:val="000D6233"/>
    <w:rsid w:val="000D6385"/>
    <w:rsid w:val="000D6FBC"/>
    <w:rsid w:val="000E0554"/>
    <w:rsid w:val="000E49C5"/>
    <w:rsid w:val="000E5518"/>
    <w:rsid w:val="000F2C8E"/>
    <w:rsid w:val="000F3660"/>
    <w:rsid w:val="000F4203"/>
    <w:rsid w:val="000F4ABE"/>
    <w:rsid w:val="000F6BF3"/>
    <w:rsid w:val="0010027F"/>
    <w:rsid w:val="00100C0B"/>
    <w:rsid w:val="001020C2"/>
    <w:rsid w:val="00103DA2"/>
    <w:rsid w:val="00105CDD"/>
    <w:rsid w:val="001104C4"/>
    <w:rsid w:val="001110DD"/>
    <w:rsid w:val="001138AA"/>
    <w:rsid w:val="00116AFF"/>
    <w:rsid w:val="00122D7D"/>
    <w:rsid w:val="00123698"/>
    <w:rsid w:val="0012383A"/>
    <w:rsid w:val="00126349"/>
    <w:rsid w:val="00126EF1"/>
    <w:rsid w:val="00127285"/>
    <w:rsid w:val="00130C81"/>
    <w:rsid w:val="0013278D"/>
    <w:rsid w:val="0013444A"/>
    <w:rsid w:val="00135FCA"/>
    <w:rsid w:val="00136088"/>
    <w:rsid w:val="0013751D"/>
    <w:rsid w:val="001401D3"/>
    <w:rsid w:val="001407EE"/>
    <w:rsid w:val="001412F2"/>
    <w:rsid w:val="00143A03"/>
    <w:rsid w:val="00145D91"/>
    <w:rsid w:val="00145DF2"/>
    <w:rsid w:val="001468CE"/>
    <w:rsid w:val="0014776E"/>
    <w:rsid w:val="001509A1"/>
    <w:rsid w:val="00150B5F"/>
    <w:rsid w:val="001524E1"/>
    <w:rsid w:val="00156447"/>
    <w:rsid w:val="001610BE"/>
    <w:rsid w:val="0016345A"/>
    <w:rsid w:val="00165A5B"/>
    <w:rsid w:val="0016608E"/>
    <w:rsid w:val="0016783B"/>
    <w:rsid w:val="0017084A"/>
    <w:rsid w:val="001716B2"/>
    <w:rsid w:val="00172C56"/>
    <w:rsid w:val="00172D74"/>
    <w:rsid w:val="001733E1"/>
    <w:rsid w:val="001742D3"/>
    <w:rsid w:val="00174AAB"/>
    <w:rsid w:val="00180C63"/>
    <w:rsid w:val="0018140B"/>
    <w:rsid w:val="00183F5F"/>
    <w:rsid w:val="0018515D"/>
    <w:rsid w:val="0018651B"/>
    <w:rsid w:val="00186FFD"/>
    <w:rsid w:val="00191E77"/>
    <w:rsid w:val="001925B3"/>
    <w:rsid w:val="001925DD"/>
    <w:rsid w:val="001926B6"/>
    <w:rsid w:val="001961D2"/>
    <w:rsid w:val="00196CFD"/>
    <w:rsid w:val="00197CD0"/>
    <w:rsid w:val="001A057E"/>
    <w:rsid w:val="001A0CA5"/>
    <w:rsid w:val="001A3C9F"/>
    <w:rsid w:val="001A53D2"/>
    <w:rsid w:val="001A661D"/>
    <w:rsid w:val="001A6795"/>
    <w:rsid w:val="001A71DD"/>
    <w:rsid w:val="001A76E4"/>
    <w:rsid w:val="001B103B"/>
    <w:rsid w:val="001B16D3"/>
    <w:rsid w:val="001B1C77"/>
    <w:rsid w:val="001B4658"/>
    <w:rsid w:val="001B59EF"/>
    <w:rsid w:val="001B5A01"/>
    <w:rsid w:val="001B7448"/>
    <w:rsid w:val="001C2365"/>
    <w:rsid w:val="001C6D4F"/>
    <w:rsid w:val="001C6FA5"/>
    <w:rsid w:val="001C7662"/>
    <w:rsid w:val="001D24CA"/>
    <w:rsid w:val="001D2D05"/>
    <w:rsid w:val="001D4694"/>
    <w:rsid w:val="001E270B"/>
    <w:rsid w:val="001E2E6B"/>
    <w:rsid w:val="001E3459"/>
    <w:rsid w:val="001E47E5"/>
    <w:rsid w:val="001E79D4"/>
    <w:rsid w:val="001F0267"/>
    <w:rsid w:val="001F0342"/>
    <w:rsid w:val="001F0E6D"/>
    <w:rsid w:val="001F3009"/>
    <w:rsid w:val="001F33CE"/>
    <w:rsid w:val="002004C7"/>
    <w:rsid w:val="00202725"/>
    <w:rsid w:val="00202742"/>
    <w:rsid w:val="00203635"/>
    <w:rsid w:val="002049B7"/>
    <w:rsid w:val="00205030"/>
    <w:rsid w:val="002065A2"/>
    <w:rsid w:val="00207C68"/>
    <w:rsid w:val="00210757"/>
    <w:rsid w:val="00211277"/>
    <w:rsid w:val="00213626"/>
    <w:rsid w:val="002139A0"/>
    <w:rsid w:val="002239EE"/>
    <w:rsid w:val="002243FC"/>
    <w:rsid w:val="00227B3A"/>
    <w:rsid w:val="00227DA7"/>
    <w:rsid w:val="00234BB0"/>
    <w:rsid w:val="002407AF"/>
    <w:rsid w:val="00240D02"/>
    <w:rsid w:val="00245EC9"/>
    <w:rsid w:val="00246784"/>
    <w:rsid w:val="0025012A"/>
    <w:rsid w:val="002513D9"/>
    <w:rsid w:val="00253621"/>
    <w:rsid w:val="002546AD"/>
    <w:rsid w:val="00255A9A"/>
    <w:rsid w:val="00257F94"/>
    <w:rsid w:val="00264B22"/>
    <w:rsid w:val="00265280"/>
    <w:rsid w:val="00267980"/>
    <w:rsid w:val="00271AFE"/>
    <w:rsid w:val="00273ED6"/>
    <w:rsid w:val="002746BD"/>
    <w:rsid w:val="00274FF9"/>
    <w:rsid w:val="0028022E"/>
    <w:rsid w:val="00282578"/>
    <w:rsid w:val="0028353A"/>
    <w:rsid w:val="00284A17"/>
    <w:rsid w:val="002877A0"/>
    <w:rsid w:val="0029251C"/>
    <w:rsid w:val="00292571"/>
    <w:rsid w:val="00294C33"/>
    <w:rsid w:val="00294D55"/>
    <w:rsid w:val="00294F5D"/>
    <w:rsid w:val="00295588"/>
    <w:rsid w:val="00295CA5"/>
    <w:rsid w:val="00295EFD"/>
    <w:rsid w:val="00297A36"/>
    <w:rsid w:val="002A3CC6"/>
    <w:rsid w:val="002A3D66"/>
    <w:rsid w:val="002A430D"/>
    <w:rsid w:val="002A4BCE"/>
    <w:rsid w:val="002A54E7"/>
    <w:rsid w:val="002A5525"/>
    <w:rsid w:val="002A6596"/>
    <w:rsid w:val="002A66FC"/>
    <w:rsid w:val="002A7181"/>
    <w:rsid w:val="002A7DD1"/>
    <w:rsid w:val="002B0369"/>
    <w:rsid w:val="002B03B4"/>
    <w:rsid w:val="002B0679"/>
    <w:rsid w:val="002B20AF"/>
    <w:rsid w:val="002B29F3"/>
    <w:rsid w:val="002B349A"/>
    <w:rsid w:val="002B3924"/>
    <w:rsid w:val="002B462B"/>
    <w:rsid w:val="002B47CA"/>
    <w:rsid w:val="002B4CCB"/>
    <w:rsid w:val="002B5A5F"/>
    <w:rsid w:val="002B6602"/>
    <w:rsid w:val="002B710B"/>
    <w:rsid w:val="002C3D45"/>
    <w:rsid w:val="002C4D71"/>
    <w:rsid w:val="002C583A"/>
    <w:rsid w:val="002C66D5"/>
    <w:rsid w:val="002C7DAC"/>
    <w:rsid w:val="002D08E0"/>
    <w:rsid w:val="002D325B"/>
    <w:rsid w:val="002D53C7"/>
    <w:rsid w:val="002D6185"/>
    <w:rsid w:val="002D6408"/>
    <w:rsid w:val="002E1938"/>
    <w:rsid w:val="002E3800"/>
    <w:rsid w:val="002E4EAF"/>
    <w:rsid w:val="002E5251"/>
    <w:rsid w:val="002E5AA8"/>
    <w:rsid w:val="002E637F"/>
    <w:rsid w:val="002E63A5"/>
    <w:rsid w:val="002F120A"/>
    <w:rsid w:val="002F68F1"/>
    <w:rsid w:val="00301058"/>
    <w:rsid w:val="0030154E"/>
    <w:rsid w:val="003039E7"/>
    <w:rsid w:val="00304173"/>
    <w:rsid w:val="00304279"/>
    <w:rsid w:val="003050F0"/>
    <w:rsid w:val="00305F8E"/>
    <w:rsid w:val="00306415"/>
    <w:rsid w:val="00306DFE"/>
    <w:rsid w:val="00307DB7"/>
    <w:rsid w:val="00310053"/>
    <w:rsid w:val="0031050A"/>
    <w:rsid w:val="003108CB"/>
    <w:rsid w:val="00312D1B"/>
    <w:rsid w:val="003167A5"/>
    <w:rsid w:val="00316FF1"/>
    <w:rsid w:val="00320297"/>
    <w:rsid w:val="00320832"/>
    <w:rsid w:val="00320994"/>
    <w:rsid w:val="003216CA"/>
    <w:rsid w:val="00323C48"/>
    <w:rsid w:val="00324E18"/>
    <w:rsid w:val="00327721"/>
    <w:rsid w:val="00330EA6"/>
    <w:rsid w:val="00332718"/>
    <w:rsid w:val="00332B2E"/>
    <w:rsid w:val="00332C6A"/>
    <w:rsid w:val="00332E28"/>
    <w:rsid w:val="003336A7"/>
    <w:rsid w:val="003337F0"/>
    <w:rsid w:val="00337981"/>
    <w:rsid w:val="003405AA"/>
    <w:rsid w:val="00341D97"/>
    <w:rsid w:val="00343608"/>
    <w:rsid w:val="00344BE5"/>
    <w:rsid w:val="00345847"/>
    <w:rsid w:val="003468ED"/>
    <w:rsid w:val="00347005"/>
    <w:rsid w:val="0035222A"/>
    <w:rsid w:val="003536A5"/>
    <w:rsid w:val="00355AD9"/>
    <w:rsid w:val="00357761"/>
    <w:rsid w:val="003604CB"/>
    <w:rsid w:val="0036130A"/>
    <w:rsid w:val="003615A9"/>
    <w:rsid w:val="00362164"/>
    <w:rsid w:val="00362EF2"/>
    <w:rsid w:val="0036314B"/>
    <w:rsid w:val="00367D29"/>
    <w:rsid w:val="0037043F"/>
    <w:rsid w:val="00371F91"/>
    <w:rsid w:val="0037333A"/>
    <w:rsid w:val="00374205"/>
    <w:rsid w:val="0037464D"/>
    <w:rsid w:val="00374E12"/>
    <w:rsid w:val="003759CF"/>
    <w:rsid w:val="003803D3"/>
    <w:rsid w:val="00381092"/>
    <w:rsid w:val="00385B0E"/>
    <w:rsid w:val="00387226"/>
    <w:rsid w:val="0038759B"/>
    <w:rsid w:val="0039105A"/>
    <w:rsid w:val="00393C64"/>
    <w:rsid w:val="00395391"/>
    <w:rsid w:val="00395E44"/>
    <w:rsid w:val="003962C2"/>
    <w:rsid w:val="003A0502"/>
    <w:rsid w:val="003A1D33"/>
    <w:rsid w:val="003A3854"/>
    <w:rsid w:val="003A4C60"/>
    <w:rsid w:val="003A50BE"/>
    <w:rsid w:val="003A5D5C"/>
    <w:rsid w:val="003A77A8"/>
    <w:rsid w:val="003B1930"/>
    <w:rsid w:val="003B2055"/>
    <w:rsid w:val="003B2B03"/>
    <w:rsid w:val="003B5AB1"/>
    <w:rsid w:val="003B6F57"/>
    <w:rsid w:val="003B7777"/>
    <w:rsid w:val="003B7ADF"/>
    <w:rsid w:val="003C11F5"/>
    <w:rsid w:val="003C1340"/>
    <w:rsid w:val="003C214A"/>
    <w:rsid w:val="003C3219"/>
    <w:rsid w:val="003C4253"/>
    <w:rsid w:val="003C550F"/>
    <w:rsid w:val="003D0F44"/>
    <w:rsid w:val="003D1687"/>
    <w:rsid w:val="003D2260"/>
    <w:rsid w:val="003D463B"/>
    <w:rsid w:val="003D50DE"/>
    <w:rsid w:val="003D587F"/>
    <w:rsid w:val="003D62DE"/>
    <w:rsid w:val="003D7DC3"/>
    <w:rsid w:val="003E251E"/>
    <w:rsid w:val="003E6462"/>
    <w:rsid w:val="003E686F"/>
    <w:rsid w:val="003F21A8"/>
    <w:rsid w:val="003F243A"/>
    <w:rsid w:val="003F4472"/>
    <w:rsid w:val="003F5B3F"/>
    <w:rsid w:val="003F5D80"/>
    <w:rsid w:val="003F65ED"/>
    <w:rsid w:val="003F6700"/>
    <w:rsid w:val="003F7A8D"/>
    <w:rsid w:val="00400760"/>
    <w:rsid w:val="004021D8"/>
    <w:rsid w:val="004041F1"/>
    <w:rsid w:val="00405130"/>
    <w:rsid w:val="00405471"/>
    <w:rsid w:val="004108DA"/>
    <w:rsid w:val="004122F1"/>
    <w:rsid w:val="004128F0"/>
    <w:rsid w:val="00413BFA"/>
    <w:rsid w:val="00414971"/>
    <w:rsid w:val="00416265"/>
    <w:rsid w:val="00416318"/>
    <w:rsid w:val="0041788F"/>
    <w:rsid w:val="00422577"/>
    <w:rsid w:val="004277AE"/>
    <w:rsid w:val="00433E31"/>
    <w:rsid w:val="00434815"/>
    <w:rsid w:val="004365C7"/>
    <w:rsid w:val="004377FA"/>
    <w:rsid w:val="00442ECD"/>
    <w:rsid w:val="00443A2D"/>
    <w:rsid w:val="00444A8F"/>
    <w:rsid w:val="00444F8F"/>
    <w:rsid w:val="00445BF9"/>
    <w:rsid w:val="0044698F"/>
    <w:rsid w:val="0045019D"/>
    <w:rsid w:val="00452401"/>
    <w:rsid w:val="00454A12"/>
    <w:rsid w:val="00455836"/>
    <w:rsid w:val="00455A8D"/>
    <w:rsid w:val="004570D9"/>
    <w:rsid w:val="0045783F"/>
    <w:rsid w:val="00461486"/>
    <w:rsid w:val="00462764"/>
    <w:rsid w:val="00464A6A"/>
    <w:rsid w:val="004735C9"/>
    <w:rsid w:val="004770A2"/>
    <w:rsid w:val="00481D3C"/>
    <w:rsid w:val="004822F2"/>
    <w:rsid w:val="00485A2E"/>
    <w:rsid w:val="00487E44"/>
    <w:rsid w:val="00490417"/>
    <w:rsid w:val="004907E8"/>
    <w:rsid w:val="00491C0B"/>
    <w:rsid w:val="0049313A"/>
    <w:rsid w:val="00493FB4"/>
    <w:rsid w:val="004962EC"/>
    <w:rsid w:val="0049719D"/>
    <w:rsid w:val="004A05A7"/>
    <w:rsid w:val="004A191C"/>
    <w:rsid w:val="004A522A"/>
    <w:rsid w:val="004A63FA"/>
    <w:rsid w:val="004A7E2E"/>
    <w:rsid w:val="004B014C"/>
    <w:rsid w:val="004B451C"/>
    <w:rsid w:val="004B4634"/>
    <w:rsid w:val="004B62CF"/>
    <w:rsid w:val="004B6478"/>
    <w:rsid w:val="004B6B82"/>
    <w:rsid w:val="004C0D31"/>
    <w:rsid w:val="004C1257"/>
    <w:rsid w:val="004C1977"/>
    <w:rsid w:val="004C769D"/>
    <w:rsid w:val="004C7AB0"/>
    <w:rsid w:val="004C7C04"/>
    <w:rsid w:val="004D01BF"/>
    <w:rsid w:val="004D1972"/>
    <w:rsid w:val="004D1F85"/>
    <w:rsid w:val="004D2954"/>
    <w:rsid w:val="004D3331"/>
    <w:rsid w:val="004D3523"/>
    <w:rsid w:val="004D4A76"/>
    <w:rsid w:val="004D4C69"/>
    <w:rsid w:val="004D4CEA"/>
    <w:rsid w:val="004D5ED4"/>
    <w:rsid w:val="004D6969"/>
    <w:rsid w:val="004E0B48"/>
    <w:rsid w:val="004E1809"/>
    <w:rsid w:val="004E2333"/>
    <w:rsid w:val="004E3684"/>
    <w:rsid w:val="004E3E1E"/>
    <w:rsid w:val="004E484D"/>
    <w:rsid w:val="004E59C6"/>
    <w:rsid w:val="004E5BE8"/>
    <w:rsid w:val="004F01A5"/>
    <w:rsid w:val="004F10D8"/>
    <w:rsid w:val="004F1DDE"/>
    <w:rsid w:val="004F3881"/>
    <w:rsid w:val="004F773C"/>
    <w:rsid w:val="00500199"/>
    <w:rsid w:val="00500535"/>
    <w:rsid w:val="0050184C"/>
    <w:rsid w:val="00501EA8"/>
    <w:rsid w:val="005039A0"/>
    <w:rsid w:val="0050495C"/>
    <w:rsid w:val="00510FC6"/>
    <w:rsid w:val="005113DD"/>
    <w:rsid w:val="0051247F"/>
    <w:rsid w:val="0051381E"/>
    <w:rsid w:val="0051411E"/>
    <w:rsid w:val="00514612"/>
    <w:rsid w:val="00524212"/>
    <w:rsid w:val="00524572"/>
    <w:rsid w:val="00524905"/>
    <w:rsid w:val="00524FE5"/>
    <w:rsid w:val="005257F2"/>
    <w:rsid w:val="005260AB"/>
    <w:rsid w:val="00526C27"/>
    <w:rsid w:val="00527EB3"/>
    <w:rsid w:val="0053093B"/>
    <w:rsid w:val="00531021"/>
    <w:rsid w:val="00534272"/>
    <w:rsid w:val="00534949"/>
    <w:rsid w:val="0053525F"/>
    <w:rsid w:val="00543068"/>
    <w:rsid w:val="005451FA"/>
    <w:rsid w:val="0054601E"/>
    <w:rsid w:val="00546BD6"/>
    <w:rsid w:val="00546FAE"/>
    <w:rsid w:val="005521D0"/>
    <w:rsid w:val="005523ED"/>
    <w:rsid w:val="0056032F"/>
    <w:rsid w:val="005603A4"/>
    <w:rsid w:val="00560DB0"/>
    <w:rsid w:val="0056406C"/>
    <w:rsid w:val="00567C0B"/>
    <w:rsid w:val="005720D2"/>
    <w:rsid w:val="0057239D"/>
    <w:rsid w:val="005732EE"/>
    <w:rsid w:val="00574783"/>
    <w:rsid w:val="00577705"/>
    <w:rsid w:val="00577FD4"/>
    <w:rsid w:val="00580CD7"/>
    <w:rsid w:val="005836AB"/>
    <w:rsid w:val="00591354"/>
    <w:rsid w:val="00596752"/>
    <w:rsid w:val="00596C24"/>
    <w:rsid w:val="0059732F"/>
    <w:rsid w:val="005A099D"/>
    <w:rsid w:val="005A0BA7"/>
    <w:rsid w:val="005A638F"/>
    <w:rsid w:val="005A71C4"/>
    <w:rsid w:val="005B19B6"/>
    <w:rsid w:val="005B19EC"/>
    <w:rsid w:val="005B3F3C"/>
    <w:rsid w:val="005B69A9"/>
    <w:rsid w:val="005C0469"/>
    <w:rsid w:val="005C0E1C"/>
    <w:rsid w:val="005C1830"/>
    <w:rsid w:val="005C3684"/>
    <w:rsid w:val="005C538F"/>
    <w:rsid w:val="005C5B67"/>
    <w:rsid w:val="005C5E6A"/>
    <w:rsid w:val="005D015B"/>
    <w:rsid w:val="005D1AF9"/>
    <w:rsid w:val="005D43E1"/>
    <w:rsid w:val="005D47ED"/>
    <w:rsid w:val="005D5D0E"/>
    <w:rsid w:val="005D77F5"/>
    <w:rsid w:val="005E3181"/>
    <w:rsid w:val="005E3318"/>
    <w:rsid w:val="005E5B62"/>
    <w:rsid w:val="005F07EB"/>
    <w:rsid w:val="005F6497"/>
    <w:rsid w:val="005F659A"/>
    <w:rsid w:val="005F6EF3"/>
    <w:rsid w:val="0060131F"/>
    <w:rsid w:val="00601526"/>
    <w:rsid w:val="00601775"/>
    <w:rsid w:val="00605E12"/>
    <w:rsid w:val="00605F27"/>
    <w:rsid w:val="00606CA4"/>
    <w:rsid w:val="006113A5"/>
    <w:rsid w:val="006132FA"/>
    <w:rsid w:val="00615C59"/>
    <w:rsid w:val="00615D60"/>
    <w:rsid w:val="006160A3"/>
    <w:rsid w:val="0061671F"/>
    <w:rsid w:val="00617A1D"/>
    <w:rsid w:val="006201B6"/>
    <w:rsid w:val="0062096D"/>
    <w:rsid w:val="00620C35"/>
    <w:rsid w:val="0062143C"/>
    <w:rsid w:val="0062218F"/>
    <w:rsid w:val="00624845"/>
    <w:rsid w:val="00626BBA"/>
    <w:rsid w:val="00627216"/>
    <w:rsid w:val="006309A9"/>
    <w:rsid w:val="006325F1"/>
    <w:rsid w:val="00633330"/>
    <w:rsid w:val="00635487"/>
    <w:rsid w:val="00643715"/>
    <w:rsid w:val="00644261"/>
    <w:rsid w:val="0064577E"/>
    <w:rsid w:val="00647505"/>
    <w:rsid w:val="00647DB9"/>
    <w:rsid w:val="006502F9"/>
    <w:rsid w:val="00650708"/>
    <w:rsid w:val="0065191C"/>
    <w:rsid w:val="00653E4B"/>
    <w:rsid w:val="006543AD"/>
    <w:rsid w:val="006579AC"/>
    <w:rsid w:val="0066128F"/>
    <w:rsid w:val="006636ED"/>
    <w:rsid w:val="00664205"/>
    <w:rsid w:val="00673940"/>
    <w:rsid w:val="006756DE"/>
    <w:rsid w:val="006759DB"/>
    <w:rsid w:val="00676D94"/>
    <w:rsid w:val="00680DDE"/>
    <w:rsid w:val="006856BC"/>
    <w:rsid w:val="006867BD"/>
    <w:rsid w:val="0068725C"/>
    <w:rsid w:val="006909E4"/>
    <w:rsid w:val="00691A9E"/>
    <w:rsid w:val="00694A1B"/>
    <w:rsid w:val="00695B86"/>
    <w:rsid w:val="006A2262"/>
    <w:rsid w:val="006A4BCA"/>
    <w:rsid w:val="006A5CEC"/>
    <w:rsid w:val="006A60E2"/>
    <w:rsid w:val="006B15EF"/>
    <w:rsid w:val="006B2D7C"/>
    <w:rsid w:val="006B3509"/>
    <w:rsid w:val="006B3512"/>
    <w:rsid w:val="006B6227"/>
    <w:rsid w:val="006B6CF8"/>
    <w:rsid w:val="006C23BC"/>
    <w:rsid w:val="006C2909"/>
    <w:rsid w:val="006C44A7"/>
    <w:rsid w:val="006C5320"/>
    <w:rsid w:val="006C56BB"/>
    <w:rsid w:val="006D04F0"/>
    <w:rsid w:val="006D5D2E"/>
    <w:rsid w:val="006D66D3"/>
    <w:rsid w:val="006D7A2F"/>
    <w:rsid w:val="006E3960"/>
    <w:rsid w:val="006F0BFD"/>
    <w:rsid w:val="006F1346"/>
    <w:rsid w:val="006F2642"/>
    <w:rsid w:val="006F37AE"/>
    <w:rsid w:val="006F7A34"/>
    <w:rsid w:val="00702BDB"/>
    <w:rsid w:val="007034F0"/>
    <w:rsid w:val="0070499E"/>
    <w:rsid w:val="00704DD4"/>
    <w:rsid w:val="00705038"/>
    <w:rsid w:val="007055E8"/>
    <w:rsid w:val="00711117"/>
    <w:rsid w:val="007116E8"/>
    <w:rsid w:val="00712023"/>
    <w:rsid w:val="00713EBA"/>
    <w:rsid w:val="00716039"/>
    <w:rsid w:val="0071612E"/>
    <w:rsid w:val="0071761F"/>
    <w:rsid w:val="00725D23"/>
    <w:rsid w:val="00727759"/>
    <w:rsid w:val="00736871"/>
    <w:rsid w:val="007429BC"/>
    <w:rsid w:val="00742D59"/>
    <w:rsid w:val="00743C81"/>
    <w:rsid w:val="00743E9B"/>
    <w:rsid w:val="0074586E"/>
    <w:rsid w:val="00745F31"/>
    <w:rsid w:val="007523D6"/>
    <w:rsid w:val="00752430"/>
    <w:rsid w:val="007555D7"/>
    <w:rsid w:val="007561B4"/>
    <w:rsid w:val="007562E3"/>
    <w:rsid w:val="007564F1"/>
    <w:rsid w:val="0075753D"/>
    <w:rsid w:val="00757920"/>
    <w:rsid w:val="00757BB7"/>
    <w:rsid w:val="00760096"/>
    <w:rsid w:val="00760679"/>
    <w:rsid w:val="007610C9"/>
    <w:rsid w:val="007639E7"/>
    <w:rsid w:val="00766668"/>
    <w:rsid w:val="00766B35"/>
    <w:rsid w:val="00767126"/>
    <w:rsid w:val="00767350"/>
    <w:rsid w:val="00772E6E"/>
    <w:rsid w:val="00774D9B"/>
    <w:rsid w:val="00775FA4"/>
    <w:rsid w:val="007765B5"/>
    <w:rsid w:val="00790977"/>
    <w:rsid w:val="00790CE5"/>
    <w:rsid w:val="00791DD0"/>
    <w:rsid w:val="007940EE"/>
    <w:rsid w:val="007A04E6"/>
    <w:rsid w:val="007A10AB"/>
    <w:rsid w:val="007A29E4"/>
    <w:rsid w:val="007A3C35"/>
    <w:rsid w:val="007A3EA7"/>
    <w:rsid w:val="007B17AA"/>
    <w:rsid w:val="007B18AD"/>
    <w:rsid w:val="007B4E24"/>
    <w:rsid w:val="007B5C0F"/>
    <w:rsid w:val="007B6DB7"/>
    <w:rsid w:val="007C0AB9"/>
    <w:rsid w:val="007C2371"/>
    <w:rsid w:val="007C2478"/>
    <w:rsid w:val="007C491B"/>
    <w:rsid w:val="007C78EE"/>
    <w:rsid w:val="007C7FE0"/>
    <w:rsid w:val="007D26AC"/>
    <w:rsid w:val="007D2A05"/>
    <w:rsid w:val="007D3087"/>
    <w:rsid w:val="007D3916"/>
    <w:rsid w:val="007E0047"/>
    <w:rsid w:val="007E084D"/>
    <w:rsid w:val="007E2415"/>
    <w:rsid w:val="007E3C72"/>
    <w:rsid w:val="007E7E6A"/>
    <w:rsid w:val="007F1684"/>
    <w:rsid w:val="007F2E4A"/>
    <w:rsid w:val="007F3D88"/>
    <w:rsid w:val="007F6F66"/>
    <w:rsid w:val="007F74C0"/>
    <w:rsid w:val="007F74FE"/>
    <w:rsid w:val="008015BE"/>
    <w:rsid w:val="0080210C"/>
    <w:rsid w:val="00804672"/>
    <w:rsid w:val="00804971"/>
    <w:rsid w:val="008054E0"/>
    <w:rsid w:val="008054E6"/>
    <w:rsid w:val="00806ECD"/>
    <w:rsid w:val="00807BFC"/>
    <w:rsid w:val="00810799"/>
    <w:rsid w:val="008118D6"/>
    <w:rsid w:val="00811ABA"/>
    <w:rsid w:val="00811AE3"/>
    <w:rsid w:val="0081429C"/>
    <w:rsid w:val="008155A3"/>
    <w:rsid w:val="00816372"/>
    <w:rsid w:val="00816ABD"/>
    <w:rsid w:val="00817280"/>
    <w:rsid w:val="00820572"/>
    <w:rsid w:val="0082096D"/>
    <w:rsid w:val="00820D4F"/>
    <w:rsid w:val="00820E26"/>
    <w:rsid w:val="0082255C"/>
    <w:rsid w:val="00822F46"/>
    <w:rsid w:val="00823A42"/>
    <w:rsid w:val="00832F4F"/>
    <w:rsid w:val="00833143"/>
    <w:rsid w:val="00833AD0"/>
    <w:rsid w:val="00834197"/>
    <w:rsid w:val="008343FB"/>
    <w:rsid w:val="00834A31"/>
    <w:rsid w:val="008443A0"/>
    <w:rsid w:val="00854139"/>
    <w:rsid w:val="00855B71"/>
    <w:rsid w:val="00864B06"/>
    <w:rsid w:val="008670A3"/>
    <w:rsid w:val="00867911"/>
    <w:rsid w:val="00867AF1"/>
    <w:rsid w:val="00867BF0"/>
    <w:rsid w:val="00871686"/>
    <w:rsid w:val="00871BD3"/>
    <w:rsid w:val="00871F1D"/>
    <w:rsid w:val="00871FD3"/>
    <w:rsid w:val="008722B0"/>
    <w:rsid w:val="008726FA"/>
    <w:rsid w:val="00873C09"/>
    <w:rsid w:val="008744E0"/>
    <w:rsid w:val="0088408F"/>
    <w:rsid w:val="00886BC8"/>
    <w:rsid w:val="00887797"/>
    <w:rsid w:val="008904C2"/>
    <w:rsid w:val="00890F99"/>
    <w:rsid w:val="00892C5B"/>
    <w:rsid w:val="00893B1D"/>
    <w:rsid w:val="00894D00"/>
    <w:rsid w:val="0089668A"/>
    <w:rsid w:val="008A24F4"/>
    <w:rsid w:val="008A3276"/>
    <w:rsid w:val="008A3A07"/>
    <w:rsid w:val="008A3BB3"/>
    <w:rsid w:val="008A5AFE"/>
    <w:rsid w:val="008A7C92"/>
    <w:rsid w:val="008B1272"/>
    <w:rsid w:val="008B175B"/>
    <w:rsid w:val="008B4C98"/>
    <w:rsid w:val="008B7BD9"/>
    <w:rsid w:val="008C1DB2"/>
    <w:rsid w:val="008C2B05"/>
    <w:rsid w:val="008C30B3"/>
    <w:rsid w:val="008C4C2C"/>
    <w:rsid w:val="008C55DA"/>
    <w:rsid w:val="008C633D"/>
    <w:rsid w:val="008C7667"/>
    <w:rsid w:val="008C7912"/>
    <w:rsid w:val="008D2218"/>
    <w:rsid w:val="008D263E"/>
    <w:rsid w:val="008D288F"/>
    <w:rsid w:val="008D2ADF"/>
    <w:rsid w:val="008D4927"/>
    <w:rsid w:val="008E080D"/>
    <w:rsid w:val="008E0DDB"/>
    <w:rsid w:val="008E3724"/>
    <w:rsid w:val="008E56EE"/>
    <w:rsid w:val="008E571D"/>
    <w:rsid w:val="008F496F"/>
    <w:rsid w:val="008F74FF"/>
    <w:rsid w:val="00905795"/>
    <w:rsid w:val="00906DD2"/>
    <w:rsid w:val="0091171C"/>
    <w:rsid w:val="009118CB"/>
    <w:rsid w:val="00911DB0"/>
    <w:rsid w:val="00911DC9"/>
    <w:rsid w:val="00912C25"/>
    <w:rsid w:val="009133BC"/>
    <w:rsid w:val="00913B47"/>
    <w:rsid w:val="00914BCA"/>
    <w:rsid w:val="00916525"/>
    <w:rsid w:val="00924035"/>
    <w:rsid w:val="00924EBD"/>
    <w:rsid w:val="00925862"/>
    <w:rsid w:val="009262F0"/>
    <w:rsid w:val="009274D7"/>
    <w:rsid w:val="00931C32"/>
    <w:rsid w:val="00933DD9"/>
    <w:rsid w:val="009346BE"/>
    <w:rsid w:val="0093756F"/>
    <w:rsid w:val="00937864"/>
    <w:rsid w:val="00940064"/>
    <w:rsid w:val="009420D8"/>
    <w:rsid w:val="009424D4"/>
    <w:rsid w:val="00943BAF"/>
    <w:rsid w:val="00944CBA"/>
    <w:rsid w:val="009455DD"/>
    <w:rsid w:val="009460BF"/>
    <w:rsid w:val="00951424"/>
    <w:rsid w:val="009526D2"/>
    <w:rsid w:val="0095358E"/>
    <w:rsid w:val="00955CF3"/>
    <w:rsid w:val="00961C67"/>
    <w:rsid w:val="009708B4"/>
    <w:rsid w:val="00973CFA"/>
    <w:rsid w:val="0097448B"/>
    <w:rsid w:val="009751CA"/>
    <w:rsid w:val="00975407"/>
    <w:rsid w:val="00975583"/>
    <w:rsid w:val="00975DFD"/>
    <w:rsid w:val="00983CDD"/>
    <w:rsid w:val="00984086"/>
    <w:rsid w:val="0098561C"/>
    <w:rsid w:val="00985EBF"/>
    <w:rsid w:val="0098722E"/>
    <w:rsid w:val="00987A81"/>
    <w:rsid w:val="00990646"/>
    <w:rsid w:val="009937A4"/>
    <w:rsid w:val="0099428E"/>
    <w:rsid w:val="009968FA"/>
    <w:rsid w:val="0099734C"/>
    <w:rsid w:val="00997BF9"/>
    <w:rsid w:val="009A1241"/>
    <w:rsid w:val="009A1271"/>
    <w:rsid w:val="009A22D5"/>
    <w:rsid w:val="009A29FC"/>
    <w:rsid w:val="009A3098"/>
    <w:rsid w:val="009A3DB3"/>
    <w:rsid w:val="009A7B07"/>
    <w:rsid w:val="009B1D8A"/>
    <w:rsid w:val="009B1E35"/>
    <w:rsid w:val="009B29BC"/>
    <w:rsid w:val="009B41B0"/>
    <w:rsid w:val="009B6896"/>
    <w:rsid w:val="009B7135"/>
    <w:rsid w:val="009B78D8"/>
    <w:rsid w:val="009B7B16"/>
    <w:rsid w:val="009C1793"/>
    <w:rsid w:val="009C2594"/>
    <w:rsid w:val="009C50E3"/>
    <w:rsid w:val="009D0350"/>
    <w:rsid w:val="009D1E94"/>
    <w:rsid w:val="009D21BE"/>
    <w:rsid w:val="009D23BE"/>
    <w:rsid w:val="009D427E"/>
    <w:rsid w:val="009D4E1C"/>
    <w:rsid w:val="009D7A0E"/>
    <w:rsid w:val="009E36D6"/>
    <w:rsid w:val="009E48F0"/>
    <w:rsid w:val="009E493D"/>
    <w:rsid w:val="009E5237"/>
    <w:rsid w:val="009E61A1"/>
    <w:rsid w:val="009E7818"/>
    <w:rsid w:val="009F0CA4"/>
    <w:rsid w:val="009F45CA"/>
    <w:rsid w:val="00A03CE0"/>
    <w:rsid w:val="00A05D58"/>
    <w:rsid w:val="00A06F46"/>
    <w:rsid w:val="00A10D2B"/>
    <w:rsid w:val="00A10EAC"/>
    <w:rsid w:val="00A140EC"/>
    <w:rsid w:val="00A14734"/>
    <w:rsid w:val="00A14A15"/>
    <w:rsid w:val="00A20C0B"/>
    <w:rsid w:val="00A24030"/>
    <w:rsid w:val="00A24DE9"/>
    <w:rsid w:val="00A27305"/>
    <w:rsid w:val="00A27589"/>
    <w:rsid w:val="00A31418"/>
    <w:rsid w:val="00A334C2"/>
    <w:rsid w:val="00A34DB3"/>
    <w:rsid w:val="00A35CCE"/>
    <w:rsid w:val="00A41FBC"/>
    <w:rsid w:val="00A448D1"/>
    <w:rsid w:val="00A47188"/>
    <w:rsid w:val="00A503DA"/>
    <w:rsid w:val="00A53E14"/>
    <w:rsid w:val="00A5438F"/>
    <w:rsid w:val="00A546DE"/>
    <w:rsid w:val="00A55173"/>
    <w:rsid w:val="00A57511"/>
    <w:rsid w:val="00A63CCF"/>
    <w:rsid w:val="00A70489"/>
    <w:rsid w:val="00A73E6A"/>
    <w:rsid w:val="00A747AB"/>
    <w:rsid w:val="00A80488"/>
    <w:rsid w:val="00A8353B"/>
    <w:rsid w:val="00A8461B"/>
    <w:rsid w:val="00A85BC1"/>
    <w:rsid w:val="00A87C72"/>
    <w:rsid w:val="00A920AA"/>
    <w:rsid w:val="00A932F0"/>
    <w:rsid w:val="00A93480"/>
    <w:rsid w:val="00A944FD"/>
    <w:rsid w:val="00A96F22"/>
    <w:rsid w:val="00A97AC6"/>
    <w:rsid w:val="00AA11F8"/>
    <w:rsid w:val="00AA70EB"/>
    <w:rsid w:val="00AA74E0"/>
    <w:rsid w:val="00AB05B1"/>
    <w:rsid w:val="00AB167A"/>
    <w:rsid w:val="00AB198A"/>
    <w:rsid w:val="00AB20D5"/>
    <w:rsid w:val="00AB3487"/>
    <w:rsid w:val="00AB3AD1"/>
    <w:rsid w:val="00AB4E63"/>
    <w:rsid w:val="00AB6A9F"/>
    <w:rsid w:val="00AB6C0D"/>
    <w:rsid w:val="00AB7880"/>
    <w:rsid w:val="00AB7D31"/>
    <w:rsid w:val="00AC139B"/>
    <w:rsid w:val="00AC261C"/>
    <w:rsid w:val="00AC5111"/>
    <w:rsid w:val="00AC5302"/>
    <w:rsid w:val="00AC56E9"/>
    <w:rsid w:val="00AD0BB2"/>
    <w:rsid w:val="00AD1EAF"/>
    <w:rsid w:val="00AD2474"/>
    <w:rsid w:val="00AD2AB2"/>
    <w:rsid w:val="00AD4389"/>
    <w:rsid w:val="00AD4717"/>
    <w:rsid w:val="00AD4A9E"/>
    <w:rsid w:val="00AD5948"/>
    <w:rsid w:val="00AD6DAF"/>
    <w:rsid w:val="00AE0AD0"/>
    <w:rsid w:val="00AE0DB9"/>
    <w:rsid w:val="00AE26D7"/>
    <w:rsid w:val="00AE6243"/>
    <w:rsid w:val="00AF329A"/>
    <w:rsid w:val="00AF631D"/>
    <w:rsid w:val="00AF71E8"/>
    <w:rsid w:val="00AF73EB"/>
    <w:rsid w:val="00B00604"/>
    <w:rsid w:val="00B022F3"/>
    <w:rsid w:val="00B02ECD"/>
    <w:rsid w:val="00B04BB4"/>
    <w:rsid w:val="00B052BA"/>
    <w:rsid w:val="00B05450"/>
    <w:rsid w:val="00B055BA"/>
    <w:rsid w:val="00B05CCE"/>
    <w:rsid w:val="00B05E0A"/>
    <w:rsid w:val="00B065D2"/>
    <w:rsid w:val="00B10675"/>
    <w:rsid w:val="00B11500"/>
    <w:rsid w:val="00B12C4C"/>
    <w:rsid w:val="00B14C08"/>
    <w:rsid w:val="00B221F0"/>
    <w:rsid w:val="00B22FFE"/>
    <w:rsid w:val="00B23AF4"/>
    <w:rsid w:val="00B24560"/>
    <w:rsid w:val="00B25ECA"/>
    <w:rsid w:val="00B27368"/>
    <w:rsid w:val="00B324A5"/>
    <w:rsid w:val="00B417C4"/>
    <w:rsid w:val="00B43595"/>
    <w:rsid w:val="00B46ABB"/>
    <w:rsid w:val="00B46C9F"/>
    <w:rsid w:val="00B50074"/>
    <w:rsid w:val="00B501B7"/>
    <w:rsid w:val="00B50AFC"/>
    <w:rsid w:val="00B51567"/>
    <w:rsid w:val="00B51686"/>
    <w:rsid w:val="00B518FF"/>
    <w:rsid w:val="00B51CC7"/>
    <w:rsid w:val="00B544FE"/>
    <w:rsid w:val="00B57BA5"/>
    <w:rsid w:val="00B61B71"/>
    <w:rsid w:val="00B6341C"/>
    <w:rsid w:val="00B6628A"/>
    <w:rsid w:val="00B669D8"/>
    <w:rsid w:val="00B70595"/>
    <w:rsid w:val="00B72248"/>
    <w:rsid w:val="00B728D7"/>
    <w:rsid w:val="00B74316"/>
    <w:rsid w:val="00B760A3"/>
    <w:rsid w:val="00B80292"/>
    <w:rsid w:val="00B82C13"/>
    <w:rsid w:val="00B86E0C"/>
    <w:rsid w:val="00B86FC2"/>
    <w:rsid w:val="00B9101A"/>
    <w:rsid w:val="00B91382"/>
    <w:rsid w:val="00B92A71"/>
    <w:rsid w:val="00B9315C"/>
    <w:rsid w:val="00B93BF8"/>
    <w:rsid w:val="00B9450A"/>
    <w:rsid w:val="00B96560"/>
    <w:rsid w:val="00B96A01"/>
    <w:rsid w:val="00B96F60"/>
    <w:rsid w:val="00B970E5"/>
    <w:rsid w:val="00B97571"/>
    <w:rsid w:val="00BA1E91"/>
    <w:rsid w:val="00BA2FF5"/>
    <w:rsid w:val="00BA4F9D"/>
    <w:rsid w:val="00BA70CF"/>
    <w:rsid w:val="00BA74E5"/>
    <w:rsid w:val="00BB1E79"/>
    <w:rsid w:val="00BB46E2"/>
    <w:rsid w:val="00BB67B1"/>
    <w:rsid w:val="00BC171E"/>
    <w:rsid w:val="00BC27BD"/>
    <w:rsid w:val="00BC791A"/>
    <w:rsid w:val="00BD0B16"/>
    <w:rsid w:val="00BD0E5E"/>
    <w:rsid w:val="00BD2063"/>
    <w:rsid w:val="00BD2F5F"/>
    <w:rsid w:val="00BD34C4"/>
    <w:rsid w:val="00BD4058"/>
    <w:rsid w:val="00BD735D"/>
    <w:rsid w:val="00BD79B9"/>
    <w:rsid w:val="00BE2129"/>
    <w:rsid w:val="00BE3867"/>
    <w:rsid w:val="00BE7459"/>
    <w:rsid w:val="00BF3336"/>
    <w:rsid w:val="00BF409A"/>
    <w:rsid w:val="00BF7DE5"/>
    <w:rsid w:val="00C02547"/>
    <w:rsid w:val="00C04A27"/>
    <w:rsid w:val="00C05EFA"/>
    <w:rsid w:val="00C07EB6"/>
    <w:rsid w:val="00C10C2C"/>
    <w:rsid w:val="00C15E7E"/>
    <w:rsid w:val="00C16739"/>
    <w:rsid w:val="00C177D9"/>
    <w:rsid w:val="00C205B4"/>
    <w:rsid w:val="00C207D9"/>
    <w:rsid w:val="00C20819"/>
    <w:rsid w:val="00C21C73"/>
    <w:rsid w:val="00C2597C"/>
    <w:rsid w:val="00C267EC"/>
    <w:rsid w:val="00C26C73"/>
    <w:rsid w:val="00C2723C"/>
    <w:rsid w:val="00C308E6"/>
    <w:rsid w:val="00C3231F"/>
    <w:rsid w:val="00C32FD5"/>
    <w:rsid w:val="00C36651"/>
    <w:rsid w:val="00C37A24"/>
    <w:rsid w:val="00C4235D"/>
    <w:rsid w:val="00C42A2E"/>
    <w:rsid w:val="00C4458D"/>
    <w:rsid w:val="00C45657"/>
    <w:rsid w:val="00C521C9"/>
    <w:rsid w:val="00C53749"/>
    <w:rsid w:val="00C55B20"/>
    <w:rsid w:val="00C566E3"/>
    <w:rsid w:val="00C56779"/>
    <w:rsid w:val="00C56B8F"/>
    <w:rsid w:val="00C5722C"/>
    <w:rsid w:val="00C57CB4"/>
    <w:rsid w:val="00C60735"/>
    <w:rsid w:val="00C61F05"/>
    <w:rsid w:val="00C6340B"/>
    <w:rsid w:val="00C67400"/>
    <w:rsid w:val="00C73744"/>
    <w:rsid w:val="00C73BC8"/>
    <w:rsid w:val="00C7422E"/>
    <w:rsid w:val="00C75009"/>
    <w:rsid w:val="00C76C4D"/>
    <w:rsid w:val="00C8054F"/>
    <w:rsid w:val="00C81035"/>
    <w:rsid w:val="00C82B69"/>
    <w:rsid w:val="00C82F9F"/>
    <w:rsid w:val="00C831E1"/>
    <w:rsid w:val="00C833EC"/>
    <w:rsid w:val="00C83FF7"/>
    <w:rsid w:val="00C84C58"/>
    <w:rsid w:val="00C854DB"/>
    <w:rsid w:val="00C855E8"/>
    <w:rsid w:val="00C85B3F"/>
    <w:rsid w:val="00C86DAE"/>
    <w:rsid w:val="00C8712F"/>
    <w:rsid w:val="00C97667"/>
    <w:rsid w:val="00C977D4"/>
    <w:rsid w:val="00C97AF9"/>
    <w:rsid w:val="00CA02C5"/>
    <w:rsid w:val="00CA1E78"/>
    <w:rsid w:val="00CA24B7"/>
    <w:rsid w:val="00CA24F0"/>
    <w:rsid w:val="00CA37E8"/>
    <w:rsid w:val="00CA4EFD"/>
    <w:rsid w:val="00CA6AF3"/>
    <w:rsid w:val="00CA7073"/>
    <w:rsid w:val="00CA7DE2"/>
    <w:rsid w:val="00CB0EEA"/>
    <w:rsid w:val="00CB2B8B"/>
    <w:rsid w:val="00CB33F7"/>
    <w:rsid w:val="00CB3F52"/>
    <w:rsid w:val="00CB5C26"/>
    <w:rsid w:val="00CB7D74"/>
    <w:rsid w:val="00CC00AC"/>
    <w:rsid w:val="00CC1B5C"/>
    <w:rsid w:val="00CC4009"/>
    <w:rsid w:val="00CC6428"/>
    <w:rsid w:val="00CC7D0A"/>
    <w:rsid w:val="00CD0E34"/>
    <w:rsid w:val="00CD3AC5"/>
    <w:rsid w:val="00CD4FEC"/>
    <w:rsid w:val="00CD54C3"/>
    <w:rsid w:val="00CE1190"/>
    <w:rsid w:val="00CE1B42"/>
    <w:rsid w:val="00CE37AF"/>
    <w:rsid w:val="00CE6965"/>
    <w:rsid w:val="00CE78DA"/>
    <w:rsid w:val="00CF02DC"/>
    <w:rsid w:val="00CF5520"/>
    <w:rsid w:val="00CF6354"/>
    <w:rsid w:val="00CF6545"/>
    <w:rsid w:val="00CF6C73"/>
    <w:rsid w:val="00D00C20"/>
    <w:rsid w:val="00D04AD2"/>
    <w:rsid w:val="00D15303"/>
    <w:rsid w:val="00D17649"/>
    <w:rsid w:val="00D17DE3"/>
    <w:rsid w:val="00D21D67"/>
    <w:rsid w:val="00D31D06"/>
    <w:rsid w:val="00D31E72"/>
    <w:rsid w:val="00D37051"/>
    <w:rsid w:val="00D374D7"/>
    <w:rsid w:val="00D374F8"/>
    <w:rsid w:val="00D40419"/>
    <w:rsid w:val="00D41405"/>
    <w:rsid w:val="00D45690"/>
    <w:rsid w:val="00D45DD3"/>
    <w:rsid w:val="00D4720D"/>
    <w:rsid w:val="00D5146A"/>
    <w:rsid w:val="00D52639"/>
    <w:rsid w:val="00D53E6B"/>
    <w:rsid w:val="00D54DF7"/>
    <w:rsid w:val="00D56DC7"/>
    <w:rsid w:val="00D56FEB"/>
    <w:rsid w:val="00D5747A"/>
    <w:rsid w:val="00D61404"/>
    <w:rsid w:val="00D628EB"/>
    <w:rsid w:val="00D648D5"/>
    <w:rsid w:val="00D64949"/>
    <w:rsid w:val="00D66A54"/>
    <w:rsid w:val="00D66D61"/>
    <w:rsid w:val="00D67FFE"/>
    <w:rsid w:val="00D71A19"/>
    <w:rsid w:val="00D72B5D"/>
    <w:rsid w:val="00D7553F"/>
    <w:rsid w:val="00D77074"/>
    <w:rsid w:val="00D776B3"/>
    <w:rsid w:val="00D8021F"/>
    <w:rsid w:val="00D8376C"/>
    <w:rsid w:val="00D84CC6"/>
    <w:rsid w:val="00D85B52"/>
    <w:rsid w:val="00D87333"/>
    <w:rsid w:val="00D91956"/>
    <w:rsid w:val="00D926B1"/>
    <w:rsid w:val="00D95BD4"/>
    <w:rsid w:val="00D964B6"/>
    <w:rsid w:val="00DA1999"/>
    <w:rsid w:val="00DA19FB"/>
    <w:rsid w:val="00DA2F27"/>
    <w:rsid w:val="00DA3E1F"/>
    <w:rsid w:val="00DA4186"/>
    <w:rsid w:val="00DA5845"/>
    <w:rsid w:val="00DA6959"/>
    <w:rsid w:val="00DA7B2A"/>
    <w:rsid w:val="00DB00F9"/>
    <w:rsid w:val="00DB04C7"/>
    <w:rsid w:val="00DB1170"/>
    <w:rsid w:val="00DB1549"/>
    <w:rsid w:val="00DB15C2"/>
    <w:rsid w:val="00DB36CA"/>
    <w:rsid w:val="00DB4FA7"/>
    <w:rsid w:val="00DB677C"/>
    <w:rsid w:val="00DC1CBA"/>
    <w:rsid w:val="00DC21A6"/>
    <w:rsid w:val="00DC24DE"/>
    <w:rsid w:val="00DC3162"/>
    <w:rsid w:val="00DC3C55"/>
    <w:rsid w:val="00DC5DF1"/>
    <w:rsid w:val="00DD09C8"/>
    <w:rsid w:val="00DD5AAE"/>
    <w:rsid w:val="00DE04FD"/>
    <w:rsid w:val="00DE3193"/>
    <w:rsid w:val="00DE35A6"/>
    <w:rsid w:val="00DE7A44"/>
    <w:rsid w:val="00DF4248"/>
    <w:rsid w:val="00DF43B9"/>
    <w:rsid w:val="00DF4E51"/>
    <w:rsid w:val="00DF50CE"/>
    <w:rsid w:val="00DF52AB"/>
    <w:rsid w:val="00DF6738"/>
    <w:rsid w:val="00DF6AA0"/>
    <w:rsid w:val="00DF7422"/>
    <w:rsid w:val="00E00E36"/>
    <w:rsid w:val="00E033EC"/>
    <w:rsid w:val="00E04298"/>
    <w:rsid w:val="00E04459"/>
    <w:rsid w:val="00E06EFA"/>
    <w:rsid w:val="00E1045F"/>
    <w:rsid w:val="00E122CE"/>
    <w:rsid w:val="00E1393D"/>
    <w:rsid w:val="00E14BE8"/>
    <w:rsid w:val="00E1760A"/>
    <w:rsid w:val="00E21260"/>
    <w:rsid w:val="00E22409"/>
    <w:rsid w:val="00E25844"/>
    <w:rsid w:val="00E3043C"/>
    <w:rsid w:val="00E30B19"/>
    <w:rsid w:val="00E32010"/>
    <w:rsid w:val="00E3563C"/>
    <w:rsid w:val="00E42B41"/>
    <w:rsid w:val="00E430F8"/>
    <w:rsid w:val="00E4470D"/>
    <w:rsid w:val="00E47E0B"/>
    <w:rsid w:val="00E516FC"/>
    <w:rsid w:val="00E51D97"/>
    <w:rsid w:val="00E52893"/>
    <w:rsid w:val="00E52B78"/>
    <w:rsid w:val="00E547FE"/>
    <w:rsid w:val="00E55126"/>
    <w:rsid w:val="00E559D3"/>
    <w:rsid w:val="00E60319"/>
    <w:rsid w:val="00E610B8"/>
    <w:rsid w:val="00E611D6"/>
    <w:rsid w:val="00E66081"/>
    <w:rsid w:val="00E670B2"/>
    <w:rsid w:val="00E711C3"/>
    <w:rsid w:val="00E721C9"/>
    <w:rsid w:val="00E7397F"/>
    <w:rsid w:val="00E75A8C"/>
    <w:rsid w:val="00E76405"/>
    <w:rsid w:val="00E7685F"/>
    <w:rsid w:val="00E76A5D"/>
    <w:rsid w:val="00E77598"/>
    <w:rsid w:val="00E778C4"/>
    <w:rsid w:val="00E77F1F"/>
    <w:rsid w:val="00E81C81"/>
    <w:rsid w:val="00E82DA5"/>
    <w:rsid w:val="00E83D14"/>
    <w:rsid w:val="00E86801"/>
    <w:rsid w:val="00E92EE4"/>
    <w:rsid w:val="00E93BE9"/>
    <w:rsid w:val="00E95C35"/>
    <w:rsid w:val="00E96531"/>
    <w:rsid w:val="00EA312C"/>
    <w:rsid w:val="00EA5F3D"/>
    <w:rsid w:val="00EA6EA1"/>
    <w:rsid w:val="00EA6F1F"/>
    <w:rsid w:val="00EA6FB1"/>
    <w:rsid w:val="00EA7CEA"/>
    <w:rsid w:val="00EB00C3"/>
    <w:rsid w:val="00EB0789"/>
    <w:rsid w:val="00EB0FB9"/>
    <w:rsid w:val="00EB2AEC"/>
    <w:rsid w:val="00EB46C3"/>
    <w:rsid w:val="00EB6BB4"/>
    <w:rsid w:val="00EB6DBC"/>
    <w:rsid w:val="00EC0A4F"/>
    <w:rsid w:val="00EC1601"/>
    <w:rsid w:val="00EC370D"/>
    <w:rsid w:val="00EC4600"/>
    <w:rsid w:val="00EC4F9C"/>
    <w:rsid w:val="00ED053F"/>
    <w:rsid w:val="00ED0E21"/>
    <w:rsid w:val="00ED11DF"/>
    <w:rsid w:val="00ED61B1"/>
    <w:rsid w:val="00EE5CDE"/>
    <w:rsid w:val="00EE675C"/>
    <w:rsid w:val="00EF11EB"/>
    <w:rsid w:val="00EF1953"/>
    <w:rsid w:val="00EF2A69"/>
    <w:rsid w:val="00EF3105"/>
    <w:rsid w:val="00EF5241"/>
    <w:rsid w:val="00EF624D"/>
    <w:rsid w:val="00EF6651"/>
    <w:rsid w:val="00EF7363"/>
    <w:rsid w:val="00F001B3"/>
    <w:rsid w:val="00F00DD0"/>
    <w:rsid w:val="00F018D1"/>
    <w:rsid w:val="00F0226D"/>
    <w:rsid w:val="00F02D07"/>
    <w:rsid w:val="00F052C8"/>
    <w:rsid w:val="00F05997"/>
    <w:rsid w:val="00F068EF"/>
    <w:rsid w:val="00F06E06"/>
    <w:rsid w:val="00F11A27"/>
    <w:rsid w:val="00F14933"/>
    <w:rsid w:val="00F162FE"/>
    <w:rsid w:val="00F17580"/>
    <w:rsid w:val="00F20634"/>
    <w:rsid w:val="00F2066D"/>
    <w:rsid w:val="00F224E9"/>
    <w:rsid w:val="00F31489"/>
    <w:rsid w:val="00F31B8C"/>
    <w:rsid w:val="00F34174"/>
    <w:rsid w:val="00F34F35"/>
    <w:rsid w:val="00F371DC"/>
    <w:rsid w:val="00F42592"/>
    <w:rsid w:val="00F43B9F"/>
    <w:rsid w:val="00F4404F"/>
    <w:rsid w:val="00F45248"/>
    <w:rsid w:val="00F45522"/>
    <w:rsid w:val="00F45890"/>
    <w:rsid w:val="00F46155"/>
    <w:rsid w:val="00F46378"/>
    <w:rsid w:val="00F46680"/>
    <w:rsid w:val="00F47705"/>
    <w:rsid w:val="00F47EFB"/>
    <w:rsid w:val="00F55488"/>
    <w:rsid w:val="00F55BEE"/>
    <w:rsid w:val="00F56E74"/>
    <w:rsid w:val="00F57A9D"/>
    <w:rsid w:val="00F60972"/>
    <w:rsid w:val="00F62121"/>
    <w:rsid w:val="00F62697"/>
    <w:rsid w:val="00F65037"/>
    <w:rsid w:val="00F664CD"/>
    <w:rsid w:val="00F70F16"/>
    <w:rsid w:val="00F74157"/>
    <w:rsid w:val="00F74841"/>
    <w:rsid w:val="00F76E68"/>
    <w:rsid w:val="00F813FF"/>
    <w:rsid w:val="00F842C0"/>
    <w:rsid w:val="00F8508C"/>
    <w:rsid w:val="00F8574A"/>
    <w:rsid w:val="00F85D30"/>
    <w:rsid w:val="00F8773C"/>
    <w:rsid w:val="00F87887"/>
    <w:rsid w:val="00F87CEE"/>
    <w:rsid w:val="00F92563"/>
    <w:rsid w:val="00F94E2E"/>
    <w:rsid w:val="00F9549B"/>
    <w:rsid w:val="00F959E0"/>
    <w:rsid w:val="00F96386"/>
    <w:rsid w:val="00FA42E9"/>
    <w:rsid w:val="00FA6BB4"/>
    <w:rsid w:val="00FB4082"/>
    <w:rsid w:val="00FB4886"/>
    <w:rsid w:val="00FB4BD3"/>
    <w:rsid w:val="00FB4F5D"/>
    <w:rsid w:val="00FC0063"/>
    <w:rsid w:val="00FC5373"/>
    <w:rsid w:val="00FD02B6"/>
    <w:rsid w:val="00FD345A"/>
    <w:rsid w:val="00FD55F9"/>
    <w:rsid w:val="00FD66C7"/>
    <w:rsid w:val="00FE4B3D"/>
    <w:rsid w:val="00FE5808"/>
    <w:rsid w:val="00FF1661"/>
    <w:rsid w:val="00FF643B"/>
    <w:rsid w:val="00FF73AB"/>
    <w:rsid w:val="00FF7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39"/>
    <w:pPr>
      <w:suppressAutoHyphens/>
    </w:pPr>
    <w:rPr>
      <w:sz w:val="20"/>
      <w:szCs w:val="20"/>
      <w:lang w:val="pt-BR" w:eastAsia="zh-CN"/>
    </w:rPr>
  </w:style>
  <w:style w:type="paragraph" w:styleId="Heading1">
    <w:name w:val="heading 1"/>
    <w:basedOn w:val="Normal"/>
    <w:next w:val="Normal"/>
    <w:link w:val="Heading1Char"/>
    <w:uiPriority w:val="99"/>
    <w:qFormat/>
    <w:rsid w:val="00C16739"/>
    <w:pPr>
      <w:keepNext/>
      <w:tabs>
        <w:tab w:val="num" w:pos="0"/>
      </w:tabs>
      <w:ind w:left="432" w:hanging="432"/>
      <w:outlineLvl w:val="0"/>
    </w:pPr>
    <w:rPr>
      <w:rFonts w:ascii="Cambria" w:eastAsia="MS Gothi" w:hAnsi="Cambria"/>
      <w:b/>
      <w:bCs/>
      <w:kern w:val="32"/>
      <w:sz w:val="32"/>
      <w:szCs w:val="32"/>
    </w:rPr>
  </w:style>
  <w:style w:type="paragraph" w:styleId="Heading3">
    <w:name w:val="heading 3"/>
    <w:basedOn w:val="Normal"/>
    <w:next w:val="Normal"/>
    <w:link w:val="Heading3Char"/>
    <w:uiPriority w:val="99"/>
    <w:qFormat/>
    <w:rsid w:val="00C16739"/>
    <w:pPr>
      <w:keepNext/>
      <w:tabs>
        <w:tab w:val="num" w:pos="0"/>
      </w:tabs>
      <w:ind w:left="720" w:hanging="720"/>
      <w:jc w:val="center"/>
      <w:outlineLvl w:val="2"/>
    </w:pPr>
    <w:rPr>
      <w:rFonts w:ascii="Cambria" w:eastAsia="MS Goth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808"/>
    <w:rPr>
      <w:rFonts w:ascii="Cambria" w:eastAsia="MS Gothi" w:hAnsi="Cambria" w:cs="Times New Roman"/>
      <w:b/>
      <w:kern w:val="32"/>
      <w:sz w:val="32"/>
      <w:lang w:val="pt-BR" w:eastAsia="zh-CN"/>
    </w:rPr>
  </w:style>
  <w:style w:type="character" w:customStyle="1" w:styleId="Heading3Char">
    <w:name w:val="Heading 3 Char"/>
    <w:basedOn w:val="DefaultParagraphFont"/>
    <w:link w:val="Heading3"/>
    <w:uiPriority w:val="99"/>
    <w:semiHidden/>
    <w:locked/>
    <w:rsid w:val="00FE5808"/>
    <w:rPr>
      <w:rFonts w:ascii="Cambria" w:eastAsia="MS Gothi" w:hAnsi="Cambria" w:cs="Times New Roman"/>
      <w:b/>
      <w:sz w:val="26"/>
      <w:lang w:val="pt-BR" w:eastAsia="zh-CN"/>
    </w:rPr>
  </w:style>
  <w:style w:type="character" w:customStyle="1" w:styleId="Fontepargpadro6">
    <w:name w:val="Fonte parág. padrão6"/>
    <w:uiPriority w:val="99"/>
    <w:rsid w:val="00C16739"/>
  </w:style>
  <w:style w:type="character" w:customStyle="1" w:styleId="Absatz-Standardschriftart">
    <w:name w:val="Absatz-Standardschriftart"/>
    <w:uiPriority w:val="99"/>
    <w:rsid w:val="00C16739"/>
  </w:style>
  <w:style w:type="character" w:customStyle="1" w:styleId="WW-Absatz-Standardschriftart">
    <w:name w:val="WW-Absatz-Standardschriftart"/>
    <w:uiPriority w:val="99"/>
    <w:rsid w:val="00C16739"/>
  </w:style>
  <w:style w:type="character" w:customStyle="1" w:styleId="Fontepargpadro5">
    <w:name w:val="Fonte parág. padrão5"/>
    <w:uiPriority w:val="99"/>
    <w:rsid w:val="00C16739"/>
  </w:style>
  <w:style w:type="character" w:customStyle="1" w:styleId="Fontepargpadro4">
    <w:name w:val="Fonte parág. padrão4"/>
    <w:uiPriority w:val="99"/>
    <w:rsid w:val="00C16739"/>
  </w:style>
  <w:style w:type="character" w:customStyle="1" w:styleId="WW-Absatz-Standardschriftart1">
    <w:name w:val="WW-Absatz-Standardschriftart1"/>
    <w:uiPriority w:val="99"/>
    <w:rsid w:val="00C16739"/>
  </w:style>
  <w:style w:type="character" w:customStyle="1" w:styleId="WW-Absatz-Standardschriftart11">
    <w:name w:val="WW-Absatz-Standardschriftart11"/>
    <w:uiPriority w:val="99"/>
    <w:rsid w:val="00C16739"/>
  </w:style>
  <w:style w:type="character" w:customStyle="1" w:styleId="WW-Absatz-Standardschriftart111">
    <w:name w:val="WW-Absatz-Standardschriftart111"/>
    <w:uiPriority w:val="99"/>
    <w:rsid w:val="00C16739"/>
  </w:style>
  <w:style w:type="character" w:customStyle="1" w:styleId="WW-Absatz-Standardschriftart1111">
    <w:name w:val="WW-Absatz-Standardschriftart1111"/>
    <w:uiPriority w:val="99"/>
    <w:rsid w:val="00C16739"/>
  </w:style>
  <w:style w:type="character" w:customStyle="1" w:styleId="WW-Absatz-Standardschriftart11111">
    <w:name w:val="WW-Absatz-Standardschriftart11111"/>
    <w:uiPriority w:val="99"/>
    <w:rsid w:val="00C16739"/>
  </w:style>
  <w:style w:type="character" w:customStyle="1" w:styleId="WW-Absatz-Standardschriftart111111">
    <w:name w:val="WW-Absatz-Standardschriftart111111"/>
    <w:uiPriority w:val="99"/>
    <w:rsid w:val="00C16739"/>
  </w:style>
  <w:style w:type="character" w:customStyle="1" w:styleId="WW-Absatz-Standardschriftart1111111">
    <w:name w:val="WW-Absatz-Standardschriftart1111111"/>
    <w:uiPriority w:val="99"/>
    <w:rsid w:val="00C16739"/>
  </w:style>
  <w:style w:type="character" w:customStyle="1" w:styleId="WW-Absatz-Standardschriftart11111111">
    <w:name w:val="WW-Absatz-Standardschriftart11111111"/>
    <w:uiPriority w:val="99"/>
    <w:rsid w:val="00C16739"/>
  </w:style>
  <w:style w:type="character" w:customStyle="1" w:styleId="WW-Absatz-Standardschriftart111111111">
    <w:name w:val="WW-Absatz-Standardschriftart111111111"/>
    <w:uiPriority w:val="99"/>
    <w:rsid w:val="00C16739"/>
  </w:style>
  <w:style w:type="character" w:customStyle="1" w:styleId="WW-Absatz-Standardschriftart1111111111">
    <w:name w:val="WW-Absatz-Standardschriftart1111111111"/>
    <w:uiPriority w:val="99"/>
    <w:rsid w:val="00C16739"/>
  </w:style>
  <w:style w:type="character" w:customStyle="1" w:styleId="WW-Absatz-Standardschriftart11111111111">
    <w:name w:val="WW-Absatz-Standardschriftart11111111111"/>
    <w:uiPriority w:val="99"/>
    <w:rsid w:val="00C16739"/>
  </w:style>
  <w:style w:type="character" w:customStyle="1" w:styleId="WW-Absatz-Standardschriftart111111111111">
    <w:name w:val="WW-Absatz-Standardschriftart111111111111"/>
    <w:uiPriority w:val="99"/>
    <w:rsid w:val="00C16739"/>
  </w:style>
  <w:style w:type="character" w:customStyle="1" w:styleId="WW-Absatz-Standardschriftart1111111111111">
    <w:name w:val="WW-Absatz-Standardschriftart1111111111111"/>
    <w:uiPriority w:val="99"/>
    <w:rsid w:val="00C16739"/>
  </w:style>
  <w:style w:type="character" w:customStyle="1" w:styleId="WW-Absatz-Standardschriftart11111111111111">
    <w:name w:val="WW-Absatz-Standardschriftart11111111111111"/>
    <w:uiPriority w:val="99"/>
    <w:rsid w:val="00C16739"/>
  </w:style>
  <w:style w:type="character" w:customStyle="1" w:styleId="WW-Absatz-Standardschriftart111111111111111">
    <w:name w:val="WW-Absatz-Standardschriftart111111111111111"/>
    <w:uiPriority w:val="99"/>
    <w:rsid w:val="00C16739"/>
  </w:style>
  <w:style w:type="character" w:customStyle="1" w:styleId="WW-Absatz-Standardschriftart1111111111111111">
    <w:name w:val="WW-Absatz-Standardschriftart1111111111111111"/>
    <w:uiPriority w:val="99"/>
    <w:rsid w:val="00C16739"/>
  </w:style>
  <w:style w:type="character" w:customStyle="1" w:styleId="WW-Absatz-Standardschriftart11111111111111111">
    <w:name w:val="WW-Absatz-Standardschriftart11111111111111111"/>
    <w:uiPriority w:val="99"/>
    <w:rsid w:val="00C16739"/>
  </w:style>
  <w:style w:type="character" w:customStyle="1" w:styleId="WW-Absatz-Standardschriftart111111111111111111">
    <w:name w:val="WW-Absatz-Standardschriftart111111111111111111"/>
    <w:uiPriority w:val="99"/>
    <w:rsid w:val="00C16739"/>
  </w:style>
  <w:style w:type="character" w:customStyle="1" w:styleId="WW-Absatz-Standardschriftart1111111111111111111">
    <w:name w:val="WW-Absatz-Standardschriftart1111111111111111111"/>
    <w:uiPriority w:val="99"/>
    <w:rsid w:val="00C16739"/>
  </w:style>
  <w:style w:type="character" w:customStyle="1" w:styleId="Fontepargpadro3">
    <w:name w:val="Fonte parág. padrão3"/>
    <w:uiPriority w:val="99"/>
    <w:rsid w:val="00C16739"/>
  </w:style>
  <w:style w:type="character" w:customStyle="1" w:styleId="WW-Absatz-Standardschriftart11111111111111111111">
    <w:name w:val="WW-Absatz-Standardschriftart11111111111111111111"/>
    <w:uiPriority w:val="99"/>
    <w:rsid w:val="00C16739"/>
  </w:style>
  <w:style w:type="character" w:customStyle="1" w:styleId="WW-Absatz-Standardschriftart111111111111111111111">
    <w:name w:val="WW-Absatz-Standardschriftart111111111111111111111"/>
    <w:uiPriority w:val="99"/>
    <w:rsid w:val="00C16739"/>
  </w:style>
  <w:style w:type="character" w:customStyle="1" w:styleId="WW-Absatz-Standardschriftart1111111111111111111111">
    <w:name w:val="WW-Absatz-Standardschriftart1111111111111111111111"/>
    <w:uiPriority w:val="99"/>
    <w:rsid w:val="00C16739"/>
  </w:style>
  <w:style w:type="character" w:customStyle="1" w:styleId="WW-Absatz-Standardschriftart11111111111111111111111">
    <w:name w:val="WW-Absatz-Standardschriftart11111111111111111111111"/>
    <w:uiPriority w:val="99"/>
    <w:rsid w:val="00C16739"/>
  </w:style>
  <w:style w:type="character" w:customStyle="1" w:styleId="WW-Absatz-Standardschriftart111111111111111111111111">
    <w:name w:val="WW-Absatz-Standardschriftart111111111111111111111111"/>
    <w:uiPriority w:val="99"/>
    <w:rsid w:val="00C16739"/>
  </w:style>
  <w:style w:type="character" w:customStyle="1" w:styleId="WW-Absatz-Standardschriftart1111111111111111111111111">
    <w:name w:val="WW-Absatz-Standardschriftart1111111111111111111111111"/>
    <w:uiPriority w:val="99"/>
    <w:rsid w:val="00C16739"/>
  </w:style>
  <w:style w:type="character" w:customStyle="1" w:styleId="Fontepargpadro2">
    <w:name w:val="Fonte parág. padrão2"/>
    <w:uiPriority w:val="99"/>
    <w:rsid w:val="00C16739"/>
  </w:style>
  <w:style w:type="character" w:customStyle="1" w:styleId="WW-Absatz-Standardschriftart11111111111111111111111111">
    <w:name w:val="WW-Absatz-Standardschriftart11111111111111111111111111"/>
    <w:uiPriority w:val="99"/>
    <w:rsid w:val="00C16739"/>
  </w:style>
  <w:style w:type="character" w:customStyle="1" w:styleId="WW-Absatz-Standardschriftart111111111111111111111111111">
    <w:name w:val="WW-Absatz-Standardschriftart111111111111111111111111111"/>
    <w:uiPriority w:val="99"/>
    <w:rsid w:val="00C16739"/>
  </w:style>
  <w:style w:type="character" w:customStyle="1" w:styleId="WW-Absatz-Standardschriftart1111111111111111111111111111">
    <w:name w:val="WW-Absatz-Standardschriftart1111111111111111111111111111"/>
    <w:uiPriority w:val="99"/>
    <w:rsid w:val="00C16739"/>
  </w:style>
  <w:style w:type="character" w:customStyle="1" w:styleId="WW-Absatz-Standardschriftart11111111111111111111111111111">
    <w:name w:val="WW-Absatz-Standardschriftart11111111111111111111111111111"/>
    <w:uiPriority w:val="99"/>
    <w:rsid w:val="00C16739"/>
  </w:style>
  <w:style w:type="character" w:customStyle="1" w:styleId="WW-Absatz-Standardschriftart111111111111111111111111111111">
    <w:name w:val="WW-Absatz-Standardschriftart111111111111111111111111111111"/>
    <w:uiPriority w:val="99"/>
    <w:rsid w:val="00C16739"/>
  </w:style>
  <w:style w:type="character" w:customStyle="1" w:styleId="WW-Absatz-Standardschriftart1111111111111111111111111111111">
    <w:name w:val="WW-Absatz-Standardschriftart1111111111111111111111111111111"/>
    <w:uiPriority w:val="99"/>
    <w:rsid w:val="00C16739"/>
  </w:style>
  <w:style w:type="character" w:customStyle="1" w:styleId="WW8Num1z0">
    <w:name w:val="WW8Num1z0"/>
    <w:uiPriority w:val="99"/>
    <w:rsid w:val="00C16739"/>
    <w:rPr>
      <w:rFonts w:ascii="Symbol" w:hAnsi="Symbol"/>
    </w:rPr>
  </w:style>
  <w:style w:type="character" w:customStyle="1" w:styleId="WW8Num1z1">
    <w:name w:val="WW8Num1z1"/>
    <w:uiPriority w:val="99"/>
    <w:rsid w:val="00C16739"/>
    <w:rPr>
      <w:rFonts w:ascii="Courier New" w:hAnsi="Courier New"/>
    </w:rPr>
  </w:style>
  <w:style w:type="character" w:customStyle="1" w:styleId="WW8Num1z2">
    <w:name w:val="WW8Num1z2"/>
    <w:uiPriority w:val="99"/>
    <w:rsid w:val="00C16739"/>
    <w:rPr>
      <w:rFonts w:ascii="Wingdings" w:hAnsi="Wingdings"/>
    </w:rPr>
  </w:style>
  <w:style w:type="character" w:customStyle="1" w:styleId="WW8Num3z0">
    <w:name w:val="WW8Num3z0"/>
    <w:uiPriority w:val="99"/>
    <w:rsid w:val="00C16739"/>
    <w:rPr>
      <w:rFonts w:ascii="Symbol" w:hAnsi="Symbol"/>
    </w:rPr>
  </w:style>
  <w:style w:type="character" w:customStyle="1" w:styleId="WW8Num3z1">
    <w:name w:val="WW8Num3z1"/>
    <w:uiPriority w:val="99"/>
    <w:rsid w:val="00C16739"/>
    <w:rPr>
      <w:rFonts w:ascii="Courier New" w:hAnsi="Courier New"/>
    </w:rPr>
  </w:style>
  <w:style w:type="character" w:customStyle="1" w:styleId="WW8Num3z2">
    <w:name w:val="WW8Num3z2"/>
    <w:uiPriority w:val="99"/>
    <w:rsid w:val="00C16739"/>
    <w:rPr>
      <w:rFonts w:ascii="Wingdings" w:hAnsi="Wingdings"/>
    </w:rPr>
  </w:style>
  <w:style w:type="character" w:customStyle="1" w:styleId="WW8Num4z0">
    <w:name w:val="WW8Num4z0"/>
    <w:uiPriority w:val="99"/>
    <w:rsid w:val="00C16739"/>
    <w:rPr>
      <w:rFonts w:ascii="Symbol" w:hAnsi="Symbol"/>
    </w:rPr>
  </w:style>
  <w:style w:type="character" w:customStyle="1" w:styleId="WW8Num4z1">
    <w:name w:val="WW8Num4z1"/>
    <w:uiPriority w:val="99"/>
    <w:rsid w:val="00C16739"/>
    <w:rPr>
      <w:rFonts w:ascii="Courier New" w:hAnsi="Courier New"/>
    </w:rPr>
  </w:style>
  <w:style w:type="character" w:customStyle="1" w:styleId="WW8Num4z2">
    <w:name w:val="WW8Num4z2"/>
    <w:uiPriority w:val="99"/>
    <w:rsid w:val="00C16739"/>
    <w:rPr>
      <w:rFonts w:ascii="Wingdings" w:hAnsi="Wingdings"/>
    </w:rPr>
  </w:style>
  <w:style w:type="character" w:customStyle="1" w:styleId="WW8Num5z0">
    <w:name w:val="WW8Num5z0"/>
    <w:uiPriority w:val="99"/>
    <w:rsid w:val="00C16739"/>
    <w:rPr>
      <w:rFonts w:ascii="Symbol" w:hAnsi="Symbol"/>
    </w:rPr>
  </w:style>
  <w:style w:type="character" w:customStyle="1" w:styleId="WW8Num5z1">
    <w:name w:val="WW8Num5z1"/>
    <w:uiPriority w:val="99"/>
    <w:rsid w:val="00C16739"/>
    <w:rPr>
      <w:rFonts w:ascii="Courier New" w:hAnsi="Courier New"/>
    </w:rPr>
  </w:style>
  <w:style w:type="character" w:customStyle="1" w:styleId="WW8Num5z2">
    <w:name w:val="WW8Num5z2"/>
    <w:uiPriority w:val="99"/>
    <w:rsid w:val="00C16739"/>
    <w:rPr>
      <w:rFonts w:ascii="Wingdings" w:hAnsi="Wingdings"/>
    </w:rPr>
  </w:style>
  <w:style w:type="character" w:customStyle="1" w:styleId="WW8Num6z0">
    <w:name w:val="WW8Num6z0"/>
    <w:uiPriority w:val="99"/>
    <w:rsid w:val="00C16739"/>
    <w:rPr>
      <w:rFonts w:ascii="Symbol" w:hAnsi="Symbol"/>
    </w:rPr>
  </w:style>
  <w:style w:type="character" w:customStyle="1" w:styleId="WW8Num6z1">
    <w:name w:val="WW8Num6z1"/>
    <w:uiPriority w:val="99"/>
    <w:rsid w:val="00C16739"/>
    <w:rPr>
      <w:rFonts w:ascii="Courier New" w:hAnsi="Courier New"/>
    </w:rPr>
  </w:style>
  <w:style w:type="character" w:customStyle="1" w:styleId="WW8Num6z2">
    <w:name w:val="WW8Num6z2"/>
    <w:uiPriority w:val="99"/>
    <w:rsid w:val="00C16739"/>
    <w:rPr>
      <w:rFonts w:ascii="Wingdings" w:hAnsi="Wingdings"/>
    </w:rPr>
  </w:style>
  <w:style w:type="character" w:customStyle="1" w:styleId="WW8Num7z0">
    <w:name w:val="WW8Num7z0"/>
    <w:uiPriority w:val="99"/>
    <w:rsid w:val="00C16739"/>
    <w:rPr>
      <w:rFonts w:ascii="Symbol" w:hAnsi="Symbol"/>
    </w:rPr>
  </w:style>
  <w:style w:type="character" w:customStyle="1" w:styleId="WW8Num7z1">
    <w:name w:val="WW8Num7z1"/>
    <w:uiPriority w:val="99"/>
    <w:rsid w:val="00C16739"/>
    <w:rPr>
      <w:rFonts w:ascii="Courier New" w:hAnsi="Courier New"/>
    </w:rPr>
  </w:style>
  <w:style w:type="character" w:customStyle="1" w:styleId="WW8Num7z2">
    <w:name w:val="WW8Num7z2"/>
    <w:uiPriority w:val="99"/>
    <w:rsid w:val="00C16739"/>
    <w:rPr>
      <w:rFonts w:ascii="Wingdings" w:hAnsi="Wingdings"/>
    </w:rPr>
  </w:style>
  <w:style w:type="character" w:customStyle="1" w:styleId="Fontepargpadro1">
    <w:name w:val="Fonte parág. padrão1"/>
    <w:uiPriority w:val="99"/>
    <w:rsid w:val="00C16739"/>
  </w:style>
  <w:style w:type="character" w:styleId="LineNumber">
    <w:name w:val="line number"/>
    <w:basedOn w:val="DefaultParagraphFont"/>
    <w:uiPriority w:val="99"/>
    <w:rsid w:val="00C16739"/>
    <w:rPr>
      <w:rFonts w:cs="Times New Roman"/>
    </w:rPr>
  </w:style>
  <w:style w:type="character" w:styleId="Hyperlink">
    <w:name w:val="Hyperlink"/>
    <w:basedOn w:val="DefaultParagraphFont"/>
    <w:uiPriority w:val="99"/>
    <w:rsid w:val="00C16739"/>
    <w:rPr>
      <w:rFonts w:cs="Times New Roman"/>
      <w:color w:val="0000FF"/>
      <w:u w:val="single"/>
    </w:rPr>
  </w:style>
  <w:style w:type="character" w:styleId="Strong">
    <w:name w:val="Strong"/>
    <w:basedOn w:val="DefaultParagraphFont"/>
    <w:uiPriority w:val="99"/>
    <w:qFormat/>
    <w:rsid w:val="00C16739"/>
    <w:rPr>
      <w:rFonts w:cs="Times New Roman"/>
      <w:b/>
    </w:rPr>
  </w:style>
  <w:style w:type="character" w:customStyle="1" w:styleId="Marcas">
    <w:name w:val="Marcas"/>
    <w:uiPriority w:val="99"/>
    <w:rsid w:val="00C16739"/>
    <w:rPr>
      <w:rFonts w:ascii="OpenSymbol" w:hAnsi="OpenSymbol"/>
    </w:rPr>
  </w:style>
  <w:style w:type="paragraph" w:customStyle="1" w:styleId="Ttulo6">
    <w:name w:val="Título6"/>
    <w:basedOn w:val="Normal"/>
    <w:next w:val="BodyText"/>
    <w:uiPriority w:val="99"/>
    <w:rsid w:val="00C1673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16739"/>
    <w:pPr>
      <w:jc w:val="both"/>
    </w:pPr>
  </w:style>
  <w:style w:type="character" w:customStyle="1" w:styleId="BodyTextChar">
    <w:name w:val="Body Text Char"/>
    <w:basedOn w:val="DefaultParagraphFont"/>
    <w:link w:val="BodyText"/>
    <w:uiPriority w:val="99"/>
    <w:semiHidden/>
    <w:locked/>
    <w:rsid w:val="00FE5808"/>
    <w:rPr>
      <w:rFonts w:cs="Times New Roman"/>
      <w:sz w:val="20"/>
      <w:lang w:val="pt-BR" w:eastAsia="zh-CN"/>
    </w:rPr>
  </w:style>
  <w:style w:type="paragraph" w:styleId="List">
    <w:name w:val="List"/>
    <w:basedOn w:val="BodyText"/>
    <w:uiPriority w:val="99"/>
    <w:rsid w:val="00C16739"/>
    <w:rPr>
      <w:rFonts w:cs="Arial"/>
    </w:rPr>
  </w:style>
  <w:style w:type="paragraph" w:styleId="Caption">
    <w:name w:val="caption"/>
    <w:basedOn w:val="Normal"/>
    <w:uiPriority w:val="99"/>
    <w:qFormat/>
    <w:rsid w:val="00C16739"/>
    <w:pPr>
      <w:suppressLineNumbers/>
      <w:spacing w:before="120" w:after="120"/>
    </w:pPr>
    <w:rPr>
      <w:rFonts w:cs="Arial"/>
      <w:i/>
      <w:iCs/>
      <w:sz w:val="24"/>
      <w:szCs w:val="24"/>
    </w:rPr>
  </w:style>
  <w:style w:type="paragraph" w:customStyle="1" w:styleId="ndice">
    <w:name w:val="Índice"/>
    <w:basedOn w:val="Normal"/>
    <w:uiPriority w:val="99"/>
    <w:rsid w:val="00C16739"/>
    <w:pPr>
      <w:suppressLineNumbers/>
    </w:pPr>
    <w:rPr>
      <w:rFonts w:cs="Arial"/>
    </w:rPr>
  </w:style>
  <w:style w:type="paragraph" w:customStyle="1" w:styleId="Ttulo5">
    <w:name w:val="Título5"/>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4">
    <w:name w:val="Título4"/>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3">
    <w:name w:val="Título3"/>
    <w:basedOn w:val="Normal"/>
    <w:next w:val="BodyText"/>
    <w:uiPriority w:val="99"/>
    <w:rsid w:val="00C16739"/>
    <w:pPr>
      <w:keepNext/>
      <w:spacing w:before="240" w:after="120"/>
    </w:pPr>
    <w:rPr>
      <w:rFonts w:ascii="Arial" w:hAnsi="Arial" w:cs="Arial"/>
      <w:sz w:val="28"/>
      <w:szCs w:val="28"/>
    </w:rPr>
  </w:style>
  <w:style w:type="paragraph" w:customStyle="1" w:styleId="Ttulo2">
    <w:name w:val="Título2"/>
    <w:basedOn w:val="Normal"/>
    <w:next w:val="BodyText"/>
    <w:uiPriority w:val="99"/>
    <w:rsid w:val="00C16739"/>
    <w:pPr>
      <w:keepNext/>
      <w:spacing w:before="240" w:after="120"/>
    </w:pPr>
    <w:rPr>
      <w:rFonts w:ascii="Arial" w:hAnsi="Arial" w:cs="Arial"/>
      <w:sz w:val="28"/>
      <w:szCs w:val="28"/>
    </w:rPr>
  </w:style>
  <w:style w:type="paragraph" w:customStyle="1" w:styleId="Ttulo1">
    <w:name w:val="Título1"/>
    <w:basedOn w:val="Normal"/>
    <w:next w:val="BodyText"/>
    <w:uiPriority w:val="99"/>
    <w:rsid w:val="00C16739"/>
    <w:pPr>
      <w:keepNext/>
      <w:spacing w:before="240" w:after="120"/>
    </w:pPr>
    <w:rPr>
      <w:rFonts w:ascii="Arial" w:hAnsi="Arial" w:cs="Arial"/>
      <w:sz w:val="28"/>
      <w:szCs w:val="28"/>
    </w:rPr>
  </w:style>
  <w:style w:type="paragraph" w:customStyle="1" w:styleId="Contedodatabela">
    <w:name w:val="Conteúdo da tabela"/>
    <w:basedOn w:val="Normal"/>
    <w:uiPriority w:val="99"/>
    <w:rsid w:val="00C16739"/>
    <w:pPr>
      <w:suppressLineNumbers/>
    </w:pPr>
  </w:style>
  <w:style w:type="paragraph" w:customStyle="1" w:styleId="Ttulodetabela">
    <w:name w:val="Título de tabela"/>
    <w:basedOn w:val="Contedodatabela"/>
    <w:uiPriority w:val="99"/>
    <w:rsid w:val="00C16739"/>
    <w:pPr>
      <w:jc w:val="center"/>
    </w:pPr>
    <w:rPr>
      <w:b/>
      <w:bCs/>
    </w:rPr>
  </w:style>
  <w:style w:type="paragraph" w:customStyle="1" w:styleId="Padro">
    <w:name w:val="Padrão"/>
    <w:uiPriority w:val="99"/>
    <w:rsid w:val="005B19B6"/>
    <w:pPr>
      <w:tabs>
        <w:tab w:val="left" w:pos="708"/>
      </w:tabs>
      <w:suppressAutoHyphens/>
      <w:spacing w:after="200" w:line="276" w:lineRule="auto"/>
    </w:pPr>
    <w:rPr>
      <w:color w:val="00000A"/>
      <w:sz w:val="20"/>
      <w:szCs w:val="20"/>
      <w:lang w:val="pt-BR" w:eastAsia="zh-CN"/>
    </w:rPr>
  </w:style>
  <w:style w:type="paragraph" w:styleId="BalloonText">
    <w:name w:val="Balloon Text"/>
    <w:basedOn w:val="Normal"/>
    <w:link w:val="BalloonTextChar"/>
    <w:uiPriority w:val="99"/>
    <w:semiHidden/>
    <w:rsid w:val="00282578"/>
    <w:rPr>
      <w:rFonts w:ascii="Tahoma" w:hAnsi="Tahoma"/>
      <w:sz w:val="16"/>
      <w:szCs w:val="16"/>
    </w:rPr>
  </w:style>
  <w:style w:type="character" w:customStyle="1" w:styleId="BalloonTextChar">
    <w:name w:val="Balloon Text Char"/>
    <w:basedOn w:val="DefaultParagraphFont"/>
    <w:link w:val="BalloonText"/>
    <w:uiPriority w:val="99"/>
    <w:semiHidden/>
    <w:locked/>
    <w:rsid w:val="00282578"/>
    <w:rPr>
      <w:rFonts w:ascii="Tahoma" w:hAnsi="Tahoma" w:cs="Times New Roman"/>
      <w:sz w:val="16"/>
      <w:lang w:val="pt-BR" w:eastAsia="zh-CN"/>
    </w:rPr>
  </w:style>
  <w:style w:type="character" w:styleId="PlaceholderText">
    <w:name w:val="Placeholder Text"/>
    <w:basedOn w:val="DefaultParagraphFont"/>
    <w:uiPriority w:val="99"/>
    <w:semiHidden/>
    <w:rsid w:val="006E3960"/>
    <w:rPr>
      <w:rFonts w:cs="Times New Roman"/>
      <w:color w:val="808080"/>
    </w:rPr>
  </w:style>
  <w:style w:type="paragraph" w:styleId="Header">
    <w:name w:val="header"/>
    <w:basedOn w:val="Normal"/>
    <w:link w:val="HeaderChar"/>
    <w:uiPriority w:val="99"/>
    <w:rsid w:val="006A5CEC"/>
    <w:pPr>
      <w:tabs>
        <w:tab w:val="center" w:pos="4320"/>
        <w:tab w:val="right" w:pos="8640"/>
      </w:tabs>
      <w:suppressAutoHyphens w:val="0"/>
    </w:pPr>
    <w:rPr>
      <w:rFonts w:ascii="Calibri" w:hAnsi="Calibri"/>
      <w:sz w:val="24"/>
      <w:szCs w:val="24"/>
      <w:lang w:val="en-US" w:eastAsia="en-US"/>
    </w:rPr>
  </w:style>
  <w:style w:type="character" w:customStyle="1" w:styleId="HeaderChar">
    <w:name w:val="Header Char"/>
    <w:basedOn w:val="DefaultParagraphFont"/>
    <w:link w:val="Header"/>
    <w:uiPriority w:val="99"/>
    <w:locked/>
    <w:rsid w:val="006A5CEC"/>
    <w:rPr>
      <w:rFonts w:ascii="Calibri" w:hAnsi="Calibri" w:cs="Times New Roman"/>
      <w:sz w:val="24"/>
      <w:lang w:eastAsia="en-US"/>
    </w:rPr>
  </w:style>
  <w:style w:type="paragraph" w:styleId="Footer">
    <w:name w:val="footer"/>
    <w:basedOn w:val="Normal"/>
    <w:link w:val="FooterChar"/>
    <w:uiPriority w:val="99"/>
    <w:rsid w:val="006A5CEC"/>
    <w:pPr>
      <w:tabs>
        <w:tab w:val="center" w:pos="4252"/>
        <w:tab w:val="right" w:pos="8504"/>
      </w:tabs>
    </w:pPr>
    <w:rPr>
      <w:lang w:val="en-US"/>
    </w:rPr>
  </w:style>
  <w:style w:type="character" w:customStyle="1" w:styleId="FooterChar">
    <w:name w:val="Footer Char"/>
    <w:basedOn w:val="DefaultParagraphFont"/>
    <w:link w:val="Footer"/>
    <w:uiPriority w:val="99"/>
    <w:locked/>
    <w:rsid w:val="006A5CEC"/>
    <w:rPr>
      <w:rFonts w:cs="Times New Roman"/>
      <w:lang w:eastAsia="zh-CN"/>
    </w:rPr>
  </w:style>
  <w:style w:type="character" w:styleId="Emphasis">
    <w:name w:val="Emphasis"/>
    <w:basedOn w:val="DefaultParagraphFont"/>
    <w:uiPriority w:val="99"/>
    <w:qFormat/>
    <w:locked/>
    <w:rsid w:val="00893B1D"/>
    <w:rPr>
      <w:rFonts w:cs="Times New Roman"/>
      <w:i/>
      <w:iCs/>
    </w:rPr>
  </w:style>
</w:styles>
</file>

<file path=word/webSettings.xml><?xml version="1.0" encoding="utf-8"?>
<w:webSettings xmlns:r="http://schemas.openxmlformats.org/officeDocument/2006/relationships" xmlns:w="http://schemas.openxmlformats.org/wordprocessingml/2006/main">
  <w:divs>
    <w:div w:id="1898512600">
      <w:marLeft w:val="0"/>
      <w:marRight w:val="0"/>
      <w:marTop w:val="0"/>
      <w:marBottom w:val="0"/>
      <w:divBdr>
        <w:top w:val="none" w:sz="0" w:space="0" w:color="auto"/>
        <w:left w:val="none" w:sz="0" w:space="0" w:color="auto"/>
        <w:bottom w:val="none" w:sz="0" w:space="0" w:color="auto"/>
        <w:right w:val="none" w:sz="0" w:space="0" w:color="auto"/>
      </w:divBdr>
      <w:divsChild>
        <w:div w:id="1898512598">
          <w:marLeft w:val="0"/>
          <w:marRight w:val="0"/>
          <w:marTop w:val="0"/>
          <w:marBottom w:val="0"/>
          <w:divBdr>
            <w:top w:val="none" w:sz="0" w:space="0" w:color="auto"/>
            <w:left w:val="none" w:sz="0" w:space="0" w:color="auto"/>
            <w:bottom w:val="none" w:sz="0" w:space="0" w:color="auto"/>
            <w:right w:val="none" w:sz="0" w:space="0" w:color="auto"/>
          </w:divBdr>
        </w:div>
        <w:div w:id="189851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ipa@uf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5</Pages>
  <Words>2654</Words>
  <Characters>15133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(177ª) centésima septuagésima sétima reunião ordinária do Colegiado do Programa de Pós-graduação em Imunologia e Parasitologia Aplicadas realizada no dia vinte e dois dias do mês de maio do ano de 2014 às 14 horas na sala 222A do Bloco 4C - Campus</dc:title>
  <dc:subject/>
  <dc:creator>.</dc:creator>
  <cp:keywords/>
  <dc:description/>
  <cp:lastModifiedBy>NEIDESILVA</cp:lastModifiedBy>
  <cp:revision>4</cp:revision>
  <cp:lastPrinted>2014-05-22T12:04:00Z</cp:lastPrinted>
  <dcterms:created xsi:type="dcterms:W3CDTF">2014-06-19T13:39:00Z</dcterms:created>
  <dcterms:modified xsi:type="dcterms:W3CDTF">2014-06-19T17:51:00Z</dcterms:modified>
</cp:coreProperties>
</file>