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4F21" w:rsidRDefault="004A4F21" w:rsidP="00C26426">
      <w:pPr>
        <w:suppressAutoHyphens w:val="0"/>
        <w:autoSpaceDE w:val="0"/>
        <w:autoSpaceDN w:val="0"/>
        <w:adjustRightInd w:val="0"/>
        <w:jc w:val="both"/>
        <w:rPr>
          <w:color w:val="00000A"/>
          <w:sz w:val="24"/>
        </w:rPr>
      </w:pPr>
      <w:r w:rsidRPr="004D01BF">
        <w:rPr>
          <w:sz w:val="24"/>
        </w:rPr>
        <w:t>Ata da (1</w:t>
      </w:r>
      <w:r>
        <w:rPr>
          <w:sz w:val="24"/>
        </w:rPr>
        <w:t>80</w:t>
      </w:r>
      <w:r w:rsidRPr="004D01BF">
        <w:rPr>
          <w:sz w:val="24"/>
        </w:rPr>
        <w:t xml:space="preserve">ª) centésima </w:t>
      </w:r>
      <w:r>
        <w:rPr>
          <w:sz w:val="24"/>
        </w:rPr>
        <w:t xml:space="preserve">octagésima </w:t>
      </w:r>
      <w:r w:rsidRPr="004D01BF">
        <w:rPr>
          <w:sz w:val="24"/>
        </w:rPr>
        <w:t xml:space="preserve">reunião ordinária do Colegiado do Programa de Pós-graduação em Imunologia e Parasitologia Aplicadas realizada no dia </w:t>
      </w:r>
      <w:r>
        <w:rPr>
          <w:sz w:val="24"/>
        </w:rPr>
        <w:t>vinte</w:t>
      </w:r>
      <w:r w:rsidRPr="004D01BF">
        <w:rPr>
          <w:sz w:val="24"/>
        </w:rPr>
        <w:t xml:space="preserve"> </w:t>
      </w:r>
      <w:r>
        <w:rPr>
          <w:sz w:val="24"/>
        </w:rPr>
        <w:t xml:space="preserve">e um de agosto </w:t>
      </w:r>
      <w:r w:rsidRPr="004D01BF">
        <w:rPr>
          <w:sz w:val="24"/>
        </w:rPr>
        <w:t>do ano de 201</w:t>
      </w:r>
      <w:r>
        <w:rPr>
          <w:sz w:val="24"/>
        </w:rPr>
        <w:t>4</w:t>
      </w:r>
      <w:r w:rsidRPr="004D01BF">
        <w:rPr>
          <w:sz w:val="24"/>
        </w:rPr>
        <w:t xml:space="preserve"> às 1</w:t>
      </w:r>
      <w:r>
        <w:rPr>
          <w:sz w:val="24"/>
        </w:rPr>
        <w:t>4</w:t>
      </w:r>
      <w:r w:rsidRPr="004D01BF">
        <w:rPr>
          <w:sz w:val="24"/>
        </w:rPr>
        <w:t xml:space="preserve"> horas na sala </w:t>
      </w:r>
      <w:r>
        <w:rPr>
          <w:sz w:val="24"/>
        </w:rPr>
        <w:t xml:space="preserve">222A do Bloco 4C - </w:t>
      </w:r>
      <w:r w:rsidRPr="00326C9F">
        <w:rPr>
          <w:sz w:val="24"/>
        </w:rPr>
        <w:t>Campus</w:t>
      </w:r>
      <w:r w:rsidRPr="000D12EA">
        <w:rPr>
          <w:sz w:val="24"/>
        </w:rPr>
        <w:t xml:space="preserve"> </w:t>
      </w:r>
      <w:r>
        <w:rPr>
          <w:sz w:val="24"/>
        </w:rPr>
        <w:t>Umuarama, sob a presidência da coordenadora Profa. Neide Maria da Silva. Compareceram à reunião, a coordenadora, os membros do Colegiado:</w:t>
      </w:r>
      <w:r w:rsidRPr="00D776B3">
        <w:rPr>
          <w:sz w:val="24"/>
        </w:rPr>
        <w:t xml:space="preserve"> </w:t>
      </w:r>
      <w:r>
        <w:rPr>
          <w:sz w:val="24"/>
        </w:rPr>
        <w:t>Profa. Eloísa Amália Vieira Ferro, Prof. Jonny Yokosawa, Profa. Márcia Cristina Cury, e o representante discente Romulo Oliveira de Sousa. O</w:t>
      </w:r>
      <w:r w:rsidRPr="009E7B6C">
        <w:rPr>
          <w:sz w:val="24"/>
        </w:rPr>
        <w:t xml:space="preserve"> </w:t>
      </w:r>
      <w:r>
        <w:rPr>
          <w:sz w:val="24"/>
        </w:rPr>
        <w:t>Prof. Tiago Wilson Patriarca Mineo justificou ausência. Deu-se início à reunião com o primeiro item da pauta:</w:t>
      </w:r>
      <w:r>
        <w:rPr>
          <w:b/>
          <w:sz w:val="24"/>
        </w:rPr>
        <w:t xml:space="preserve"> Primeiro item: Informes. </w:t>
      </w:r>
      <w:r>
        <w:rPr>
          <w:sz w:val="24"/>
        </w:rPr>
        <w:t xml:space="preserve">A Profa. Neide cumprimentou a todos e solicitou assinatura nas Atas 178 e 179 já corrigidas, anteriormente. Na sequência, repassou os informes da reunião do CONPEP realizada no dia 20 de agosto/14 e disse que é voz geral dos coordenadores de programas quanto ao “coleta sucupira” sobre o grau de dificuldade deste aplicativo. </w:t>
      </w:r>
      <w:bookmarkStart w:id="0" w:name="_GoBack"/>
      <w:bookmarkEnd w:id="0"/>
      <w:r>
        <w:rPr>
          <w:sz w:val="24"/>
        </w:rPr>
        <w:t xml:space="preserve">Informou ainda que o presidente do CONPEP, parabenizou  a nomeação do Prof. Carlos José Soares da Odontologia para coordenador de área da Odontologia e do Prof. José Roberto Mineo para coordenador da área Ciências Biológicas III  da CAPES. A Profa. Neide disse que solicitou ao Prof. José Antônio Galo, chefe do Gabinete do Reitor, ajuda de custo que viabilizou as passagens de vinda e volta da professora Claudia Manuela da Cunha Ferreira Botelho, da Universidade de Minho, Portugal, e as diárias durante o período de permanência foram viabilizadas pela PROPP, para participação em atividades do Programa no mês de agosto de </w:t>
      </w:r>
      <w:smartTag w:uri="urn:schemas-microsoft-com:office:smarttags" w:element="metricconverter">
        <w:smartTagPr>
          <w:attr w:name="ProductID" w:val="2014. A"/>
        </w:smartTagPr>
        <w:r>
          <w:rPr>
            <w:sz w:val="24"/>
          </w:rPr>
          <w:t>2014. A</w:t>
        </w:r>
      </w:smartTag>
      <w:r>
        <w:rPr>
          <w:sz w:val="24"/>
        </w:rPr>
        <w:t xml:space="preserve"> Profa. Neide disse que consultou a FAPEMIG a respeito do edital para o Programa de Apoio aos Cursos Cinco, Seis e Sete – PACCSS, porém, a resposta da FAPEMIG foi que não havia previsão de edital específico para esse ano. Na sequência, falou que em breve terá início a reforma da sala da pós-graduação no bloco 2B, Campus Umuarama. Encerrado este item passou-se ao seguinte. </w:t>
      </w:r>
      <w:r w:rsidRPr="00240D02">
        <w:rPr>
          <w:b/>
          <w:color w:val="00000A"/>
          <w:sz w:val="24"/>
        </w:rPr>
        <w:t>Se</w:t>
      </w:r>
      <w:r>
        <w:rPr>
          <w:b/>
          <w:color w:val="00000A"/>
          <w:sz w:val="24"/>
        </w:rPr>
        <w:t>gundo</w:t>
      </w:r>
      <w:r w:rsidRPr="00240D02">
        <w:rPr>
          <w:b/>
          <w:color w:val="00000A"/>
          <w:sz w:val="24"/>
        </w:rPr>
        <w:t xml:space="preserve"> item:</w:t>
      </w:r>
      <w:r>
        <w:rPr>
          <w:b/>
          <w:color w:val="00000A"/>
          <w:sz w:val="24"/>
        </w:rPr>
        <w:t xml:space="preserve"> Chancelamento do coleta de dados do PPIPA (Sucupira). </w:t>
      </w:r>
      <w:r w:rsidRPr="00AE4132">
        <w:rPr>
          <w:color w:val="00000A"/>
          <w:sz w:val="24"/>
        </w:rPr>
        <w:t xml:space="preserve">A Profa. Neide falou da reclamação em peso </w:t>
      </w:r>
      <w:r>
        <w:rPr>
          <w:color w:val="00000A"/>
          <w:sz w:val="24"/>
        </w:rPr>
        <w:t xml:space="preserve">dos coordenadores dos programas </w:t>
      </w:r>
      <w:r w:rsidRPr="00AE4132">
        <w:rPr>
          <w:color w:val="00000A"/>
          <w:sz w:val="24"/>
        </w:rPr>
        <w:t>no CONPEP quanto ao prazo de entrega d</w:t>
      </w:r>
      <w:r>
        <w:rPr>
          <w:color w:val="00000A"/>
          <w:sz w:val="24"/>
        </w:rPr>
        <w:t>a</w:t>
      </w:r>
      <w:r w:rsidRPr="00AE4132">
        <w:rPr>
          <w:color w:val="00000A"/>
          <w:sz w:val="24"/>
        </w:rPr>
        <w:t xml:space="preserve"> coleta “Sucupira”</w:t>
      </w:r>
      <w:r>
        <w:rPr>
          <w:color w:val="00000A"/>
          <w:sz w:val="24"/>
        </w:rPr>
        <w:t xml:space="preserve"> para 19 de setembro de 2014</w:t>
      </w:r>
      <w:r w:rsidRPr="00AE4132">
        <w:rPr>
          <w:color w:val="00000A"/>
          <w:sz w:val="24"/>
        </w:rPr>
        <w:t>, pois os coordenado</w:t>
      </w:r>
      <w:r>
        <w:rPr>
          <w:color w:val="00000A"/>
          <w:sz w:val="24"/>
        </w:rPr>
        <w:t>r</w:t>
      </w:r>
      <w:r w:rsidRPr="00AE4132">
        <w:rPr>
          <w:color w:val="00000A"/>
          <w:sz w:val="24"/>
        </w:rPr>
        <w:t xml:space="preserve">es estão </w:t>
      </w:r>
      <w:r>
        <w:rPr>
          <w:color w:val="00000A"/>
          <w:sz w:val="24"/>
        </w:rPr>
        <w:t xml:space="preserve">temerários, mas a Pró-reitoria já solicitou prorrogação e a CAPES não se manifesta. A Profa. Neide esclareceu a respeito das dificuldades no preenchimento dos dados nessa Plataforma, e fica receosa a respeito dos erros advindos desse aplicativo, ele desaparece com dados, mistura os dados e confunde tudo. Lamenta se no futuro erros ou inconsistências forem detectados nesse ano de preenchimento. Várias vezes a CAPES foi consultada e nem ela consegue fazer as correções ou dar esclarecimentos. </w:t>
      </w:r>
      <w:r>
        <w:rPr>
          <w:sz w:val="24"/>
        </w:rPr>
        <w:t xml:space="preserve">Encerrado este item passou-se ao seguinte. </w:t>
      </w:r>
      <w:r w:rsidRPr="00CC3CD3">
        <w:rPr>
          <w:b/>
          <w:color w:val="00000A"/>
          <w:sz w:val="24"/>
        </w:rPr>
        <w:t>Terceiro item:</w:t>
      </w:r>
      <w:r>
        <w:rPr>
          <w:b/>
          <w:color w:val="00000A"/>
          <w:sz w:val="24"/>
        </w:rPr>
        <w:t xml:space="preserve"> Ajuste de credenciamento docente do PPIPA</w:t>
      </w:r>
      <w:r>
        <w:rPr>
          <w:b/>
          <w:sz w:val="24"/>
        </w:rPr>
        <w:t xml:space="preserve">: </w:t>
      </w:r>
      <w:r w:rsidRPr="008904C2">
        <w:rPr>
          <w:sz w:val="24"/>
        </w:rPr>
        <w:t xml:space="preserve">A </w:t>
      </w:r>
      <w:r>
        <w:rPr>
          <w:sz w:val="24"/>
        </w:rPr>
        <w:t>coordenadora</w:t>
      </w:r>
      <w:r>
        <w:rPr>
          <w:b/>
          <w:sz w:val="24"/>
        </w:rPr>
        <w:t xml:space="preserve"> </w:t>
      </w:r>
      <w:r w:rsidRPr="000639FA">
        <w:rPr>
          <w:sz w:val="24"/>
        </w:rPr>
        <w:t xml:space="preserve">leu o </w:t>
      </w:r>
      <w:r>
        <w:rPr>
          <w:sz w:val="24"/>
        </w:rPr>
        <w:t xml:space="preserve">pedido apresentado pela Profa. Dra. Ana Carolina Gomes Jardim lotada no Laboratório de Virologia do Instituto de Ciências Biomédicas, ICBIM/UFU que solicita o credenciamento junto ao corpo docente deste Programa. </w:t>
      </w:r>
      <w:r>
        <w:rPr>
          <w:sz w:val="24"/>
          <w:szCs w:val="24"/>
          <w:lang w:val="pt-PT"/>
        </w:rPr>
        <w:t>Após considerações o Colegiado concluiu  que de acordo com o Documento de Área de Ciências Biológicas III da CAPES que recomenda no mínimo oitenta por cento de docentes  permanentes  em relação a vinte por cento de docentes colaboradores não foi possível deferir o pedido no presente momento. Atualmente, o  Programa apresenta essa relação no limite e mais um docente colaborador diminuiria a relação docente permanente/colaborador, o que não estaria de acordo com as normas da CAPES. O colegiado reconhece a produtividade da Profa. Ana Carolina no triênio e terá interesse em reavaliar a solicitação em futuro próximo</w:t>
      </w:r>
      <w:r>
        <w:rPr>
          <w:lang w:val="pt-PT"/>
        </w:rPr>
        <w:t xml:space="preserve">. </w:t>
      </w:r>
      <w:r w:rsidRPr="000840DB">
        <w:rPr>
          <w:sz w:val="24"/>
          <w:szCs w:val="24"/>
          <w:lang w:val="pt-PT"/>
        </w:rPr>
        <w:t xml:space="preserve">A </w:t>
      </w:r>
      <w:r>
        <w:rPr>
          <w:sz w:val="24"/>
          <w:szCs w:val="24"/>
          <w:lang w:val="pt-PT"/>
        </w:rPr>
        <w:t>coordenadora</w:t>
      </w:r>
      <w:r w:rsidRPr="000840DB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solicitou aos membros do colegiado a análise dos docentes do PPIPA quanto a ajustes no dredenciamento docente. Na sequencia salientou</w:t>
      </w:r>
      <w:r w:rsidRPr="000840DB">
        <w:rPr>
          <w:sz w:val="24"/>
          <w:szCs w:val="24"/>
          <w:lang w:val="pt-PT"/>
        </w:rPr>
        <w:t xml:space="preserve"> que considerando as normas de credenciamento/descredenciamento do Programa na Resolução nº0</w:t>
      </w:r>
      <w:r>
        <w:rPr>
          <w:sz w:val="24"/>
          <w:szCs w:val="24"/>
          <w:lang w:val="pt-PT"/>
        </w:rPr>
        <w:t>1</w:t>
      </w:r>
      <w:r w:rsidRPr="000840DB">
        <w:rPr>
          <w:sz w:val="24"/>
          <w:szCs w:val="24"/>
          <w:lang w:val="pt-PT"/>
        </w:rPr>
        <w:t>/201</w:t>
      </w:r>
      <w:r>
        <w:rPr>
          <w:sz w:val="24"/>
          <w:szCs w:val="24"/>
          <w:lang w:val="pt-PT"/>
        </w:rPr>
        <w:t>4</w:t>
      </w:r>
      <w:r w:rsidRPr="000840DB">
        <w:rPr>
          <w:sz w:val="24"/>
          <w:szCs w:val="24"/>
          <w:lang w:val="pt-PT"/>
        </w:rPr>
        <w:t xml:space="preserve"> do CPPIPA e Resolução nº 05/2003 do CONPEP a Profa. Dra. Michele Aparecida Ribeiro de Freitas  no presente momento não se enquadra, portanto solicitou avaliação do Colegiado que com base nas Resoluções citadas aprovou o descredenciamento da Profa. Michelle A.</w:t>
      </w:r>
      <w:r>
        <w:rPr>
          <w:sz w:val="24"/>
          <w:szCs w:val="24"/>
          <w:lang w:val="pt-PT"/>
        </w:rPr>
        <w:t xml:space="preserve"> </w:t>
      </w:r>
      <w:r w:rsidRPr="000840DB">
        <w:rPr>
          <w:sz w:val="24"/>
          <w:szCs w:val="24"/>
          <w:lang w:val="pt-PT"/>
        </w:rPr>
        <w:t>R.</w:t>
      </w:r>
      <w:r>
        <w:rPr>
          <w:sz w:val="24"/>
          <w:szCs w:val="24"/>
          <w:lang w:val="pt-PT"/>
        </w:rPr>
        <w:t xml:space="preserve"> </w:t>
      </w:r>
      <w:r w:rsidRPr="000840DB">
        <w:rPr>
          <w:sz w:val="24"/>
          <w:szCs w:val="24"/>
          <w:lang w:val="pt-PT"/>
        </w:rPr>
        <w:t>de Freitas e mani</w:t>
      </w:r>
      <w:r>
        <w:rPr>
          <w:sz w:val="24"/>
          <w:szCs w:val="24"/>
          <w:lang w:val="pt-PT"/>
        </w:rPr>
        <w:t>f</w:t>
      </w:r>
      <w:r w:rsidRPr="000840DB">
        <w:rPr>
          <w:sz w:val="24"/>
          <w:szCs w:val="24"/>
          <w:lang w:val="pt-PT"/>
        </w:rPr>
        <w:t>estou agradecimentos pela contribuição e colaboração ao programa.</w:t>
      </w:r>
      <w:r>
        <w:rPr>
          <w:lang w:val="pt-PT"/>
        </w:rPr>
        <w:t xml:space="preserve"> </w:t>
      </w:r>
      <w:r>
        <w:rPr>
          <w:sz w:val="24"/>
        </w:rPr>
        <w:t xml:space="preserve">Encerrado este item passou-se ao seguinte. </w:t>
      </w:r>
      <w:r w:rsidRPr="000D4E7A">
        <w:rPr>
          <w:b/>
          <w:sz w:val="24"/>
        </w:rPr>
        <w:t xml:space="preserve">Quarto item. Solicitação de </w:t>
      </w:r>
      <w:r>
        <w:rPr>
          <w:b/>
          <w:sz w:val="24"/>
        </w:rPr>
        <w:t>abertura do Edital PDSE</w:t>
      </w:r>
      <w:r w:rsidRPr="000D4E7A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326C9F">
        <w:rPr>
          <w:sz w:val="24"/>
        </w:rPr>
        <w:t>A Profa. Neide leu a carta d</w:t>
      </w:r>
      <w:r>
        <w:rPr>
          <w:sz w:val="24"/>
        </w:rPr>
        <w:t>a</w:t>
      </w:r>
      <w:r w:rsidRPr="00326C9F">
        <w:rPr>
          <w:sz w:val="24"/>
        </w:rPr>
        <w:t xml:space="preserve"> Profa. Márcia Cristina Cury </w:t>
      </w:r>
      <w:r>
        <w:rPr>
          <w:sz w:val="24"/>
        </w:rPr>
        <w:t xml:space="preserve">de </w:t>
      </w:r>
      <w:r w:rsidRPr="00326C9F">
        <w:rPr>
          <w:sz w:val="24"/>
        </w:rPr>
        <w:t>solicitação de abertura do Edital PDSE para o Programa de Doutorado Sanduíche no Exterior – PDSE para que a doutoranda Maria Julia Rodrigues da Cunha possa realizar o Doutorado Sanduiche no Departamento de Agricultura dos Estados Unidos (USDA), Beltsville, MD, EUA, sob a orientação da Dra. Monica Santin</w:t>
      </w:r>
      <w:r>
        <w:rPr>
          <w:sz w:val="24"/>
        </w:rPr>
        <w:t>. O colegiado aprovou a solicitação. Encerrado este item passou-se ao seguinte.</w:t>
      </w:r>
      <w:r w:rsidRPr="00D074E2">
        <w:rPr>
          <w:b/>
          <w:sz w:val="24"/>
        </w:rPr>
        <w:t xml:space="preserve"> </w:t>
      </w:r>
      <w:r>
        <w:rPr>
          <w:b/>
          <w:sz w:val="24"/>
        </w:rPr>
        <w:t>Quinto item: Solicitação de aquisição de equipamentos:</w:t>
      </w:r>
      <w:r w:rsidRPr="007034F0">
        <w:rPr>
          <w:sz w:val="24"/>
        </w:rPr>
        <w:t xml:space="preserve"> </w:t>
      </w:r>
      <w:r>
        <w:rPr>
          <w:sz w:val="24"/>
        </w:rPr>
        <w:t>A coordenadora leu a carta apresentada e assinada pela Pofa. Eloisa A.V. Ferro e por ela mesma em que solicita a aquisição de: 1) um banho seco com capacidade para um bloco (220V) com valor aproximado de R$1.534,00/1.580,00; 2) um bloco dupla face p/microtubos 0,5ml-1,5ml, com valor aproximado de R$560,00/645,00; e, 3) um agitador VDRL com valor aproximado de R$569,00/598,00, a ser utilizados por alunos deste programa sob orientação de docentes do setor de Histologia/ICBIM/UFU. O colegiado, considerando a taxa de Bancada FAPEMIG a ser utilizada pelo programa aprovou a compra do material solicitado.</w:t>
      </w:r>
      <w:r w:rsidRPr="0085142F">
        <w:rPr>
          <w:sz w:val="24"/>
        </w:rPr>
        <w:t xml:space="preserve"> </w:t>
      </w:r>
      <w:r>
        <w:rPr>
          <w:sz w:val="24"/>
        </w:rPr>
        <w:t>Encerrado este item passou-se ao seguinte.</w:t>
      </w:r>
      <w:r w:rsidRPr="0085142F">
        <w:rPr>
          <w:b/>
          <w:sz w:val="24"/>
        </w:rPr>
        <w:t xml:space="preserve"> </w:t>
      </w:r>
      <w:r>
        <w:rPr>
          <w:b/>
          <w:sz w:val="24"/>
        </w:rPr>
        <w:t xml:space="preserve">Sexto item: Solicitação de diárias- verba PROAP: </w:t>
      </w:r>
      <w:r w:rsidRPr="00E80A67">
        <w:rPr>
          <w:sz w:val="24"/>
        </w:rPr>
        <w:t>A Profa. Neide leu a carta apresentada pelo Prof. Matias Pablo Juan Szabó que solicita 4 diárias para sua orientada Maria Marlene Martins cobrir gastos durante viagem a campo</w:t>
      </w:r>
      <w:r>
        <w:rPr>
          <w:sz w:val="24"/>
        </w:rPr>
        <w:t xml:space="preserve"> até Araguapaz/GO,</w:t>
      </w:r>
      <w:r w:rsidRPr="00E80A67">
        <w:rPr>
          <w:sz w:val="24"/>
        </w:rPr>
        <w:t xml:space="preserve"> </w:t>
      </w:r>
      <w:r>
        <w:rPr>
          <w:sz w:val="24"/>
        </w:rPr>
        <w:t xml:space="preserve">de </w:t>
      </w:r>
      <w:smartTag w:uri="urn:schemas-microsoft-com:office:smarttags" w:element="metricconverter">
        <w:smartTagPr>
          <w:attr w:name="ProductID" w:val="03 a"/>
        </w:smartTagPr>
        <w:r>
          <w:rPr>
            <w:sz w:val="24"/>
          </w:rPr>
          <w:t>03 a</w:t>
        </w:r>
      </w:smartTag>
      <w:r>
        <w:rPr>
          <w:sz w:val="24"/>
        </w:rPr>
        <w:t xml:space="preserve"> 07 de setembro de 2014, </w:t>
      </w:r>
      <w:r w:rsidRPr="00E80A67">
        <w:rPr>
          <w:sz w:val="24"/>
        </w:rPr>
        <w:t xml:space="preserve">para coleta de material como parte experimental do projeto de doutorado. </w:t>
      </w:r>
      <w:r>
        <w:rPr>
          <w:sz w:val="24"/>
        </w:rPr>
        <w:t>O colegiado manifestou que havendo verba PROAP da cota destinada ao professor o pedido poderá ser atendido. Portanto, certificou que quatro diárias ultrapassam a verba PROAP, sendo assim, foi disponibilizado para a aluna apenas duas diárias e meia para auxiliar nos gastos de viagem.</w:t>
      </w:r>
      <w:r w:rsidRPr="00E80A67">
        <w:rPr>
          <w:b/>
          <w:sz w:val="24"/>
        </w:rPr>
        <w:t xml:space="preserve"> </w:t>
      </w:r>
      <w:r>
        <w:rPr>
          <w:sz w:val="24"/>
        </w:rPr>
        <w:t>Encerrado este item passou-se ao seguinte.</w:t>
      </w:r>
      <w:r w:rsidRPr="0085142F">
        <w:rPr>
          <w:b/>
          <w:sz w:val="24"/>
        </w:rPr>
        <w:t xml:space="preserve"> </w:t>
      </w:r>
      <w:r w:rsidRPr="0063654B">
        <w:rPr>
          <w:b/>
          <w:sz w:val="24"/>
        </w:rPr>
        <w:t xml:space="preserve">Sétimo item. </w:t>
      </w:r>
      <w:r>
        <w:rPr>
          <w:b/>
          <w:sz w:val="24"/>
        </w:rPr>
        <w:t xml:space="preserve">Solicitação de veículo micro-onibus para participação em congresso. </w:t>
      </w:r>
      <w:r w:rsidRPr="007B7D1B">
        <w:rPr>
          <w:sz w:val="24"/>
        </w:rPr>
        <w:t xml:space="preserve">A </w:t>
      </w:r>
      <w:r>
        <w:rPr>
          <w:sz w:val="24"/>
        </w:rPr>
        <w:t>P</w:t>
      </w:r>
      <w:r w:rsidRPr="007B7D1B">
        <w:rPr>
          <w:sz w:val="24"/>
        </w:rPr>
        <w:t xml:space="preserve">rofa. Neide </w:t>
      </w:r>
      <w:r>
        <w:rPr>
          <w:sz w:val="24"/>
        </w:rPr>
        <w:t xml:space="preserve">leu a carta da Profa. Julia Maria Costa Cruz de solicitação </w:t>
      </w:r>
      <w:r>
        <w:rPr>
          <w:rFonts w:ascii="Cambria" w:hAnsi="Cambria"/>
          <w:sz w:val="22"/>
          <w:szCs w:val="22"/>
        </w:rPr>
        <w:t>de transporte via micro-ônibus para participação VII Congresso Paulista de Parasitologia</w:t>
      </w:r>
      <w:r>
        <w:rPr>
          <w:sz w:val="24"/>
        </w:rPr>
        <w:t xml:space="preserve"> em São Carlos-SP, com saída dia 15 de novembro/14 e retorno no dia 16 de novembro de 2014. Após considerações, o pedido foi </w:t>
      </w:r>
      <w:r>
        <w:rPr>
          <w:bCs/>
          <w:sz w:val="22"/>
          <w:szCs w:val="22"/>
        </w:rPr>
        <w:t>indeferido pelo colegiado por motivo de total escassez de recursos financeiros no programa para 2014.</w:t>
      </w:r>
      <w:r>
        <w:rPr>
          <w:sz w:val="22"/>
          <w:szCs w:val="22"/>
        </w:rPr>
        <w:t xml:space="preserve"> </w:t>
      </w:r>
      <w:r w:rsidRPr="00B052BA">
        <w:rPr>
          <w:sz w:val="24"/>
        </w:rPr>
        <w:t>Encerrad</w:t>
      </w:r>
      <w:r>
        <w:rPr>
          <w:sz w:val="24"/>
        </w:rPr>
        <w:t>o</w:t>
      </w:r>
      <w:r w:rsidRPr="00B052BA">
        <w:rPr>
          <w:sz w:val="24"/>
        </w:rPr>
        <w:t xml:space="preserve"> este</w:t>
      </w:r>
      <w:r>
        <w:rPr>
          <w:sz w:val="24"/>
        </w:rPr>
        <w:t xml:space="preserve"> item passou-se ao seguinte. </w:t>
      </w:r>
      <w:r w:rsidRPr="006E12DB">
        <w:rPr>
          <w:b/>
          <w:sz w:val="24"/>
        </w:rPr>
        <w:t xml:space="preserve">Oitavo item. </w:t>
      </w:r>
      <w:r>
        <w:rPr>
          <w:b/>
          <w:sz w:val="24"/>
        </w:rPr>
        <w:t>Solicitação de homologação de diploma de mestrado e doutorado</w:t>
      </w:r>
      <w:r w:rsidRPr="006E12DB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Pr="006D6837">
        <w:rPr>
          <w:sz w:val="24"/>
        </w:rPr>
        <w:t>A coordenadora leu o termo de solicitação de autorização p</w:t>
      </w:r>
      <w:r>
        <w:rPr>
          <w:sz w:val="24"/>
        </w:rPr>
        <w:t>a</w:t>
      </w:r>
      <w:r w:rsidRPr="006D6837">
        <w:rPr>
          <w:sz w:val="24"/>
        </w:rPr>
        <w:t>ra emissão de diploma de mestrado d</w:t>
      </w:r>
      <w:r>
        <w:rPr>
          <w:sz w:val="24"/>
        </w:rPr>
        <w:t>os</w:t>
      </w:r>
      <w:r w:rsidRPr="006D6837">
        <w:rPr>
          <w:sz w:val="24"/>
        </w:rPr>
        <w:t xml:space="preserve"> discente</w:t>
      </w:r>
      <w:r>
        <w:rPr>
          <w:sz w:val="24"/>
        </w:rPr>
        <w:t>s</w:t>
      </w:r>
      <w:r w:rsidRPr="006D6837">
        <w:rPr>
          <w:sz w:val="24"/>
        </w:rPr>
        <w:t xml:space="preserve"> </w:t>
      </w:r>
      <w:r>
        <w:rPr>
          <w:sz w:val="24"/>
        </w:rPr>
        <w:t xml:space="preserve">Patrício da Silva Cardoso Barros, José Eduardo Neto de Sousa e Eliézer Lucas Pires Ramos, </w:t>
      </w:r>
      <w:r w:rsidRPr="00326C9F">
        <w:rPr>
          <w:sz w:val="24"/>
        </w:rPr>
        <w:t>aprovados</w:t>
      </w:r>
      <w:r w:rsidRPr="006D6837">
        <w:rPr>
          <w:i/>
          <w:sz w:val="24"/>
        </w:rPr>
        <w:t xml:space="preserve"> ad referendum</w:t>
      </w:r>
      <w:r>
        <w:rPr>
          <w:i/>
          <w:sz w:val="24"/>
        </w:rPr>
        <w:t xml:space="preserve"> </w:t>
      </w:r>
      <w:r w:rsidRPr="004C3151">
        <w:rPr>
          <w:sz w:val="24"/>
        </w:rPr>
        <w:t xml:space="preserve">em </w:t>
      </w:r>
      <w:r>
        <w:rPr>
          <w:sz w:val="24"/>
        </w:rPr>
        <w:t>18</w:t>
      </w:r>
      <w:r w:rsidRPr="004C3151">
        <w:rPr>
          <w:sz w:val="24"/>
        </w:rPr>
        <w:t xml:space="preserve"> de ju</w:t>
      </w:r>
      <w:r>
        <w:rPr>
          <w:sz w:val="24"/>
        </w:rPr>
        <w:t>l</w:t>
      </w:r>
      <w:r w:rsidRPr="004C3151">
        <w:rPr>
          <w:sz w:val="24"/>
        </w:rPr>
        <w:t>ho/14</w:t>
      </w:r>
      <w:r>
        <w:rPr>
          <w:sz w:val="24"/>
        </w:rPr>
        <w:t xml:space="preserve">, 30 de julho/14 e 1 de agosto/14, respectivamente. </w:t>
      </w:r>
      <w:r>
        <w:rPr>
          <w:sz w:val="24"/>
          <w:szCs w:val="24"/>
          <w:lang w:val="pt-PT"/>
        </w:rPr>
        <w:t xml:space="preserve">Na sequência, apresentou o pedido de homologação de defesa de doutorado da pós-graduanda Mariana Lima Prata Rocha que </w:t>
      </w:r>
      <w:r w:rsidRPr="00534A0E">
        <w:rPr>
          <w:sz w:val="24"/>
          <w:szCs w:val="24"/>
          <w:lang w:val="pt-PT"/>
        </w:rPr>
        <w:t>aprese</w:t>
      </w:r>
      <w:r>
        <w:rPr>
          <w:sz w:val="24"/>
          <w:szCs w:val="24"/>
          <w:lang w:val="pt-PT"/>
        </w:rPr>
        <w:t xml:space="preserve">ntou a publicação de manuscrito. O colegiado referendou os 3 primeiros pedidos e homologou o pedido de  Mariana Lima Prata Rocha. </w:t>
      </w:r>
      <w:r w:rsidRPr="00B052BA">
        <w:rPr>
          <w:sz w:val="24"/>
        </w:rPr>
        <w:t>Encerrado este</w:t>
      </w:r>
      <w:r>
        <w:rPr>
          <w:sz w:val="24"/>
        </w:rPr>
        <w:t xml:space="preserve"> item passou-se ao seguinte. </w:t>
      </w:r>
      <w:r w:rsidRPr="00AE5BF2">
        <w:rPr>
          <w:b/>
          <w:sz w:val="24"/>
        </w:rPr>
        <w:t xml:space="preserve">Nono item. </w:t>
      </w:r>
      <w:r>
        <w:rPr>
          <w:b/>
          <w:sz w:val="24"/>
        </w:rPr>
        <w:t>Solicitação de Exame de qualificação de mestrado e doutorado</w:t>
      </w:r>
      <w:r w:rsidRPr="00D51ADF">
        <w:rPr>
          <w:b/>
          <w:sz w:val="24"/>
        </w:rPr>
        <w:t>:</w:t>
      </w:r>
      <w:r w:rsidRPr="008D2ADF">
        <w:rPr>
          <w:bCs/>
          <w:sz w:val="22"/>
          <w:szCs w:val="22"/>
        </w:rPr>
        <w:t xml:space="preserve"> </w:t>
      </w:r>
      <w:r w:rsidRPr="006C2909">
        <w:rPr>
          <w:sz w:val="24"/>
          <w:szCs w:val="24"/>
        </w:rPr>
        <w:t>Profa. Neide leu o</w:t>
      </w:r>
      <w:r>
        <w:rPr>
          <w:sz w:val="24"/>
          <w:szCs w:val="24"/>
        </w:rPr>
        <w:t>s</w:t>
      </w:r>
      <w:r w:rsidRPr="006C2909">
        <w:rPr>
          <w:sz w:val="24"/>
          <w:szCs w:val="24"/>
        </w:rPr>
        <w:t xml:space="preserve"> pedido</w:t>
      </w:r>
      <w:r>
        <w:rPr>
          <w:sz w:val="24"/>
          <w:szCs w:val="24"/>
        </w:rPr>
        <w:t>s de solicitação de qualificação apresentados pelos seguintes Professores: Dra. Eloísa Amália Vieira Ferro solicita a</w:t>
      </w:r>
      <w:r w:rsidRPr="006C2909">
        <w:rPr>
          <w:sz w:val="24"/>
          <w:szCs w:val="24"/>
        </w:rPr>
        <w:t xml:space="preserve"> </w:t>
      </w:r>
      <w:r>
        <w:rPr>
          <w:sz w:val="24"/>
          <w:szCs w:val="24"/>
        </w:rPr>
        <w:t>qualificação</w:t>
      </w:r>
      <w:r w:rsidRPr="006C2909">
        <w:rPr>
          <w:sz w:val="24"/>
          <w:szCs w:val="24"/>
        </w:rPr>
        <w:t xml:space="preserve"> de </w:t>
      </w:r>
      <w:r>
        <w:rPr>
          <w:sz w:val="24"/>
          <w:szCs w:val="24"/>
        </w:rPr>
        <w:t>mest</w:t>
      </w:r>
      <w:r w:rsidRPr="006C2909">
        <w:rPr>
          <w:sz w:val="24"/>
          <w:szCs w:val="24"/>
        </w:rPr>
        <w:t xml:space="preserve">rado para </w:t>
      </w:r>
      <w:r>
        <w:rPr>
          <w:sz w:val="24"/>
          <w:szCs w:val="24"/>
        </w:rPr>
        <w:t xml:space="preserve">a discente Pâmela Mendonça Guirelli para o dia 22/7/2014 e a qualificação de doutorado de Priscila Silva Franco para o dia 31/7/2014; Dr. Jonny Yokosawa solicita qualificação para o doutorando Guilherme Ramos Oliveira e Freitas para o dia 23/7/2014; e Cláudio Vieira da Silva solicita qualificação para as doutorandas Núbia da Silva Araújo para dia 11/8/2014 e Adele Aud Rodrigues para dia 22/8/2014. </w:t>
      </w:r>
      <w:r w:rsidRPr="00B052BA">
        <w:rPr>
          <w:sz w:val="24"/>
          <w:szCs w:val="24"/>
        </w:rPr>
        <w:t xml:space="preserve">O colegiado </w:t>
      </w:r>
      <w:r>
        <w:rPr>
          <w:sz w:val="24"/>
          <w:szCs w:val="24"/>
        </w:rPr>
        <w:t xml:space="preserve">referendou os pedidos dos Professores. </w:t>
      </w:r>
      <w:r w:rsidRPr="00B052BA">
        <w:rPr>
          <w:sz w:val="24"/>
        </w:rPr>
        <w:t>Encerrado este</w:t>
      </w:r>
      <w:r>
        <w:rPr>
          <w:sz w:val="24"/>
        </w:rPr>
        <w:t xml:space="preserve"> item passou-se ao seguinte</w:t>
      </w:r>
      <w:r>
        <w:rPr>
          <w:bCs/>
          <w:sz w:val="22"/>
          <w:szCs w:val="22"/>
        </w:rPr>
        <w:t>.</w:t>
      </w:r>
      <w:r w:rsidRPr="004E3684">
        <w:rPr>
          <w:b/>
          <w:sz w:val="24"/>
        </w:rPr>
        <w:t xml:space="preserve"> </w:t>
      </w:r>
      <w:r w:rsidRPr="0007227F">
        <w:rPr>
          <w:bCs/>
          <w:sz w:val="24"/>
          <w:szCs w:val="24"/>
        </w:rPr>
        <w:t xml:space="preserve"> </w:t>
      </w:r>
      <w:r>
        <w:rPr>
          <w:b/>
          <w:sz w:val="24"/>
        </w:rPr>
        <w:t xml:space="preserve">Décimo </w:t>
      </w:r>
      <w:r w:rsidRPr="006E12DB">
        <w:rPr>
          <w:b/>
          <w:sz w:val="24"/>
        </w:rPr>
        <w:t xml:space="preserve">item. </w:t>
      </w:r>
      <w:r>
        <w:rPr>
          <w:b/>
          <w:sz w:val="24"/>
        </w:rPr>
        <w:t>Solicitação de defesas de mestrado e doutorado</w:t>
      </w:r>
      <w:r w:rsidRPr="0007227F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6C2909">
        <w:rPr>
          <w:sz w:val="24"/>
        </w:rPr>
        <w:t>A</w:t>
      </w:r>
      <w:r w:rsidRPr="006C2909">
        <w:rPr>
          <w:sz w:val="24"/>
          <w:szCs w:val="24"/>
        </w:rPr>
        <w:t xml:space="preserve"> Profa. Neide leu o</w:t>
      </w:r>
      <w:r>
        <w:rPr>
          <w:sz w:val="24"/>
          <w:szCs w:val="24"/>
        </w:rPr>
        <w:t>s</w:t>
      </w:r>
      <w:r w:rsidRPr="006C2909">
        <w:rPr>
          <w:sz w:val="24"/>
          <w:szCs w:val="24"/>
        </w:rPr>
        <w:t xml:space="preserve"> pedido</w:t>
      </w:r>
      <w:r>
        <w:rPr>
          <w:sz w:val="24"/>
          <w:szCs w:val="24"/>
        </w:rPr>
        <w:t>s apresentados pelos seguintes professores: Dr. Jonny Yokosawa solicita defesa de Tese do doutorando Guilherme Ramos Oliveira e Freitas para o dia 28/8/2014; Dra. Julia Maria Costa Cruz</w:t>
      </w:r>
      <w:r w:rsidRPr="006C29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solicita a </w:t>
      </w:r>
      <w:r w:rsidRPr="006C2909">
        <w:rPr>
          <w:sz w:val="24"/>
          <w:szCs w:val="24"/>
        </w:rPr>
        <w:t xml:space="preserve">defesa de </w:t>
      </w:r>
      <w:r>
        <w:rPr>
          <w:sz w:val="24"/>
          <w:szCs w:val="24"/>
        </w:rPr>
        <w:t>doutorado</w:t>
      </w:r>
      <w:r w:rsidRPr="006C2909">
        <w:rPr>
          <w:sz w:val="24"/>
          <w:szCs w:val="24"/>
        </w:rPr>
        <w:t xml:space="preserve"> para </w:t>
      </w:r>
      <w:r>
        <w:rPr>
          <w:sz w:val="24"/>
          <w:szCs w:val="24"/>
        </w:rPr>
        <w:t>o discente</w:t>
      </w:r>
      <w:r w:rsidRPr="006C2909">
        <w:rPr>
          <w:sz w:val="24"/>
          <w:szCs w:val="24"/>
        </w:rPr>
        <w:t xml:space="preserve"> </w:t>
      </w:r>
      <w:r>
        <w:rPr>
          <w:sz w:val="24"/>
          <w:szCs w:val="24"/>
        </w:rPr>
        <w:t>Marcelo Arantes Levenhagen para o</w:t>
      </w:r>
      <w:r w:rsidRPr="006C2909">
        <w:rPr>
          <w:sz w:val="24"/>
          <w:szCs w:val="24"/>
        </w:rPr>
        <w:t xml:space="preserve"> dia </w:t>
      </w:r>
      <w:r>
        <w:rPr>
          <w:sz w:val="24"/>
          <w:szCs w:val="24"/>
        </w:rPr>
        <w:t>8</w:t>
      </w:r>
      <w:r w:rsidRPr="006C2909">
        <w:rPr>
          <w:sz w:val="24"/>
          <w:szCs w:val="24"/>
        </w:rPr>
        <w:t>/</w:t>
      </w:r>
      <w:r>
        <w:rPr>
          <w:sz w:val="24"/>
          <w:szCs w:val="24"/>
        </w:rPr>
        <w:t>8</w:t>
      </w:r>
      <w:r w:rsidRPr="006C2909">
        <w:rPr>
          <w:sz w:val="24"/>
          <w:szCs w:val="24"/>
        </w:rPr>
        <w:t>/20</w:t>
      </w:r>
      <w:r w:rsidRPr="00B052BA">
        <w:rPr>
          <w:sz w:val="24"/>
          <w:szCs w:val="24"/>
        </w:rPr>
        <w:t>1</w:t>
      </w:r>
      <w:r>
        <w:rPr>
          <w:sz w:val="24"/>
          <w:szCs w:val="24"/>
        </w:rPr>
        <w:t xml:space="preserve">4 e as defesas de mestrado para os discentes José Eduardo Neto de Sousa, dia 25/7/2014 e Edson Fernando Goulart de Carvalho para dia 28/7/2014;  Dra. Rosineide Marques Ribas solicita a defesa de tese para o doutorando Deivid William da Fonseca Batistão para dia 22/8/2014 e solicita defesa para mestranda Melina Lorraine Ferreira para o dia 29/8/2014; o Prof. Dr. Tiago W. P. Mineo solicita a defesa de dissertação para os mestrandos Eliézer Lucas Pires Ramos para o dia 25/7/2014, e de Elivaine de Sousa Freitas Anjos para dia 30/7/2014; a Dra. Eloísa Amália Vieira Ferro solicita defesa de dissertação para mestranda Pâmela Mendonça Guirelli, dia 19/8/2014; a Dra. Michelle Aparecida Ribeiro de Freitas solicita defesa de mestrado para Leilane Alves Chaves, dia 4/8/2014. </w:t>
      </w:r>
      <w:r w:rsidRPr="00B052BA">
        <w:rPr>
          <w:sz w:val="24"/>
          <w:szCs w:val="24"/>
        </w:rPr>
        <w:t xml:space="preserve">O colegiado </w:t>
      </w:r>
      <w:r>
        <w:rPr>
          <w:sz w:val="24"/>
          <w:szCs w:val="24"/>
        </w:rPr>
        <w:t xml:space="preserve">referendou os pedidos do(a)s professore(a)s Julia Maria Costa Cruz, Tiago W.P. Mineo, Eloísa A.V. Ferro, Michelle A. R. de Freitas e aprovou os pedidos do Prof. Jonny Yokosawa e da Profa. Rosineide Marques Ribas. </w:t>
      </w:r>
      <w:r w:rsidRPr="00B052BA">
        <w:rPr>
          <w:sz w:val="24"/>
        </w:rPr>
        <w:t>Encerrado este</w:t>
      </w:r>
      <w:r>
        <w:rPr>
          <w:sz w:val="24"/>
        </w:rPr>
        <w:t xml:space="preserve"> item passou-se ao seguinte.</w:t>
      </w:r>
      <w:r>
        <w:rPr>
          <w:b/>
          <w:sz w:val="24"/>
        </w:rPr>
        <w:t xml:space="preserve"> Décimo primeiro </w:t>
      </w:r>
      <w:r w:rsidRPr="006E12DB">
        <w:rPr>
          <w:b/>
          <w:sz w:val="24"/>
        </w:rPr>
        <w:t xml:space="preserve">item. </w:t>
      </w:r>
      <w:r>
        <w:rPr>
          <w:b/>
          <w:sz w:val="24"/>
        </w:rPr>
        <w:t>Solicitação de prorrogação de qualificação de doutorado.</w:t>
      </w:r>
      <w:r w:rsidRPr="009C7B6D">
        <w:rPr>
          <w:sz w:val="24"/>
        </w:rPr>
        <w:t xml:space="preserve"> </w:t>
      </w:r>
      <w:r>
        <w:rPr>
          <w:sz w:val="24"/>
        </w:rPr>
        <w:t xml:space="preserve">A </w:t>
      </w:r>
      <w:r>
        <w:rPr>
          <w:color w:val="00000A"/>
          <w:sz w:val="24"/>
        </w:rPr>
        <w:t xml:space="preserve">Profa. </w:t>
      </w:r>
      <w:r w:rsidRPr="00D57871">
        <w:rPr>
          <w:color w:val="00000A"/>
          <w:sz w:val="24"/>
          <w:szCs w:val="24"/>
        </w:rPr>
        <w:t xml:space="preserve">Neide leu a carta apresentada pelo prof. Cláudio Vieira da Silva que </w:t>
      </w:r>
      <w:r w:rsidRPr="00D57871">
        <w:rPr>
          <w:bCs/>
          <w:sz w:val="24"/>
          <w:szCs w:val="24"/>
        </w:rPr>
        <w:t>solicita a prorrogação do prazo para qualificação de Tese da doutoranda Rosiane Nascimento Alves para setembro de 2014. O colegiado aprovou o pedido de prorrogação que será informado  ao professor por meio de carta.</w:t>
      </w:r>
      <w:r>
        <w:rPr>
          <w:bCs/>
          <w:sz w:val="24"/>
          <w:szCs w:val="24"/>
        </w:rPr>
        <w:t xml:space="preserve"> </w:t>
      </w:r>
      <w:r w:rsidRPr="00D57871">
        <w:rPr>
          <w:sz w:val="24"/>
          <w:szCs w:val="24"/>
        </w:rPr>
        <w:t>Encerrado este item passou-se ao seguinte.</w:t>
      </w:r>
      <w:r>
        <w:rPr>
          <w:sz w:val="24"/>
        </w:rPr>
        <w:t xml:space="preserve"> </w:t>
      </w:r>
      <w:r>
        <w:rPr>
          <w:b/>
          <w:sz w:val="24"/>
        </w:rPr>
        <w:t xml:space="preserve">Décimo segundo </w:t>
      </w:r>
      <w:r w:rsidRPr="006E12DB">
        <w:rPr>
          <w:b/>
          <w:sz w:val="24"/>
        </w:rPr>
        <w:t xml:space="preserve">item. </w:t>
      </w:r>
      <w:r>
        <w:rPr>
          <w:b/>
          <w:sz w:val="24"/>
        </w:rPr>
        <w:t xml:space="preserve">Solicitação de prorrogação de defesa mestrado. </w:t>
      </w:r>
      <w:r w:rsidRPr="00D57871">
        <w:rPr>
          <w:sz w:val="24"/>
          <w:szCs w:val="24"/>
        </w:rPr>
        <w:t xml:space="preserve">A </w:t>
      </w:r>
      <w:r w:rsidRPr="00D57871">
        <w:rPr>
          <w:color w:val="00000A"/>
          <w:sz w:val="24"/>
          <w:szCs w:val="24"/>
        </w:rPr>
        <w:t>Profa. Neide leu a carta apresentada pela Profa. Michelle Aparecida Ribeiro de Freitas</w:t>
      </w:r>
      <w:r w:rsidRPr="00D578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 w:rsidRPr="00D57871">
        <w:rPr>
          <w:bCs/>
          <w:sz w:val="24"/>
          <w:szCs w:val="24"/>
        </w:rPr>
        <w:t>solicita a prorrogação do prazo para defesa da dissertação de mestrado da aluna Leilane Alves Chaves para o mês de agosto</w:t>
      </w:r>
      <w:r>
        <w:rPr>
          <w:bCs/>
          <w:sz w:val="24"/>
          <w:szCs w:val="24"/>
        </w:rPr>
        <w:t>,</w:t>
      </w:r>
      <w:r w:rsidRPr="00D57871">
        <w:rPr>
          <w:bCs/>
          <w:sz w:val="24"/>
          <w:szCs w:val="24"/>
        </w:rPr>
        <w:t xml:space="preserve"> pela necessidade de sequenciamento de amostras de DNA na Universidade Federal de São Paulo, que por problemas internos atrasaram a análise e envio dos resultados. O colegiado aprovou o pedido. </w:t>
      </w:r>
      <w:r w:rsidRPr="00D57871">
        <w:rPr>
          <w:sz w:val="24"/>
          <w:szCs w:val="24"/>
        </w:rPr>
        <w:t>Encerrado este item passou-se ao seguinte</w:t>
      </w:r>
      <w:r>
        <w:rPr>
          <w:sz w:val="24"/>
          <w:szCs w:val="24"/>
        </w:rPr>
        <w:t xml:space="preserve">. </w:t>
      </w:r>
      <w:r w:rsidRPr="00D57871">
        <w:rPr>
          <w:b/>
          <w:bCs/>
          <w:sz w:val="24"/>
          <w:szCs w:val="24"/>
        </w:rPr>
        <w:t xml:space="preserve">Décimo terceiro item. Carta de aceite de coorientação. </w:t>
      </w:r>
      <w:r w:rsidRPr="00D57871">
        <w:rPr>
          <w:sz w:val="24"/>
          <w:szCs w:val="24"/>
        </w:rPr>
        <w:t xml:space="preserve">Foi apresentada pela Profa. Dra. Julia Maria </w:t>
      </w:r>
      <w:r>
        <w:rPr>
          <w:sz w:val="24"/>
          <w:szCs w:val="24"/>
        </w:rPr>
        <w:t>C</w:t>
      </w:r>
      <w:r w:rsidRPr="00D57871">
        <w:rPr>
          <w:sz w:val="24"/>
          <w:szCs w:val="24"/>
        </w:rPr>
        <w:t xml:space="preserve">osta </w:t>
      </w:r>
      <w:r>
        <w:rPr>
          <w:sz w:val="24"/>
          <w:szCs w:val="24"/>
        </w:rPr>
        <w:t xml:space="preserve">Cruz </w:t>
      </w:r>
      <w:r w:rsidRPr="00D57871">
        <w:rPr>
          <w:sz w:val="24"/>
          <w:szCs w:val="24"/>
        </w:rPr>
        <w:t>carta de solicitação de coorientação para o projeto de pesquisa do</w:t>
      </w:r>
      <w:r>
        <w:rPr>
          <w:sz w:val="24"/>
          <w:szCs w:val="24"/>
        </w:rPr>
        <w:t xml:space="preserve"> ingressante</w:t>
      </w:r>
      <w:r w:rsidRPr="00D578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 2014/2 ao curso de </w:t>
      </w:r>
      <w:r w:rsidRPr="00D57871">
        <w:rPr>
          <w:sz w:val="24"/>
          <w:szCs w:val="24"/>
        </w:rPr>
        <w:t xml:space="preserve">doutorado José Eduardo Neto de Sousa Cruz para coorientação </w:t>
      </w:r>
      <w:r>
        <w:rPr>
          <w:sz w:val="24"/>
          <w:szCs w:val="24"/>
        </w:rPr>
        <w:t>pelo</w:t>
      </w:r>
      <w:r w:rsidRPr="00D57871">
        <w:rPr>
          <w:sz w:val="24"/>
          <w:szCs w:val="24"/>
        </w:rPr>
        <w:t xml:space="preserve"> Prof. Dr. Luiz Ricardo Goulart Filho</w:t>
      </w:r>
      <w:r>
        <w:rPr>
          <w:sz w:val="24"/>
          <w:szCs w:val="24"/>
        </w:rPr>
        <w:t>; e foi também apresentada a carta do Prof. Paulo Rogério de Faria de solicitação de coorientação para o projeto da doutoranda Daniela Cristina Borges ingressante em 2014/2</w:t>
      </w:r>
      <w:r w:rsidRPr="00D57871">
        <w:rPr>
          <w:sz w:val="24"/>
          <w:szCs w:val="24"/>
        </w:rPr>
        <w:t>. O Colegiado aprovou o pedido</w:t>
      </w:r>
      <w:r>
        <w:rPr>
          <w:sz w:val="24"/>
          <w:szCs w:val="24"/>
        </w:rPr>
        <w:t xml:space="preserve"> da Profa. Julia Maria Costa Cruz e solicitou a reapresentação da carta do Prof. Paulo Rogério por motivo de  complementação de dados</w:t>
      </w:r>
      <w:r w:rsidRPr="00D57871">
        <w:rPr>
          <w:sz w:val="24"/>
          <w:szCs w:val="24"/>
        </w:rPr>
        <w:t>. Encerrado este item passou-se ao seguinte.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Décimo quarto item. Comissão de bolsas. </w:t>
      </w:r>
      <w:r w:rsidRPr="003D69F0">
        <w:rPr>
          <w:bCs/>
          <w:sz w:val="24"/>
          <w:szCs w:val="24"/>
        </w:rPr>
        <w:t>Primeiramente</w:t>
      </w:r>
      <w:r>
        <w:rPr>
          <w:bCs/>
          <w:sz w:val="24"/>
          <w:szCs w:val="24"/>
        </w:rPr>
        <w:t>,</w:t>
      </w:r>
      <w:r w:rsidRPr="003D69F0">
        <w:rPr>
          <w:bCs/>
          <w:sz w:val="24"/>
          <w:szCs w:val="24"/>
        </w:rPr>
        <w:t xml:space="preserve"> a Profa. Neide disse sobre o objetivo de se criar no programa uma </w:t>
      </w:r>
      <w:r>
        <w:rPr>
          <w:bCs/>
          <w:sz w:val="24"/>
          <w:szCs w:val="24"/>
        </w:rPr>
        <w:t xml:space="preserve">nova </w:t>
      </w:r>
      <w:r w:rsidRPr="003D69F0">
        <w:rPr>
          <w:bCs/>
          <w:sz w:val="24"/>
          <w:szCs w:val="24"/>
        </w:rPr>
        <w:t xml:space="preserve">comissão de bolsas e reiterou que </w:t>
      </w:r>
      <w:r>
        <w:rPr>
          <w:bCs/>
          <w:sz w:val="24"/>
          <w:szCs w:val="24"/>
        </w:rPr>
        <w:t xml:space="preserve">a </w:t>
      </w:r>
      <w:r w:rsidRPr="003D69F0">
        <w:rPr>
          <w:bCs/>
          <w:sz w:val="24"/>
          <w:szCs w:val="24"/>
        </w:rPr>
        <w:t>CAPES possui norma</w:t>
      </w:r>
      <w:r>
        <w:rPr>
          <w:bCs/>
          <w:sz w:val="24"/>
          <w:szCs w:val="24"/>
        </w:rPr>
        <w:t>s</w:t>
      </w:r>
      <w:r w:rsidRPr="003D69F0">
        <w:rPr>
          <w:bCs/>
          <w:sz w:val="24"/>
          <w:szCs w:val="24"/>
        </w:rPr>
        <w:t xml:space="preserve"> com esta finalidade</w:t>
      </w:r>
      <w:r>
        <w:rPr>
          <w:bCs/>
          <w:sz w:val="24"/>
          <w:szCs w:val="24"/>
        </w:rPr>
        <w:t>. E continuou dizendo que a proposta é que o colegiado não seja a comissão de bolsa, pois a finalidade será avaliar o progresso do aluno por meio da análise do parecer do projeto e análise do relatório acadêmico. O Prof. Jonny manifestou sobre a cultura de permanência dos alunos nas atividades acadêmicas, pois vê a necessidade de maior dedicação no sentido de fortalecer o perfil acadêmico. A Profa. Eloisa disse que as normas deverão ser submetidas ao colegiado para apreciação. Na sequência,  a</w:t>
      </w:r>
      <w:r>
        <w:rPr>
          <w:sz w:val="24"/>
          <w:szCs w:val="24"/>
          <w:lang w:val="pt-PT"/>
        </w:rPr>
        <w:t xml:space="preserve"> coordenadora informou a comissão de bolsas, que foram indicados cinco mestrandos ingressantes e candidatos à bolsa aprovados na seleção 2014/1 para ingresso em 2014/2.</w:t>
      </w:r>
      <w:r w:rsidRPr="00A97AC6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As bolsas foram distribuidas de acordo com a classificação na seleção. Portanto, foram nomeados a partir de agosto de 2014, as seguintes: uma bolsa CNPq para o mestrando  Felipe Andrés Cordero da Luz. Foram indicados para nomeação de  cinco bolsas CAPES os ingressantes: a mestranda Rafaela José da Silva, Mariana Soares Pena Ribeiro, Vinícius Fernandes de Paiva, Iara Rossi Gonçalves e Dayane Costa de Souza. Para o doutorado foram indicados para nomeação a partir de agosto de 2014, o seguinte: uma bolsa CNPq para o doutorando Eliézer Lucas Pires Ramos e uma bolsa FAPEMIG para o doutorando Patrício da Silva Cardoso Barros. Portanto, três doutorandos candidatos a bolsa  ficaram sem bolsa no momento, sendo Daniella Cristina Borges, José Eduardo Neto de Sousa e Natália Carnevalli de Miranda.</w:t>
      </w:r>
      <w:r w:rsidRPr="007E72F0">
        <w:rPr>
          <w:sz w:val="24"/>
          <w:szCs w:val="24"/>
        </w:rPr>
        <w:t xml:space="preserve"> </w:t>
      </w:r>
      <w:r w:rsidRPr="00D57871">
        <w:rPr>
          <w:sz w:val="24"/>
          <w:szCs w:val="24"/>
        </w:rPr>
        <w:t>Encerrado este item passou-se ao seguinte</w:t>
      </w:r>
      <w:r>
        <w:rPr>
          <w:sz w:val="24"/>
          <w:szCs w:val="24"/>
        </w:rPr>
        <w:t>.</w:t>
      </w:r>
      <w:r>
        <w:rPr>
          <w:sz w:val="24"/>
          <w:szCs w:val="24"/>
          <w:lang w:val="pt-PT"/>
        </w:rPr>
        <w:t xml:space="preserve"> </w:t>
      </w:r>
      <w:r>
        <w:rPr>
          <w:b/>
          <w:bCs/>
          <w:sz w:val="24"/>
          <w:szCs w:val="24"/>
        </w:rPr>
        <w:t xml:space="preserve">Décimo quinto item. Edital de seleção 2014/2. </w:t>
      </w:r>
      <w:r w:rsidRPr="00894B1C">
        <w:rPr>
          <w:bCs/>
          <w:sz w:val="24"/>
          <w:szCs w:val="24"/>
        </w:rPr>
        <w:t>A Profa. Neide lembrou que havia, anteriormente, enviado por email o edital de seleção para apreciação dos membros do colegiado, portanto, houve alguns apontamentos para correção e sugestão. Na sequência, foi decidido o seguinte:</w:t>
      </w:r>
      <w:r>
        <w:rPr>
          <w:bCs/>
          <w:sz w:val="24"/>
          <w:szCs w:val="24"/>
        </w:rPr>
        <w:t xml:space="preserve"> </w:t>
      </w:r>
      <w:r w:rsidRPr="00894B1C">
        <w:rPr>
          <w:bCs/>
          <w:sz w:val="24"/>
          <w:szCs w:val="24"/>
        </w:rPr>
        <w:t xml:space="preserve">1) período de inscrição de 03 a 07 de novembro de 2014; 2) resultado da análise dia 12 de novembro de 2014 e 3) divulgação dos inscritos (deferimento) dia 13 de novembro de 2014. Para o curso de mestrado: 1) data da prova escrita dia 08 de dezembro de 2014; 2) avaliação oral dias 9 e 10 de dezembro de 2014; e 3) resultado final dia 12 de dezembro de 2014. Para o curso de doutorado ficou decidido o seguinte: 1) análise documental de 08 a 12 de dezembro de 2014; 2) apresentações (seminário e projeto) dias 9 a 11 de dezembro de 2014 e 3) resultado final dia 12 de dezembro de 2014. </w:t>
      </w:r>
      <w:r>
        <w:rPr>
          <w:bCs/>
          <w:sz w:val="24"/>
          <w:szCs w:val="24"/>
        </w:rPr>
        <w:t xml:space="preserve">O edital foi analisado item por item e as sugestões previamente enviadas foram acatadas quando pertinentes, sendo assim ficou aprovado o Edital de seleção </w:t>
      </w:r>
      <w:r w:rsidRPr="000D0AB4">
        <w:rPr>
          <w:bCs/>
          <w:sz w:val="24"/>
          <w:szCs w:val="24"/>
        </w:rPr>
        <w:t>2014/2.</w:t>
      </w:r>
      <w:r>
        <w:rPr>
          <w:b/>
          <w:bCs/>
          <w:sz w:val="24"/>
          <w:szCs w:val="24"/>
        </w:rPr>
        <w:t xml:space="preserve"> Décimo sexto item. </w:t>
      </w:r>
      <w:r w:rsidRPr="00783A25">
        <w:rPr>
          <w:bCs/>
          <w:sz w:val="24"/>
          <w:szCs w:val="24"/>
        </w:rPr>
        <w:t>Foi apresentado pela coordenadora a solicitação de vagas para orientação pelos docentes do Programa para a próxima seleção.</w:t>
      </w:r>
      <w:r>
        <w:rPr>
          <w:b/>
          <w:bCs/>
          <w:sz w:val="24"/>
          <w:szCs w:val="24"/>
        </w:rPr>
        <w:t xml:space="preserve"> </w:t>
      </w:r>
      <w:r w:rsidRPr="004D5A69">
        <w:rPr>
          <w:bCs/>
          <w:sz w:val="24"/>
          <w:szCs w:val="24"/>
        </w:rPr>
        <w:t>De acordo com a resolução 02/2013 do PPIPA, ficaram assim definidas as solicitações: O Prof. Cláudio solicitou uma vaga p</w:t>
      </w:r>
      <w:r>
        <w:rPr>
          <w:bCs/>
          <w:sz w:val="24"/>
          <w:szCs w:val="24"/>
        </w:rPr>
        <w:t>a</w:t>
      </w:r>
      <w:r w:rsidRPr="004D5A69">
        <w:rPr>
          <w:bCs/>
          <w:sz w:val="24"/>
          <w:szCs w:val="24"/>
        </w:rPr>
        <w:t>ra mestrado e uma vaga para doutorado</w:t>
      </w:r>
      <w:r>
        <w:rPr>
          <w:bCs/>
          <w:sz w:val="24"/>
          <w:szCs w:val="24"/>
        </w:rPr>
        <w:t xml:space="preserve">, </w:t>
      </w:r>
      <w:r w:rsidRPr="004D5A69">
        <w:rPr>
          <w:bCs/>
          <w:sz w:val="24"/>
          <w:szCs w:val="24"/>
        </w:rPr>
        <w:t>parecer do colegiado: deferido;</w:t>
      </w:r>
      <w:r>
        <w:rPr>
          <w:bCs/>
          <w:sz w:val="24"/>
          <w:szCs w:val="24"/>
        </w:rPr>
        <w:t xml:space="preserve"> A</w:t>
      </w:r>
      <w:r w:rsidRPr="004D5A69">
        <w:rPr>
          <w:bCs/>
          <w:sz w:val="24"/>
          <w:szCs w:val="24"/>
        </w:rPr>
        <w:t xml:space="preserve"> Prof</w:t>
      </w:r>
      <w:r>
        <w:rPr>
          <w:bCs/>
          <w:sz w:val="24"/>
          <w:szCs w:val="24"/>
        </w:rPr>
        <w:t>a</w:t>
      </w:r>
      <w:r w:rsidRPr="004D5A69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Eloisa</w:t>
      </w:r>
      <w:r w:rsidRPr="004D5A69">
        <w:rPr>
          <w:bCs/>
          <w:sz w:val="24"/>
          <w:szCs w:val="24"/>
        </w:rPr>
        <w:t xml:space="preserve"> solicitou uma vaga p</w:t>
      </w:r>
      <w:r>
        <w:rPr>
          <w:bCs/>
          <w:sz w:val="24"/>
          <w:szCs w:val="24"/>
        </w:rPr>
        <w:t>a</w:t>
      </w:r>
      <w:r w:rsidRPr="004D5A69">
        <w:rPr>
          <w:bCs/>
          <w:sz w:val="24"/>
          <w:szCs w:val="24"/>
        </w:rPr>
        <w:t>ra mestrado e uma vaga para doutorado, parecer do colegiado: deferido;</w:t>
      </w:r>
      <w:r>
        <w:rPr>
          <w:b/>
          <w:bCs/>
          <w:sz w:val="24"/>
          <w:szCs w:val="24"/>
        </w:rPr>
        <w:t xml:space="preserve">  </w:t>
      </w:r>
      <w:r w:rsidRPr="004D5A69">
        <w:rPr>
          <w:bCs/>
          <w:sz w:val="24"/>
          <w:szCs w:val="24"/>
        </w:rPr>
        <w:t xml:space="preserve">O Prof. </w:t>
      </w:r>
      <w:r>
        <w:rPr>
          <w:bCs/>
          <w:sz w:val="24"/>
          <w:szCs w:val="24"/>
        </w:rPr>
        <w:t>Jair</w:t>
      </w:r>
      <w:r w:rsidRPr="004D5A69">
        <w:rPr>
          <w:bCs/>
          <w:sz w:val="24"/>
          <w:szCs w:val="24"/>
        </w:rPr>
        <w:t xml:space="preserve"> solicitou uma vaga p</w:t>
      </w:r>
      <w:r>
        <w:rPr>
          <w:bCs/>
          <w:sz w:val="24"/>
          <w:szCs w:val="24"/>
        </w:rPr>
        <w:t>a</w:t>
      </w:r>
      <w:r w:rsidRPr="004D5A69">
        <w:rPr>
          <w:bCs/>
          <w:sz w:val="24"/>
          <w:szCs w:val="24"/>
        </w:rPr>
        <w:t>ra mestrado e uma vaga para doutorado, parecer do colegiado: deferido;</w:t>
      </w:r>
      <w:r>
        <w:rPr>
          <w:bCs/>
          <w:sz w:val="24"/>
          <w:szCs w:val="24"/>
        </w:rPr>
        <w:t xml:space="preserve"> </w:t>
      </w:r>
      <w:r w:rsidRPr="004D5A69">
        <w:rPr>
          <w:bCs/>
          <w:sz w:val="24"/>
          <w:szCs w:val="24"/>
        </w:rPr>
        <w:t xml:space="preserve">O Prof. </w:t>
      </w:r>
      <w:r>
        <w:rPr>
          <w:bCs/>
          <w:sz w:val="24"/>
          <w:szCs w:val="24"/>
        </w:rPr>
        <w:t>Jonny</w:t>
      </w:r>
      <w:r w:rsidRPr="004D5A69">
        <w:rPr>
          <w:bCs/>
          <w:sz w:val="24"/>
          <w:szCs w:val="24"/>
        </w:rPr>
        <w:t xml:space="preserve"> solicitou uma vaga p</w:t>
      </w:r>
      <w:r>
        <w:rPr>
          <w:bCs/>
          <w:sz w:val="24"/>
          <w:szCs w:val="24"/>
        </w:rPr>
        <w:t>a</w:t>
      </w:r>
      <w:r w:rsidRPr="004D5A69">
        <w:rPr>
          <w:bCs/>
          <w:sz w:val="24"/>
          <w:szCs w:val="24"/>
        </w:rPr>
        <w:t>ra mestra</w:t>
      </w:r>
      <w:r>
        <w:rPr>
          <w:bCs/>
          <w:sz w:val="24"/>
          <w:szCs w:val="24"/>
        </w:rPr>
        <w:t>do</w:t>
      </w:r>
      <w:r w:rsidRPr="004D5A69">
        <w:rPr>
          <w:bCs/>
          <w:sz w:val="24"/>
          <w:szCs w:val="24"/>
        </w:rPr>
        <w:t>, parecer do colegiado: deferido;</w:t>
      </w:r>
      <w:r>
        <w:rPr>
          <w:bCs/>
          <w:sz w:val="24"/>
          <w:szCs w:val="24"/>
        </w:rPr>
        <w:t xml:space="preserve"> </w:t>
      </w:r>
      <w:r w:rsidRPr="004D5A69">
        <w:rPr>
          <w:bCs/>
          <w:sz w:val="24"/>
          <w:szCs w:val="24"/>
        </w:rPr>
        <w:t xml:space="preserve">O Prof. </w:t>
      </w:r>
      <w:r>
        <w:rPr>
          <w:bCs/>
          <w:sz w:val="24"/>
          <w:szCs w:val="24"/>
        </w:rPr>
        <w:t>José Roberto</w:t>
      </w:r>
      <w:r w:rsidRPr="004D5A69">
        <w:rPr>
          <w:bCs/>
          <w:sz w:val="24"/>
          <w:szCs w:val="24"/>
        </w:rPr>
        <w:t xml:space="preserve"> solicitou uma vaga p</w:t>
      </w:r>
      <w:r>
        <w:rPr>
          <w:bCs/>
          <w:sz w:val="24"/>
          <w:szCs w:val="24"/>
        </w:rPr>
        <w:t>a</w:t>
      </w:r>
      <w:r w:rsidRPr="004D5A69">
        <w:rPr>
          <w:bCs/>
          <w:sz w:val="24"/>
          <w:szCs w:val="24"/>
        </w:rPr>
        <w:t>ra mestrado e uma vaga para doutorado</w:t>
      </w:r>
      <w:r>
        <w:rPr>
          <w:bCs/>
          <w:sz w:val="24"/>
          <w:szCs w:val="24"/>
        </w:rPr>
        <w:t>,</w:t>
      </w:r>
      <w:r w:rsidRPr="004D5A69">
        <w:rPr>
          <w:bCs/>
          <w:sz w:val="24"/>
          <w:szCs w:val="24"/>
        </w:rPr>
        <w:t xml:space="preserve"> parecer do colegiado: deferido;</w:t>
      </w:r>
      <w:r>
        <w:rPr>
          <w:bCs/>
          <w:sz w:val="24"/>
          <w:szCs w:val="24"/>
        </w:rPr>
        <w:t xml:space="preserve">  A</w:t>
      </w:r>
      <w:r w:rsidRPr="004D5A69">
        <w:rPr>
          <w:bCs/>
          <w:sz w:val="24"/>
          <w:szCs w:val="24"/>
        </w:rPr>
        <w:t xml:space="preserve"> Prof</w:t>
      </w:r>
      <w:r>
        <w:rPr>
          <w:bCs/>
          <w:sz w:val="24"/>
          <w:szCs w:val="24"/>
        </w:rPr>
        <w:t>a</w:t>
      </w:r>
      <w:r w:rsidRPr="004D5A69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Júlia</w:t>
      </w:r>
      <w:r w:rsidRPr="004D5A69">
        <w:rPr>
          <w:bCs/>
          <w:sz w:val="24"/>
          <w:szCs w:val="24"/>
        </w:rPr>
        <w:t xml:space="preserve"> solicitou uma vaga p</w:t>
      </w:r>
      <w:r>
        <w:rPr>
          <w:bCs/>
          <w:sz w:val="24"/>
          <w:szCs w:val="24"/>
        </w:rPr>
        <w:t>a</w:t>
      </w:r>
      <w:r w:rsidRPr="004D5A69">
        <w:rPr>
          <w:bCs/>
          <w:sz w:val="24"/>
          <w:szCs w:val="24"/>
        </w:rPr>
        <w:t>ra mestrado e uma vaga para doutorado, parecer do colegiado: deferido;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</w:t>
      </w:r>
      <w:r w:rsidRPr="004D5A69">
        <w:rPr>
          <w:bCs/>
          <w:sz w:val="24"/>
          <w:szCs w:val="24"/>
        </w:rPr>
        <w:t xml:space="preserve"> Prof</w:t>
      </w:r>
      <w:r>
        <w:rPr>
          <w:bCs/>
          <w:sz w:val="24"/>
          <w:szCs w:val="24"/>
        </w:rPr>
        <w:t>a</w:t>
      </w:r>
      <w:r w:rsidRPr="004D5A69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Márcia</w:t>
      </w:r>
      <w:r w:rsidRPr="004D5A69">
        <w:rPr>
          <w:bCs/>
          <w:sz w:val="24"/>
          <w:szCs w:val="24"/>
        </w:rPr>
        <w:t xml:space="preserve"> solicitou uma vaga p</w:t>
      </w:r>
      <w:r>
        <w:rPr>
          <w:bCs/>
          <w:sz w:val="24"/>
          <w:szCs w:val="24"/>
        </w:rPr>
        <w:t>a</w:t>
      </w:r>
      <w:r w:rsidRPr="004D5A69">
        <w:rPr>
          <w:bCs/>
          <w:sz w:val="24"/>
          <w:szCs w:val="24"/>
        </w:rPr>
        <w:t>ra mestrado e uma vaga para doutorado, parecer do colegiado: deferido;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</w:t>
      </w:r>
      <w:r w:rsidRPr="004D5A69">
        <w:rPr>
          <w:bCs/>
          <w:sz w:val="24"/>
          <w:szCs w:val="24"/>
        </w:rPr>
        <w:t xml:space="preserve"> Prof</w:t>
      </w:r>
      <w:r>
        <w:rPr>
          <w:bCs/>
          <w:sz w:val="24"/>
          <w:szCs w:val="24"/>
        </w:rPr>
        <w:t>a</w:t>
      </w:r>
      <w:r w:rsidRPr="004D5A69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Maria Aparecida</w:t>
      </w:r>
      <w:r w:rsidRPr="004D5A69">
        <w:rPr>
          <w:bCs/>
          <w:sz w:val="24"/>
          <w:szCs w:val="24"/>
        </w:rPr>
        <w:t xml:space="preserve"> solicitou uma vaga para doutorado, parecer do colegiado: deferido;</w:t>
      </w:r>
      <w:r>
        <w:rPr>
          <w:b/>
          <w:bCs/>
          <w:sz w:val="24"/>
          <w:szCs w:val="24"/>
        </w:rPr>
        <w:t xml:space="preserve"> </w:t>
      </w:r>
      <w:r w:rsidRPr="004D5A69">
        <w:rPr>
          <w:bCs/>
          <w:sz w:val="24"/>
          <w:szCs w:val="24"/>
        </w:rPr>
        <w:t xml:space="preserve">O Prof. </w:t>
      </w:r>
      <w:r>
        <w:rPr>
          <w:bCs/>
          <w:sz w:val="24"/>
          <w:szCs w:val="24"/>
        </w:rPr>
        <w:t>Matias</w:t>
      </w:r>
      <w:r w:rsidRPr="004D5A69">
        <w:rPr>
          <w:bCs/>
          <w:sz w:val="24"/>
          <w:szCs w:val="24"/>
        </w:rPr>
        <w:t xml:space="preserve"> solicitou uma vaga p</w:t>
      </w:r>
      <w:r>
        <w:rPr>
          <w:bCs/>
          <w:sz w:val="24"/>
          <w:szCs w:val="24"/>
        </w:rPr>
        <w:t>a</w:t>
      </w:r>
      <w:r w:rsidRPr="004D5A69">
        <w:rPr>
          <w:bCs/>
          <w:sz w:val="24"/>
          <w:szCs w:val="24"/>
        </w:rPr>
        <w:t xml:space="preserve">ra </w:t>
      </w:r>
      <w:r>
        <w:rPr>
          <w:bCs/>
          <w:sz w:val="24"/>
          <w:szCs w:val="24"/>
        </w:rPr>
        <w:t>doutorado</w:t>
      </w:r>
      <w:r w:rsidRPr="004D5A69">
        <w:rPr>
          <w:bCs/>
          <w:sz w:val="24"/>
          <w:szCs w:val="24"/>
        </w:rPr>
        <w:t>, parecer do colegiado: deferido;</w:t>
      </w:r>
      <w:r>
        <w:rPr>
          <w:bCs/>
          <w:sz w:val="24"/>
          <w:szCs w:val="24"/>
        </w:rPr>
        <w:t xml:space="preserve"> A</w:t>
      </w:r>
      <w:r w:rsidRPr="004D5A69">
        <w:rPr>
          <w:bCs/>
          <w:sz w:val="24"/>
          <w:szCs w:val="24"/>
        </w:rPr>
        <w:t xml:space="preserve"> Prof</w:t>
      </w:r>
      <w:r>
        <w:rPr>
          <w:bCs/>
          <w:sz w:val="24"/>
          <w:szCs w:val="24"/>
        </w:rPr>
        <w:t>a</w:t>
      </w:r>
      <w:r w:rsidRPr="004D5A69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Neide</w:t>
      </w:r>
      <w:r w:rsidRPr="004D5A69">
        <w:rPr>
          <w:bCs/>
          <w:sz w:val="24"/>
          <w:szCs w:val="24"/>
        </w:rPr>
        <w:t xml:space="preserve"> solicitou uma vaga p</w:t>
      </w:r>
      <w:r>
        <w:rPr>
          <w:bCs/>
          <w:sz w:val="24"/>
          <w:szCs w:val="24"/>
        </w:rPr>
        <w:t>a</w:t>
      </w:r>
      <w:r w:rsidRPr="004D5A69">
        <w:rPr>
          <w:bCs/>
          <w:sz w:val="24"/>
          <w:szCs w:val="24"/>
        </w:rPr>
        <w:t xml:space="preserve">ra mestrado e </w:t>
      </w:r>
      <w:r>
        <w:rPr>
          <w:bCs/>
          <w:sz w:val="24"/>
          <w:szCs w:val="24"/>
        </w:rPr>
        <w:t>duas</w:t>
      </w:r>
      <w:r w:rsidRPr="004D5A69">
        <w:rPr>
          <w:bCs/>
          <w:sz w:val="24"/>
          <w:szCs w:val="24"/>
        </w:rPr>
        <w:t xml:space="preserve"> vaga</w:t>
      </w:r>
      <w:r>
        <w:rPr>
          <w:bCs/>
          <w:sz w:val="24"/>
          <w:szCs w:val="24"/>
        </w:rPr>
        <w:t>s</w:t>
      </w:r>
      <w:r w:rsidRPr="004D5A69">
        <w:rPr>
          <w:bCs/>
          <w:sz w:val="24"/>
          <w:szCs w:val="24"/>
        </w:rPr>
        <w:t xml:space="preserve"> para doutorado, parecer do colegiado: deferido;</w:t>
      </w:r>
      <w:r>
        <w:rPr>
          <w:b/>
          <w:bCs/>
          <w:sz w:val="24"/>
          <w:szCs w:val="24"/>
        </w:rPr>
        <w:t xml:space="preserve"> </w:t>
      </w:r>
      <w:r w:rsidRPr="004D5A69">
        <w:rPr>
          <w:bCs/>
          <w:sz w:val="24"/>
          <w:szCs w:val="24"/>
        </w:rPr>
        <w:t xml:space="preserve">O Prof. </w:t>
      </w:r>
      <w:r>
        <w:rPr>
          <w:bCs/>
          <w:sz w:val="24"/>
          <w:szCs w:val="24"/>
        </w:rPr>
        <w:t>Sydnei</w:t>
      </w:r>
      <w:r w:rsidRPr="004D5A69">
        <w:rPr>
          <w:bCs/>
          <w:sz w:val="24"/>
          <w:szCs w:val="24"/>
        </w:rPr>
        <w:t xml:space="preserve"> solicitou uma vaga p</w:t>
      </w:r>
      <w:r>
        <w:rPr>
          <w:bCs/>
          <w:sz w:val="24"/>
          <w:szCs w:val="24"/>
        </w:rPr>
        <w:t>a</w:t>
      </w:r>
      <w:r w:rsidRPr="004D5A69">
        <w:rPr>
          <w:bCs/>
          <w:sz w:val="24"/>
          <w:szCs w:val="24"/>
        </w:rPr>
        <w:t>ra mestra</w:t>
      </w:r>
      <w:r>
        <w:rPr>
          <w:bCs/>
          <w:sz w:val="24"/>
          <w:szCs w:val="24"/>
        </w:rPr>
        <w:t>do</w:t>
      </w:r>
      <w:r w:rsidRPr="004D5A69">
        <w:rPr>
          <w:bCs/>
          <w:sz w:val="24"/>
          <w:szCs w:val="24"/>
        </w:rPr>
        <w:t>, parecer do colegiado: deferido</w:t>
      </w:r>
      <w:r>
        <w:rPr>
          <w:bCs/>
          <w:sz w:val="24"/>
          <w:szCs w:val="24"/>
        </w:rPr>
        <w:t xml:space="preserve"> e o </w:t>
      </w:r>
      <w:r w:rsidRPr="004D5A69">
        <w:rPr>
          <w:bCs/>
          <w:sz w:val="24"/>
          <w:szCs w:val="24"/>
        </w:rPr>
        <w:t xml:space="preserve">Prof. </w:t>
      </w:r>
      <w:r>
        <w:rPr>
          <w:bCs/>
          <w:sz w:val="24"/>
          <w:szCs w:val="24"/>
        </w:rPr>
        <w:t>Tiago</w:t>
      </w:r>
      <w:r w:rsidRPr="004D5A69">
        <w:rPr>
          <w:bCs/>
          <w:sz w:val="24"/>
          <w:szCs w:val="24"/>
        </w:rPr>
        <w:t xml:space="preserve"> solicitou uma vaga p</w:t>
      </w:r>
      <w:r>
        <w:rPr>
          <w:bCs/>
          <w:sz w:val="24"/>
          <w:szCs w:val="24"/>
        </w:rPr>
        <w:t>a</w:t>
      </w:r>
      <w:r w:rsidRPr="004D5A69">
        <w:rPr>
          <w:bCs/>
          <w:sz w:val="24"/>
          <w:szCs w:val="24"/>
        </w:rPr>
        <w:t xml:space="preserve">ra </w:t>
      </w:r>
      <w:r>
        <w:rPr>
          <w:bCs/>
          <w:sz w:val="24"/>
          <w:szCs w:val="24"/>
        </w:rPr>
        <w:t>doutor</w:t>
      </w:r>
      <w:r w:rsidRPr="004D5A69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do</w:t>
      </w:r>
      <w:r w:rsidRPr="004D5A69">
        <w:rPr>
          <w:bCs/>
          <w:sz w:val="24"/>
          <w:szCs w:val="24"/>
        </w:rPr>
        <w:t>, parecer do colegiado: deferido;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Décimo sétimo item. Outros.</w:t>
      </w:r>
      <w:r w:rsidRPr="0007227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1) Solicitação de oferta de vaga modalidade doutorado</w:t>
      </w:r>
      <w:r w:rsidRPr="00FD3042">
        <w:rPr>
          <w:bCs/>
          <w:sz w:val="24"/>
          <w:szCs w:val="24"/>
        </w:rPr>
        <w:t xml:space="preserve">. A Profa. Neide </w:t>
      </w:r>
      <w:r>
        <w:rPr>
          <w:bCs/>
          <w:sz w:val="24"/>
          <w:szCs w:val="24"/>
        </w:rPr>
        <w:t>l</w:t>
      </w:r>
      <w:r w:rsidRPr="00FD3042">
        <w:rPr>
          <w:bCs/>
          <w:sz w:val="24"/>
          <w:szCs w:val="24"/>
        </w:rPr>
        <w:t xml:space="preserve">eu a carta apresentada pelo Prof. Marcelo José Barbosa </w:t>
      </w:r>
      <w:r>
        <w:rPr>
          <w:bCs/>
          <w:sz w:val="24"/>
          <w:szCs w:val="24"/>
        </w:rPr>
        <w:t>S</w:t>
      </w:r>
      <w:r w:rsidRPr="00FD3042">
        <w:rPr>
          <w:bCs/>
          <w:sz w:val="24"/>
          <w:szCs w:val="24"/>
        </w:rPr>
        <w:t>ilva que solicita aprovação</w:t>
      </w:r>
      <w:r>
        <w:rPr>
          <w:bCs/>
          <w:sz w:val="24"/>
          <w:szCs w:val="24"/>
        </w:rPr>
        <w:t xml:space="preserve"> do colegiado</w:t>
      </w:r>
      <w:r w:rsidRPr="00FD3042">
        <w:rPr>
          <w:bCs/>
          <w:sz w:val="24"/>
          <w:szCs w:val="24"/>
        </w:rPr>
        <w:t xml:space="preserve"> para </w:t>
      </w:r>
      <w:r>
        <w:rPr>
          <w:bCs/>
          <w:sz w:val="24"/>
          <w:szCs w:val="24"/>
        </w:rPr>
        <w:t xml:space="preserve">oferta de uma vaga na </w:t>
      </w:r>
      <w:r w:rsidRPr="00FD3042">
        <w:rPr>
          <w:bCs/>
          <w:sz w:val="24"/>
          <w:szCs w:val="24"/>
        </w:rPr>
        <w:t>modalidade doutorado para o próximo processo seletivo (2014/2)</w:t>
      </w:r>
      <w:r>
        <w:rPr>
          <w:bCs/>
          <w:sz w:val="24"/>
          <w:szCs w:val="24"/>
        </w:rPr>
        <w:t xml:space="preserve">. O Curriculo Lattes do professor foi consultado, sendo bastante favorável e ele terá uma defesa de mestrado concluída na data solicitada. O colegiado considerando as normas </w:t>
      </w:r>
      <w:r w:rsidRPr="000840DB">
        <w:rPr>
          <w:sz w:val="24"/>
          <w:szCs w:val="24"/>
          <w:lang w:val="pt-PT"/>
        </w:rPr>
        <w:t>de credenciamento do Programa na Resolução nº0</w:t>
      </w:r>
      <w:r>
        <w:rPr>
          <w:sz w:val="24"/>
          <w:szCs w:val="24"/>
          <w:lang w:val="pt-PT"/>
        </w:rPr>
        <w:t>1</w:t>
      </w:r>
      <w:r w:rsidRPr="000840DB">
        <w:rPr>
          <w:sz w:val="24"/>
          <w:szCs w:val="24"/>
          <w:lang w:val="pt-PT"/>
        </w:rPr>
        <w:t>/201</w:t>
      </w:r>
      <w:r>
        <w:rPr>
          <w:sz w:val="24"/>
          <w:szCs w:val="24"/>
          <w:lang w:val="pt-PT"/>
        </w:rPr>
        <w:t>4</w:t>
      </w:r>
      <w:r w:rsidRPr="000840DB">
        <w:rPr>
          <w:sz w:val="24"/>
          <w:szCs w:val="24"/>
          <w:lang w:val="pt-PT"/>
        </w:rPr>
        <w:t xml:space="preserve"> do CPPIPA e Resolução nº 05/2003 do CONPEP</w:t>
      </w:r>
      <w:r>
        <w:rPr>
          <w:sz w:val="24"/>
          <w:szCs w:val="24"/>
          <w:lang w:val="pt-PT"/>
        </w:rPr>
        <w:t xml:space="preserve">, aprovou o pedido do Prof. Marcelo José Barbosa Silva para orientador na modalidade doutorado do programa. Portanto, o colegiado aprovou o pedido de oferta de vaga para doutorado no próximo processso seletivo do programa em 2014/2 para ingresso em 2015/1. 2) Solicitação de liberação para cursar disciplina no 2º semestre de 2014. A Profa. Neide leu a carta apresentada pela técnica-administrativa Luceleide de Freitas Queiroz que solicita ao colegiado liberação, meio período,  uma vez por semana, nas terças-feiras das 14 as 17h e 40 min. no segundo semestre de 2014 para cursar a disciplina "Estudos alternativos em Trabalho e Movimentos Sociais" como aluna especial no Pograma de Pós-graduação em História/UFU, com encerramento no dia 02 de dezembro de 2014. O Colegido aprovou o pedido para o segundo semestre de 2014. </w:t>
      </w:r>
      <w:r>
        <w:rPr>
          <w:sz w:val="24"/>
        </w:rPr>
        <w:t xml:space="preserve">Nada mais havendo a tratar encerrou-se a reunião às </w:t>
      </w:r>
      <w:r w:rsidRPr="004A4F21">
        <w:rPr>
          <w:sz w:val="24"/>
          <w:rPrChange w:id="1" w:author="NEIDESILVA" w:date="2014-10-30T14:58:00Z">
            <w:rPr>
              <w:sz w:val="24"/>
              <w:highlight w:val="yellow"/>
            </w:rPr>
          </w:rPrChange>
        </w:rPr>
        <w:t>16 horas e 05 minutos</w:t>
      </w:r>
      <w:r>
        <w:rPr>
          <w:sz w:val="24"/>
        </w:rPr>
        <w:t>, eu Luceleide de Freitas Queiroz, lavrei esta ata que, após lida e aprovada, foi por todos assinada.</w:t>
      </w:r>
    </w:p>
    <w:p w:rsidR="004A4F21" w:rsidRDefault="004A4F21" w:rsidP="00680316">
      <w:pPr>
        <w:tabs>
          <w:tab w:val="left" w:pos="8651"/>
        </w:tabs>
        <w:spacing w:before="120"/>
        <w:jc w:val="both"/>
        <w:rPr>
          <w:sz w:val="24"/>
          <w:szCs w:val="24"/>
          <w:lang w:val="pt-PT"/>
        </w:rPr>
      </w:pPr>
      <w:r w:rsidRPr="00455A8D">
        <w:rPr>
          <w:sz w:val="24"/>
          <w:szCs w:val="24"/>
          <w:lang w:val="pt-PT"/>
        </w:rPr>
        <w:t>Prof</w:t>
      </w:r>
      <w:r>
        <w:rPr>
          <w:sz w:val="24"/>
          <w:szCs w:val="24"/>
          <w:lang w:val="pt-PT"/>
        </w:rPr>
        <w:t>a</w:t>
      </w:r>
      <w:r w:rsidRPr="00455A8D">
        <w:rPr>
          <w:sz w:val="24"/>
          <w:szCs w:val="24"/>
          <w:lang w:val="pt-PT"/>
        </w:rPr>
        <w:t>. Dr</w:t>
      </w:r>
      <w:r>
        <w:rPr>
          <w:sz w:val="24"/>
          <w:szCs w:val="24"/>
          <w:lang w:val="pt-PT"/>
        </w:rPr>
        <w:t>a</w:t>
      </w:r>
      <w:r w:rsidRPr="00455A8D">
        <w:rPr>
          <w:sz w:val="24"/>
          <w:szCs w:val="24"/>
          <w:lang w:val="pt-PT"/>
        </w:rPr>
        <w:t xml:space="preserve">. </w:t>
      </w:r>
      <w:r>
        <w:rPr>
          <w:sz w:val="24"/>
          <w:szCs w:val="24"/>
          <w:lang w:val="pt-PT"/>
        </w:rPr>
        <w:t xml:space="preserve">Neide Maria da Silva </w:t>
      </w:r>
      <w:r w:rsidRPr="00455A8D">
        <w:rPr>
          <w:sz w:val="24"/>
          <w:szCs w:val="24"/>
          <w:lang w:val="pt-PT"/>
        </w:rPr>
        <w:t>____________________________________________________</w:t>
      </w:r>
    </w:p>
    <w:p w:rsidR="004A4F21" w:rsidRPr="00204CD5" w:rsidRDefault="004A4F21" w:rsidP="00680316">
      <w:pPr>
        <w:tabs>
          <w:tab w:val="left" w:pos="8651"/>
        </w:tabs>
        <w:spacing w:before="120"/>
        <w:jc w:val="both"/>
        <w:rPr>
          <w:sz w:val="24"/>
          <w:szCs w:val="24"/>
        </w:rPr>
      </w:pPr>
      <w:r w:rsidRPr="00204CD5">
        <w:rPr>
          <w:sz w:val="24"/>
          <w:szCs w:val="24"/>
        </w:rPr>
        <w:t>Prof. Dr. Jonny Yokosawa _________________________________________________________</w:t>
      </w:r>
    </w:p>
    <w:p w:rsidR="004A4F21" w:rsidRDefault="004A4F21" w:rsidP="00680316">
      <w:pPr>
        <w:tabs>
          <w:tab w:val="left" w:pos="8651"/>
        </w:tabs>
        <w:spacing w:before="120"/>
        <w:jc w:val="both"/>
        <w:rPr>
          <w:sz w:val="24"/>
          <w:szCs w:val="24"/>
        </w:rPr>
      </w:pPr>
      <w:r w:rsidRPr="00204CD5">
        <w:rPr>
          <w:sz w:val="24"/>
          <w:szCs w:val="24"/>
        </w:rPr>
        <w:t xml:space="preserve">Profa. </w:t>
      </w:r>
      <w:r w:rsidRPr="00265280">
        <w:rPr>
          <w:sz w:val="24"/>
          <w:szCs w:val="24"/>
        </w:rPr>
        <w:t xml:space="preserve">Dra. </w:t>
      </w:r>
      <w:r>
        <w:rPr>
          <w:sz w:val="24"/>
          <w:szCs w:val="24"/>
        </w:rPr>
        <w:t>Eloisa Amália Vieira Ferro ________________________________________________</w:t>
      </w:r>
    </w:p>
    <w:p w:rsidR="004A4F21" w:rsidRDefault="004A4F21" w:rsidP="00680316">
      <w:pPr>
        <w:tabs>
          <w:tab w:val="left" w:pos="8651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Profa. Dra. Márcia Cristina Cury ____________________________________________________</w:t>
      </w:r>
    </w:p>
    <w:p w:rsidR="004A4F21" w:rsidRDefault="004A4F21" w:rsidP="00680316">
      <w:pPr>
        <w:tabs>
          <w:tab w:val="left" w:pos="8651"/>
        </w:tabs>
        <w:spacing w:before="120"/>
        <w:jc w:val="both"/>
        <w:rPr>
          <w:rStyle w:val="Emphasis"/>
        </w:rPr>
      </w:pPr>
      <w:r>
        <w:rPr>
          <w:sz w:val="24"/>
        </w:rPr>
        <w:t>Repres. discente Romulo Oliveira de Sousa____________________________________________</w:t>
      </w:r>
    </w:p>
    <w:sectPr w:rsidR="004A4F21" w:rsidSect="005451FA">
      <w:headerReference w:type="default" r:id="rId7"/>
      <w:footerReference w:type="default" r:id="rId8"/>
      <w:pgSz w:w="11906" w:h="16838"/>
      <w:pgMar w:top="709" w:right="851" w:bottom="1134" w:left="1418" w:header="720" w:footer="720" w:gutter="0"/>
      <w:lnNumType w:countBy="1" w:restart="continuous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21" w:rsidRDefault="004A4F21" w:rsidP="006A5CEC">
      <w:r>
        <w:separator/>
      </w:r>
    </w:p>
  </w:endnote>
  <w:endnote w:type="continuationSeparator" w:id="0">
    <w:p w:rsidR="004A4F21" w:rsidRDefault="004A4F21" w:rsidP="006A5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21" w:rsidRPr="00F34174" w:rsidRDefault="004A4F21" w:rsidP="00A57511">
    <w:pPr>
      <w:jc w:val="center"/>
      <w:rPr>
        <w:rFonts w:ascii="Arial" w:hAnsi="Arial" w:cs="Arial"/>
        <w:i/>
        <w:color w:val="000000"/>
        <w:sz w:val="18"/>
        <w:szCs w:val="18"/>
      </w:rPr>
    </w:pPr>
    <w:hyperlink r:id="rId1" w:history="1">
      <w:r w:rsidRPr="00F34174">
        <w:rPr>
          <w:rStyle w:val="Hyperlink"/>
          <w:rFonts w:ascii="Arial" w:eastAsia="MS Gothi" w:hAnsi="Arial" w:cs="Arial"/>
          <w:i/>
          <w:color w:val="000000"/>
          <w:sz w:val="18"/>
          <w:szCs w:val="18"/>
          <w:u w:val="none"/>
        </w:rPr>
        <w:t>www.imunoparasito.ufu.br</w:t>
      </w:r>
    </w:hyperlink>
    <w:r w:rsidRPr="00F34174">
      <w:rPr>
        <w:rFonts w:ascii="Arial" w:hAnsi="Arial" w:cs="Arial"/>
        <w:i/>
        <w:color w:val="000000"/>
        <w:sz w:val="18"/>
        <w:szCs w:val="18"/>
      </w:rPr>
      <w:t xml:space="preserve"> - E-mail: </w:t>
    </w:r>
    <w:hyperlink r:id="rId2" w:history="1">
      <w:r w:rsidRPr="00F34174">
        <w:rPr>
          <w:rStyle w:val="Hyperlink"/>
          <w:rFonts w:ascii="Arial" w:eastAsia="MS Gothi" w:hAnsi="Arial" w:cs="Arial"/>
          <w:i/>
          <w:color w:val="000000"/>
          <w:sz w:val="18"/>
          <w:szCs w:val="18"/>
          <w:u w:val="none"/>
        </w:rPr>
        <w:t>coipa@ufu.br</w:t>
      </w:r>
    </w:hyperlink>
    <w:r w:rsidRPr="00F34174">
      <w:rPr>
        <w:rFonts w:ascii="Arial" w:hAnsi="Arial" w:cs="Arial"/>
        <w:i/>
        <w:color w:val="000000"/>
        <w:sz w:val="18"/>
        <w:szCs w:val="18"/>
      </w:rPr>
      <w:t xml:space="preserve"> - Telefax: (034) 3218-2333</w:t>
    </w:r>
  </w:p>
  <w:p w:rsidR="004A4F21" w:rsidRPr="00F34174" w:rsidRDefault="004A4F21" w:rsidP="00A57511">
    <w:pPr>
      <w:jc w:val="center"/>
      <w:rPr>
        <w:rFonts w:ascii="Arial" w:hAnsi="Arial" w:cs="Arial"/>
        <w:i/>
        <w:color w:val="000000"/>
        <w:sz w:val="18"/>
        <w:szCs w:val="18"/>
      </w:rPr>
    </w:pPr>
    <w:r w:rsidRPr="00F34174">
      <w:rPr>
        <w:rFonts w:ascii="Arial" w:hAnsi="Arial" w:cs="Arial"/>
        <w:i/>
        <w:color w:val="000000"/>
        <w:sz w:val="18"/>
        <w:szCs w:val="18"/>
      </w:rPr>
      <w:t xml:space="preserve"> Av. Amazonas, s/n - Bloco 4C, Sala 4C218 - Campus Umuarama</w:t>
    </w:r>
  </w:p>
  <w:p w:rsidR="004A4F21" w:rsidRPr="00F34174" w:rsidRDefault="004A4F21" w:rsidP="00A57511">
    <w:pPr>
      <w:jc w:val="center"/>
      <w:rPr>
        <w:rFonts w:ascii="Arial" w:hAnsi="Arial" w:cs="Arial"/>
        <w:i/>
        <w:color w:val="000000"/>
        <w:sz w:val="18"/>
        <w:szCs w:val="18"/>
      </w:rPr>
    </w:pPr>
    <w:r w:rsidRPr="00F34174">
      <w:rPr>
        <w:rFonts w:ascii="Arial" w:hAnsi="Arial" w:cs="Arial"/>
        <w:i/>
        <w:color w:val="000000"/>
        <w:sz w:val="18"/>
        <w:szCs w:val="18"/>
      </w:rPr>
      <w:t>Uberlândia, MG, Brasil - CEP: 38.405-320</w:t>
    </w:r>
  </w:p>
  <w:p w:rsidR="004A4F21" w:rsidRPr="00F34174" w:rsidRDefault="004A4F21">
    <w:pPr>
      <w:pStyle w:val="Foo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21" w:rsidRDefault="004A4F21" w:rsidP="006A5CEC">
      <w:r>
        <w:separator/>
      </w:r>
    </w:p>
  </w:footnote>
  <w:footnote w:type="continuationSeparator" w:id="0">
    <w:p w:rsidR="004A4F21" w:rsidRDefault="004A4F21" w:rsidP="006A5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21" w:rsidRDefault="004A4F21" w:rsidP="00A57511">
    <w:pPr>
      <w:rPr>
        <w:rFonts w:ascii="Arial" w:hAnsi="Arial"/>
        <w:b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style="position:absolute;margin-left:34.75pt;margin-top:-1.05pt;width:30.45pt;height:31.15pt;z-index:-251657216;visibility:visible" wrapcoords="-527 0 -527 21086 21600 21086 21600 0 -527 0" filled="t">
          <v:imagedata r:id="rId1" o:title=""/>
          <w10:wrap type="through"/>
        </v:shape>
      </w:pict>
    </w:r>
  </w:p>
  <w:p w:rsidR="004A4F21" w:rsidRDefault="004A4F21" w:rsidP="00F34174">
    <w:pPr>
      <w:ind w:left="2832"/>
      <w:rPr>
        <w:rFonts w:ascii="Arial" w:hAnsi="Arial"/>
        <w:b/>
        <w:sz w:val="26"/>
        <w:szCs w:val="26"/>
      </w:rPr>
    </w:pPr>
    <w:r>
      <w:rPr>
        <w:noProof/>
        <w:lang w:val="en-US" w:eastAsia="en-US"/>
      </w:rPr>
      <w:pict>
        <v:shape id="Picture 2" o:spid="_x0000_s2050" type="#_x0000_t75" style="position:absolute;left:0;text-align:left;margin-left:337.55pt;margin-top:4.35pt;width:67.25pt;height:34pt;z-index:251657216;visibility:visible">
          <v:imagedata r:id="rId2" o:title=""/>
        </v:shape>
      </w:pict>
    </w:r>
    <w:r>
      <w:rPr>
        <w:noProof/>
        <w:lang w:val="en-US" w:eastAsia="en-US"/>
      </w:rPr>
      <w:pict>
        <v:shape id="Picture 6" o:spid="_x0000_s2051" type="#_x0000_t75" style="position:absolute;left:0;text-align:left;margin-left:189pt;margin-top:-42.3pt;width:36.85pt;height:38.55pt;z-index:251656192;visibility:visible" filled="t">
          <v:imagedata r:id="rId3" o:title=""/>
        </v:shape>
      </w:pict>
    </w:r>
    <w:r w:rsidRPr="00F57A9D">
      <w:rPr>
        <w:rFonts w:ascii="Arial" w:hAnsi="Arial"/>
        <w:b/>
      </w:rPr>
      <w:t>SERVIÇO PÚBLICO FEDERAL</w:t>
    </w:r>
  </w:p>
  <w:p w:rsidR="004A4F21" w:rsidRDefault="004A4F21" w:rsidP="00F34174">
    <w:pPr>
      <w:ind w:left="2832"/>
      <w:rPr>
        <w:rFonts w:ascii="Arial" w:hAnsi="Arial"/>
        <w:b/>
      </w:rPr>
    </w:pPr>
    <w:r>
      <w:rPr>
        <w:noProof/>
        <w:lang w:val="en-US" w:eastAsia="en-US"/>
      </w:rPr>
      <w:pict>
        <v:shape id="Picture 9" o:spid="_x0000_s2052" type="#_x0000_t75" style="position:absolute;left:0;text-align:left;margin-left:9pt;margin-top:5.7pt;width:68.95pt;height:28.25pt;z-index:-251658240;visibility:visible">
          <v:imagedata r:id="rId4" o:title=""/>
        </v:shape>
      </w:pict>
    </w:r>
    <w:r w:rsidRPr="00F57A9D">
      <w:rPr>
        <w:rFonts w:ascii="Arial" w:hAnsi="Arial"/>
        <w:b/>
      </w:rPr>
      <w:t>MINISTÉRIO DA EDUCAÇÃO</w:t>
    </w:r>
  </w:p>
  <w:p w:rsidR="004A4F21" w:rsidRDefault="004A4F21" w:rsidP="00F34174">
    <w:pPr>
      <w:ind w:left="1416" w:firstLine="708"/>
      <w:rPr>
        <w:rFonts w:ascii="Arial" w:hAnsi="Arial"/>
        <w:b/>
      </w:rPr>
    </w:pPr>
    <w:r w:rsidRPr="00F57A9D">
      <w:rPr>
        <w:rFonts w:ascii="Arial" w:hAnsi="Arial"/>
        <w:b/>
      </w:rPr>
      <w:t>UNIVERSIDADE FEDERAL DE UBERLÂNDIA</w:t>
    </w:r>
  </w:p>
  <w:p w:rsidR="004A4F21" w:rsidRDefault="004A4F21" w:rsidP="00F34174">
    <w:pPr>
      <w:ind w:left="2124"/>
      <w:rPr>
        <w:rFonts w:ascii="Arial" w:hAnsi="Arial"/>
        <w:b/>
      </w:rPr>
    </w:pPr>
    <w:r w:rsidRPr="00F57A9D">
      <w:rPr>
        <w:rFonts w:ascii="Arial" w:hAnsi="Arial"/>
        <w:b/>
      </w:rPr>
      <w:t xml:space="preserve">   INSTITUTO DE CIÊNCIAS BIOMÉDICAS</w:t>
    </w:r>
  </w:p>
  <w:p w:rsidR="004A4F21" w:rsidRPr="00C36651" w:rsidRDefault="004A4F21" w:rsidP="00F34174">
    <w:pPr>
      <w:pStyle w:val="Header"/>
      <w:rPr>
        <w:color w:val="1F497D"/>
        <w:lang w:val="pt-BR"/>
      </w:rPr>
    </w:pPr>
    <w:r w:rsidRPr="008443A0">
      <w:rPr>
        <w:rFonts w:ascii="Arial" w:hAnsi="Arial"/>
        <w:b/>
        <w:color w:val="1F497D"/>
        <w:sz w:val="20"/>
        <w:szCs w:val="20"/>
        <w:lang w:val="pt-BR"/>
      </w:rPr>
      <w:t xml:space="preserve">           Programa de Pós-graduação em Imunologia e Parasitologia Aplicadas</w:t>
    </w:r>
  </w:p>
  <w:p w:rsidR="004A4F21" w:rsidRPr="00C36651" w:rsidRDefault="004A4F21" w:rsidP="0098722E">
    <w:pPr>
      <w:pStyle w:val="Header"/>
      <w:ind w:firstLine="708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5E8CC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trackRevisions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3FF"/>
    <w:rsid w:val="00000706"/>
    <w:rsid w:val="00001367"/>
    <w:rsid w:val="00001F12"/>
    <w:rsid w:val="00003EF6"/>
    <w:rsid w:val="00013478"/>
    <w:rsid w:val="00014FC0"/>
    <w:rsid w:val="0002427D"/>
    <w:rsid w:val="0002445F"/>
    <w:rsid w:val="00024C90"/>
    <w:rsid w:val="00026150"/>
    <w:rsid w:val="0002634C"/>
    <w:rsid w:val="000303A1"/>
    <w:rsid w:val="000325C7"/>
    <w:rsid w:val="00033B47"/>
    <w:rsid w:val="00033DA7"/>
    <w:rsid w:val="00034ED7"/>
    <w:rsid w:val="000352F5"/>
    <w:rsid w:val="00036D0D"/>
    <w:rsid w:val="000371D0"/>
    <w:rsid w:val="00037E9E"/>
    <w:rsid w:val="0004173F"/>
    <w:rsid w:val="00043360"/>
    <w:rsid w:val="0004363D"/>
    <w:rsid w:val="0004422D"/>
    <w:rsid w:val="00045AC9"/>
    <w:rsid w:val="0004669C"/>
    <w:rsid w:val="00047497"/>
    <w:rsid w:val="00052D32"/>
    <w:rsid w:val="00053C83"/>
    <w:rsid w:val="00054512"/>
    <w:rsid w:val="00055A91"/>
    <w:rsid w:val="00057946"/>
    <w:rsid w:val="000609E6"/>
    <w:rsid w:val="00060CCB"/>
    <w:rsid w:val="0006278E"/>
    <w:rsid w:val="000639FA"/>
    <w:rsid w:val="00063CF8"/>
    <w:rsid w:val="00065187"/>
    <w:rsid w:val="00065D70"/>
    <w:rsid w:val="00067529"/>
    <w:rsid w:val="00067DA1"/>
    <w:rsid w:val="000712C0"/>
    <w:rsid w:val="0007227F"/>
    <w:rsid w:val="00073A75"/>
    <w:rsid w:val="000805C8"/>
    <w:rsid w:val="000819DE"/>
    <w:rsid w:val="00081A4B"/>
    <w:rsid w:val="00082CE7"/>
    <w:rsid w:val="00083134"/>
    <w:rsid w:val="000838AB"/>
    <w:rsid w:val="000840DB"/>
    <w:rsid w:val="00085C18"/>
    <w:rsid w:val="00086879"/>
    <w:rsid w:val="00091769"/>
    <w:rsid w:val="00091FE9"/>
    <w:rsid w:val="00092C84"/>
    <w:rsid w:val="00093F04"/>
    <w:rsid w:val="00094329"/>
    <w:rsid w:val="0009581A"/>
    <w:rsid w:val="00096189"/>
    <w:rsid w:val="00096A83"/>
    <w:rsid w:val="00097640"/>
    <w:rsid w:val="000A0471"/>
    <w:rsid w:val="000A0680"/>
    <w:rsid w:val="000A31D5"/>
    <w:rsid w:val="000A3262"/>
    <w:rsid w:val="000A797A"/>
    <w:rsid w:val="000A798C"/>
    <w:rsid w:val="000B34F9"/>
    <w:rsid w:val="000B44B1"/>
    <w:rsid w:val="000B64CC"/>
    <w:rsid w:val="000B7943"/>
    <w:rsid w:val="000B7F64"/>
    <w:rsid w:val="000C1546"/>
    <w:rsid w:val="000C1F8C"/>
    <w:rsid w:val="000C3619"/>
    <w:rsid w:val="000C4048"/>
    <w:rsid w:val="000C42E6"/>
    <w:rsid w:val="000C5F56"/>
    <w:rsid w:val="000D0AB4"/>
    <w:rsid w:val="000D0D15"/>
    <w:rsid w:val="000D0F3D"/>
    <w:rsid w:val="000D12EA"/>
    <w:rsid w:val="000D4C8E"/>
    <w:rsid w:val="000D4E7A"/>
    <w:rsid w:val="000D6233"/>
    <w:rsid w:val="000D6385"/>
    <w:rsid w:val="000D6FBC"/>
    <w:rsid w:val="000E0554"/>
    <w:rsid w:val="000E49C5"/>
    <w:rsid w:val="000E5518"/>
    <w:rsid w:val="000E688F"/>
    <w:rsid w:val="000F2C8E"/>
    <w:rsid w:val="000F3660"/>
    <w:rsid w:val="000F4203"/>
    <w:rsid w:val="000F4ABE"/>
    <w:rsid w:val="000F6BF3"/>
    <w:rsid w:val="0010027F"/>
    <w:rsid w:val="00100C0B"/>
    <w:rsid w:val="001020C2"/>
    <w:rsid w:val="00103DA2"/>
    <w:rsid w:val="00105CDD"/>
    <w:rsid w:val="001104C4"/>
    <w:rsid w:val="001110DD"/>
    <w:rsid w:val="001129AF"/>
    <w:rsid w:val="00116AFF"/>
    <w:rsid w:val="00122D7D"/>
    <w:rsid w:val="00123698"/>
    <w:rsid w:val="00126349"/>
    <w:rsid w:val="00126EF1"/>
    <w:rsid w:val="00127285"/>
    <w:rsid w:val="00130C81"/>
    <w:rsid w:val="0013278D"/>
    <w:rsid w:val="0013444A"/>
    <w:rsid w:val="00135FCA"/>
    <w:rsid w:val="00136088"/>
    <w:rsid w:val="0013751D"/>
    <w:rsid w:val="001401D3"/>
    <w:rsid w:val="001407EE"/>
    <w:rsid w:val="001412F2"/>
    <w:rsid w:val="001432F2"/>
    <w:rsid w:val="00143A03"/>
    <w:rsid w:val="00145D91"/>
    <w:rsid w:val="00145DF2"/>
    <w:rsid w:val="001468CE"/>
    <w:rsid w:val="0014776E"/>
    <w:rsid w:val="001509A1"/>
    <w:rsid w:val="00150B5F"/>
    <w:rsid w:val="001524E1"/>
    <w:rsid w:val="00156447"/>
    <w:rsid w:val="00157D84"/>
    <w:rsid w:val="001610BE"/>
    <w:rsid w:val="0016345A"/>
    <w:rsid w:val="00165A5B"/>
    <w:rsid w:val="0016608E"/>
    <w:rsid w:val="0016783B"/>
    <w:rsid w:val="0017084A"/>
    <w:rsid w:val="001716B2"/>
    <w:rsid w:val="00172C56"/>
    <w:rsid w:val="00172D74"/>
    <w:rsid w:val="001733E1"/>
    <w:rsid w:val="001742D3"/>
    <w:rsid w:val="00174AAB"/>
    <w:rsid w:val="00180C63"/>
    <w:rsid w:val="0018140B"/>
    <w:rsid w:val="0018515D"/>
    <w:rsid w:val="0018651B"/>
    <w:rsid w:val="00186FFD"/>
    <w:rsid w:val="00191E77"/>
    <w:rsid w:val="0019238E"/>
    <w:rsid w:val="001925B3"/>
    <w:rsid w:val="001925DD"/>
    <w:rsid w:val="001926B6"/>
    <w:rsid w:val="001961D2"/>
    <w:rsid w:val="00196532"/>
    <w:rsid w:val="00196CFD"/>
    <w:rsid w:val="00197CD0"/>
    <w:rsid w:val="001A057E"/>
    <w:rsid w:val="001A3C9F"/>
    <w:rsid w:val="001A53D2"/>
    <w:rsid w:val="001A661D"/>
    <w:rsid w:val="001A6795"/>
    <w:rsid w:val="001A71DD"/>
    <w:rsid w:val="001A76E4"/>
    <w:rsid w:val="001A7EF7"/>
    <w:rsid w:val="001B103B"/>
    <w:rsid w:val="001B16D3"/>
    <w:rsid w:val="001B1C77"/>
    <w:rsid w:val="001B3E06"/>
    <w:rsid w:val="001B4658"/>
    <w:rsid w:val="001B59EF"/>
    <w:rsid w:val="001B5A01"/>
    <w:rsid w:val="001B7448"/>
    <w:rsid w:val="001C2365"/>
    <w:rsid w:val="001C2CBA"/>
    <w:rsid w:val="001C6D4F"/>
    <w:rsid w:val="001C6FA5"/>
    <w:rsid w:val="001C7662"/>
    <w:rsid w:val="001D24CA"/>
    <w:rsid w:val="001D2D05"/>
    <w:rsid w:val="001D4694"/>
    <w:rsid w:val="001E270B"/>
    <w:rsid w:val="001E2E6B"/>
    <w:rsid w:val="001E3459"/>
    <w:rsid w:val="001E47E5"/>
    <w:rsid w:val="001E79D4"/>
    <w:rsid w:val="001F0267"/>
    <w:rsid w:val="001F0342"/>
    <w:rsid w:val="001F0E6D"/>
    <w:rsid w:val="001F3009"/>
    <w:rsid w:val="001F33CE"/>
    <w:rsid w:val="002004C7"/>
    <w:rsid w:val="00202725"/>
    <w:rsid w:val="00202742"/>
    <w:rsid w:val="00203635"/>
    <w:rsid w:val="002049B7"/>
    <w:rsid w:val="00204CD5"/>
    <w:rsid w:val="00205030"/>
    <w:rsid w:val="00205841"/>
    <w:rsid w:val="00206032"/>
    <w:rsid w:val="002065A2"/>
    <w:rsid w:val="00207C68"/>
    <w:rsid w:val="00211277"/>
    <w:rsid w:val="00213626"/>
    <w:rsid w:val="002139A0"/>
    <w:rsid w:val="00217405"/>
    <w:rsid w:val="002239EE"/>
    <w:rsid w:val="002243FC"/>
    <w:rsid w:val="00227B3A"/>
    <w:rsid w:val="00227DA7"/>
    <w:rsid w:val="0023181F"/>
    <w:rsid w:val="00234BB0"/>
    <w:rsid w:val="00237B4D"/>
    <w:rsid w:val="002407AF"/>
    <w:rsid w:val="00240D02"/>
    <w:rsid w:val="00245EC9"/>
    <w:rsid w:val="00246784"/>
    <w:rsid w:val="0025012A"/>
    <w:rsid w:val="002513D9"/>
    <w:rsid w:val="00253621"/>
    <w:rsid w:val="002549B5"/>
    <w:rsid w:val="00255A9A"/>
    <w:rsid w:val="00257F94"/>
    <w:rsid w:val="00264B22"/>
    <w:rsid w:val="00265280"/>
    <w:rsid w:val="00266EC8"/>
    <w:rsid w:val="00267980"/>
    <w:rsid w:val="00271AFE"/>
    <w:rsid w:val="002746BD"/>
    <w:rsid w:val="00274FF9"/>
    <w:rsid w:val="0028022E"/>
    <w:rsid w:val="00282578"/>
    <w:rsid w:val="00284A17"/>
    <w:rsid w:val="002877A0"/>
    <w:rsid w:val="0029251C"/>
    <w:rsid w:val="00292571"/>
    <w:rsid w:val="00294C33"/>
    <w:rsid w:val="00294D55"/>
    <w:rsid w:val="00294F5D"/>
    <w:rsid w:val="00295588"/>
    <w:rsid w:val="00295CA5"/>
    <w:rsid w:val="00297A36"/>
    <w:rsid w:val="002A3CC6"/>
    <w:rsid w:val="002A430D"/>
    <w:rsid w:val="002A4BCE"/>
    <w:rsid w:val="002A54E7"/>
    <w:rsid w:val="002A5525"/>
    <w:rsid w:val="002A6596"/>
    <w:rsid w:val="002A66FC"/>
    <w:rsid w:val="002A7181"/>
    <w:rsid w:val="002A7DD1"/>
    <w:rsid w:val="002B0369"/>
    <w:rsid w:val="002B03B4"/>
    <w:rsid w:val="002B0679"/>
    <w:rsid w:val="002B20AF"/>
    <w:rsid w:val="002B29F3"/>
    <w:rsid w:val="002B349A"/>
    <w:rsid w:val="002B3924"/>
    <w:rsid w:val="002B462B"/>
    <w:rsid w:val="002B47CA"/>
    <w:rsid w:val="002B4CCB"/>
    <w:rsid w:val="002B5A5F"/>
    <w:rsid w:val="002B6602"/>
    <w:rsid w:val="002B710B"/>
    <w:rsid w:val="002C3D45"/>
    <w:rsid w:val="002C4D71"/>
    <w:rsid w:val="002C583A"/>
    <w:rsid w:val="002C66D5"/>
    <w:rsid w:val="002C7DAC"/>
    <w:rsid w:val="002D325B"/>
    <w:rsid w:val="002D53C7"/>
    <w:rsid w:val="002D6185"/>
    <w:rsid w:val="002E1938"/>
    <w:rsid w:val="002E3800"/>
    <w:rsid w:val="002E4EAF"/>
    <w:rsid w:val="002E5251"/>
    <w:rsid w:val="002E5AA8"/>
    <w:rsid w:val="002E637F"/>
    <w:rsid w:val="002E63A5"/>
    <w:rsid w:val="002E72AA"/>
    <w:rsid w:val="002F120A"/>
    <w:rsid w:val="002F68F1"/>
    <w:rsid w:val="0030154E"/>
    <w:rsid w:val="003039E7"/>
    <w:rsid w:val="00304173"/>
    <w:rsid w:val="00304279"/>
    <w:rsid w:val="003050F0"/>
    <w:rsid w:val="00305F8E"/>
    <w:rsid w:val="00306415"/>
    <w:rsid w:val="00306DFE"/>
    <w:rsid w:val="00307DB7"/>
    <w:rsid w:val="00310053"/>
    <w:rsid w:val="00310712"/>
    <w:rsid w:val="003108CB"/>
    <w:rsid w:val="00312D1B"/>
    <w:rsid w:val="00313657"/>
    <w:rsid w:val="003167A5"/>
    <w:rsid w:val="00316FF1"/>
    <w:rsid w:val="00320297"/>
    <w:rsid w:val="00320832"/>
    <w:rsid w:val="00320994"/>
    <w:rsid w:val="003216CA"/>
    <w:rsid w:val="00323C48"/>
    <w:rsid w:val="00324E18"/>
    <w:rsid w:val="00326C9F"/>
    <w:rsid w:val="00327721"/>
    <w:rsid w:val="00330EA6"/>
    <w:rsid w:val="00332718"/>
    <w:rsid w:val="00332B2E"/>
    <w:rsid w:val="00332C6A"/>
    <w:rsid w:val="00332E28"/>
    <w:rsid w:val="003336A7"/>
    <w:rsid w:val="003337F0"/>
    <w:rsid w:val="00337981"/>
    <w:rsid w:val="003405AA"/>
    <w:rsid w:val="00341D97"/>
    <w:rsid w:val="00343608"/>
    <w:rsid w:val="00344BE5"/>
    <w:rsid w:val="00345847"/>
    <w:rsid w:val="003468ED"/>
    <w:rsid w:val="00347005"/>
    <w:rsid w:val="0035222A"/>
    <w:rsid w:val="003536A5"/>
    <w:rsid w:val="00355AD9"/>
    <w:rsid w:val="00357761"/>
    <w:rsid w:val="003604CB"/>
    <w:rsid w:val="0036130A"/>
    <w:rsid w:val="003615A9"/>
    <w:rsid w:val="00362164"/>
    <w:rsid w:val="00362577"/>
    <w:rsid w:val="00362EF2"/>
    <w:rsid w:val="0036314B"/>
    <w:rsid w:val="00367BD9"/>
    <w:rsid w:val="00367D29"/>
    <w:rsid w:val="0037043F"/>
    <w:rsid w:val="00371F91"/>
    <w:rsid w:val="0037333A"/>
    <w:rsid w:val="00374205"/>
    <w:rsid w:val="0037464D"/>
    <w:rsid w:val="00374E12"/>
    <w:rsid w:val="003759CF"/>
    <w:rsid w:val="003803D3"/>
    <w:rsid w:val="00380EA7"/>
    <w:rsid w:val="00381092"/>
    <w:rsid w:val="00382D06"/>
    <w:rsid w:val="003852CD"/>
    <w:rsid w:val="00385B0E"/>
    <w:rsid w:val="00386ABB"/>
    <w:rsid w:val="00387226"/>
    <w:rsid w:val="0038759B"/>
    <w:rsid w:val="0039105A"/>
    <w:rsid w:val="0039194E"/>
    <w:rsid w:val="00393C64"/>
    <w:rsid w:val="00395391"/>
    <w:rsid w:val="00395E44"/>
    <w:rsid w:val="003962C2"/>
    <w:rsid w:val="00397000"/>
    <w:rsid w:val="003A0502"/>
    <w:rsid w:val="003A1D33"/>
    <w:rsid w:val="003A3854"/>
    <w:rsid w:val="003A4C60"/>
    <w:rsid w:val="003A50BE"/>
    <w:rsid w:val="003A5D5C"/>
    <w:rsid w:val="003A77A8"/>
    <w:rsid w:val="003B1930"/>
    <w:rsid w:val="003B2055"/>
    <w:rsid w:val="003B2B03"/>
    <w:rsid w:val="003B5AB1"/>
    <w:rsid w:val="003B6F57"/>
    <w:rsid w:val="003B7777"/>
    <w:rsid w:val="003B7ADF"/>
    <w:rsid w:val="003C11F5"/>
    <w:rsid w:val="003C1340"/>
    <w:rsid w:val="003C214A"/>
    <w:rsid w:val="003C3219"/>
    <w:rsid w:val="003C4253"/>
    <w:rsid w:val="003C550F"/>
    <w:rsid w:val="003C62B9"/>
    <w:rsid w:val="003D0F44"/>
    <w:rsid w:val="003D1687"/>
    <w:rsid w:val="003D2260"/>
    <w:rsid w:val="003D463B"/>
    <w:rsid w:val="003D50DE"/>
    <w:rsid w:val="003D587F"/>
    <w:rsid w:val="003D69F0"/>
    <w:rsid w:val="003D7DC3"/>
    <w:rsid w:val="003E251E"/>
    <w:rsid w:val="003E475F"/>
    <w:rsid w:val="003E62BC"/>
    <w:rsid w:val="003E6462"/>
    <w:rsid w:val="003E686F"/>
    <w:rsid w:val="003F21A8"/>
    <w:rsid w:val="003F243A"/>
    <w:rsid w:val="003F2BAC"/>
    <w:rsid w:val="003F3B6E"/>
    <w:rsid w:val="003F4472"/>
    <w:rsid w:val="003F5B3F"/>
    <w:rsid w:val="003F5D80"/>
    <w:rsid w:val="003F65ED"/>
    <w:rsid w:val="003F6700"/>
    <w:rsid w:val="003F7A8D"/>
    <w:rsid w:val="00400760"/>
    <w:rsid w:val="00400888"/>
    <w:rsid w:val="004021D8"/>
    <w:rsid w:val="0040363F"/>
    <w:rsid w:val="004041F1"/>
    <w:rsid w:val="00405130"/>
    <w:rsid w:val="00405471"/>
    <w:rsid w:val="004104AB"/>
    <w:rsid w:val="004108DA"/>
    <w:rsid w:val="0041151F"/>
    <w:rsid w:val="004122F1"/>
    <w:rsid w:val="004128F0"/>
    <w:rsid w:val="00413BFA"/>
    <w:rsid w:val="00414971"/>
    <w:rsid w:val="00416265"/>
    <w:rsid w:val="00416318"/>
    <w:rsid w:val="0041788F"/>
    <w:rsid w:val="00422577"/>
    <w:rsid w:val="00433E31"/>
    <w:rsid w:val="00434815"/>
    <w:rsid w:val="004365C7"/>
    <w:rsid w:val="00442ECD"/>
    <w:rsid w:val="00443A2D"/>
    <w:rsid w:val="00443E8C"/>
    <w:rsid w:val="004447A4"/>
    <w:rsid w:val="00444A8F"/>
    <w:rsid w:val="00444F8F"/>
    <w:rsid w:val="00445BF9"/>
    <w:rsid w:val="0044698F"/>
    <w:rsid w:val="0045019D"/>
    <w:rsid w:val="00452401"/>
    <w:rsid w:val="00454A12"/>
    <w:rsid w:val="00455836"/>
    <w:rsid w:val="00455A8D"/>
    <w:rsid w:val="004570D9"/>
    <w:rsid w:val="00457725"/>
    <w:rsid w:val="0045783F"/>
    <w:rsid w:val="00461486"/>
    <w:rsid w:val="00461C18"/>
    <w:rsid w:val="00462764"/>
    <w:rsid w:val="00464A6A"/>
    <w:rsid w:val="004735C9"/>
    <w:rsid w:val="004770A2"/>
    <w:rsid w:val="00477510"/>
    <w:rsid w:val="00481D3C"/>
    <w:rsid w:val="004822F2"/>
    <w:rsid w:val="00483203"/>
    <w:rsid w:val="00485A2E"/>
    <w:rsid w:val="00487E44"/>
    <w:rsid w:val="00490417"/>
    <w:rsid w:val="0049313A"/>
    <w:rsid w:val="00493FB4"/>
    <w:rsid w:val="004962EC"/>
    <w:rsid w:val="0049719D"/>
    <w:rsid w:val="004A05A7"/>
    <w:rsid w:val="004A191C"/>
    <w:rsid w:val="004A37B4"/>
    <w:rsid w:val="004A4F21"/>
    <w:rsid w:val="004A522A"/>
    <w:rsid w:val="004A63FA"/>
    <w:rsid w:val="004A7E2E"/>
    <w:rsid w:val="004B014C"/>
    <w:rsid w:val="004B4634"/>
    <w:rsid w:val="004B62CF"/>
    <w:rsid w:val="004B6478"/>
    <w:rsid w:val="004B6B82"/>
    <w:rsid w:val="004C0D31"/>
    <w:rsid w:val="004C1220"/>
    <w:rsid w:val="004C1257"/>
    <w:rsid w:val="004C1977"/>
    <w:rsid w:val="004C3151"/>
    <w:rsid w:val="004C68AD"/>
    <w:rsid w:val="004C769D"/>
    <w:rsid w:val="004C7C04"/>
    <w:rsid w:val="004D01BF"/>
    <w:rsid w:val="004D1972"/>
    <w:rsid w:val="004D1F85"/>
    <w:rsid w:val="004D2954"/>
    <w:rsid w:val="004D3331"/>
    <w:rsid w:val="004D3523"/>
    <w:rsid w:val="004D4A76"/>
    <w:rsid w:val="004D4C69"/>
    <w:rsid w:val="004D4CEA"/>
    <w:rsid w:val="004D5A69"/>
    <w:rsid w:val="004D5ED4"/>
    <w:rsid w:val="004D6969"/>
    <w:rsid w:val="004D6C53"/>
    <w:rsid w:val="004E0B48"/>
    <w:rsid w:val="004E2333"/>
    <w:rsid w:val="004E3684"/>
    <w:rsid w:val="004E3E1E"/>
    <w:rsid w:val="004E484D"/>
    <w:rsid w:val="004E5BE8"/>
    <w:rsid w:val="004F01A5"/>
    <w:rsid w:val="004F10D8"/>
    <w:rsid w:val="004F1DDE"/>
    <w:rsid w:val="004F3881"/>
    <w:rsid w:val="004F773C"/>
    <w:rsid w:val="00500199"/>
    <w:rsid w:val="00500535"/>
    <w:rsid w:val="0050184C"/>
    <w:rsid w:val="00501EA8"/>
    <w:rsid w:val="005039A0"/>
    <w:rsid w:val="0050495C"/>
    <w:rsid w:val="005113DD"/>
    <w:rsid w:val="0051247F"/>
    <w:rsid w:val="0051381E"/>
    <w:rsid w:val="00513827"/>
    <w:rsid w:val="0051411E"/>
    <w:rsid w:val="00514ED4"/>
    <w:rsid w:val="00524212"/>
    <w:rsid w:val="00524905"/>
    <w:rsid w:val="00524FE5"/>
    <w:rsid w:val="005257F2"/>
    <w:rsid w:val="005260AB"/>
    <w:rsid w:val="00526C27"/>
    <w:rsid w:val="00527EB3"/>
    <w:rsid w:val="0053093B"/>
    <w:rsid w:val="00531021"/>
    <w:rsid w:val="00534272"/>
    <w:rsid w:val="00534949"/>
    <w:rsid w:val="00534A0E"/>
    <w:rsid w:val="00543047"/>
    <w:rsid w:val="00543068"/>
    <w:rsid w:val="005451FA"/>
    <w:rsid w:val="00545692"/>
    <w:rsid w:val="0054601E"/>
    <w:rsid w:val="00546670"/>
    <w:rsid w:val="00546BD6"/>
    <w:rsid w:val="00546ED4"/>
    <w:rsid w:val="00546FAE"/>
    <w:rsid w:val="005521D0"/>
    <w:rsid w:val="005523ED"/>
    <w:rsid w:val="0056032F"/>
    <w:rsid w:val="005603A4"/>
    <w:rsid w:val="00560DB0"/>
    <w:rsid w:val="0056406C"/>
    <w:rsid w:val="00567C0B"/>
    <w:rsid w:val="005720D2"/>
    <w:rsid w:val="0057239D"/>
    <w:rsid w:val="005732EE"/>
    <w:rsid w:val="00574783"/>
    <w:rsid w:val="00577705"/>
    <w:rsid w:val="00577FD4"/>
    <w:rsid w:val="00580CD7"/>
    <w:rsid w:val="00580D24"/>
    <w:rsid w:val="005836AB"/>
    <w:rsid w:val="00591354"/>
    <w:rsid w:val="00596C24"/>
    <w:rsid w:val="0059732F"/>
    <w:rsid w:val="005A099D"/>
    <w:rsid w:val="005A0BA7"/>
    <w:rsid w:val="005A5778"/>
    <w:rsid w:val="005A638F"/>
    <w:rsid w:val="005A71C4"/>
    <w:rsid w:val="005B19B6"/>
    <w:rsid w:val="005B19EC"/>
    <w:rsid w:val="005B3F3C"/>
    <w:rsid w:val="005B69A9"/>
    <w:rsid w:val="005C0469"/>
    <w:rsid w:val="005C0E1C"/>
    <w:rsid w:val="005C1830"/>
    <w:rsid w:val="005C3684"/>
    <w:rsid w:val="005C538F"/>
    <w:rsid w:val="005C5B67"/>
    <w:rsid w:val="005C5E6A"/>
    <w:rsid w:val="005D18C4"/>
    <w:rsid w:val="005D1AF9"/>
    <w:rsid w:val="005D43E1"/>
    <w:rsid w:val="005D47ED"/>
    <w:rsid w:val="005D6374"/>
    <w:rsid w:val="005D77F5"/>
    <w:rsid w:val="005E0597"/>
    <w:rsid w:val="005E068D"/>
    <w:rsid w:val="005E3181"/>
    <w:rsid w:val="005E3318"/>
    <w:rsid w:val="005E5B62"/>
    <w:rsid w:val="005F07EB"/>
    <w:rsid w:val="005F6497"/>
    <w:rsid w:val="005F659A"/>
    <w:rsid w:val="005F6EF3"/>
    <w:rsid w:val="0060131F"/>
    <w:rsid w:val="00601775"/>
    <w:rsid w:val="00605E12"/>
    <w:rsid w:val="00605F27"/>
    <w:rsid w:val="00606CA4"/>
    <w:rsid w:val="0060712B"/>
    <w:rsid w:val="006113A5"/>
    <w:rsid w:val="006132FA"/>
    <w:rsid w:val="00615C59"/>
    <w:rsid w:val="00615D60"/>
    <w:rsid w:val="006160A3"/>
    <w:rsid w:val="0061671F"/>
    <w:rsid w:val="00617A1D"/>
    <w:rsid w:val="006201B6"/>
    <w:rsid w:val="0062096D"/>
    <w:rsid w:val="00620C35"/>
    <w:rsid w:val="0062143C"/>
    <w:rsid w:val="0062218F"/>
    <w:rsid w:val="00624845"/>
    <w:rsid w:val="00626BBA"/>
    <w:rsid w:val="00627216"/>
    <w:rsid w:val="006325F1"/>
    <w:rsid w:val="00633330"/>
    <w:rsid w:val="00635487"/>
    <w:rsid w:val="0063654B"/>
    <w:rsid w:val="006436FF"/>
    <w:rsid w:val="00643715"/>
    <w:rsid w:val="00644261"/>
    <w:rsid w:val="00647505"/>
    <w:rsid w:val="00647DB9"/>
    <w:rsid w:val="006502F9"/>
    <w:rsid w:val="00650708"/>
    <w:rsid w:val="0065191C"/>
    <w:rsid w:val="00653E4B"/>
    <w:rsid w:val="006543AD"/>
    <w:rsid w:val="006579AC"/>
    <w:rsid w:val="0066128F"/>
    <w:rsid w:val="006636ED"/>
    <w:rsid w:val="00673940"/>
    <w:rsid w:val="006756DE"/>
    <w:rsid w:val="006759DB"/>
    <w:rsid w:val="00676D94"/>
    <w:rsid w:val="00680316"/>
    <w:rsid w:val="00680DDE"/>
    <w:rsid w:val="006856BC"/>
    <w:rsid w:val="006867BD"/>
    <w:rsid w:val="00686F0C"/>
    <w:rsid w:val="0068725C"/>
    <w:rsid w:val="006909E4"/>
    <w:rsid w:val="00691A9E"/>
    <w:rsid w:val="00694A1B"/>
    <w:rsid w:val="00695B86"/>
    <w:rsid w:val="006A2262"/>
    <w:rsid w:val="006A4BCA"/>
    <w:rsid w:val="006A5CEC"/>
    <w:rsid w:val="006A60E2"/>
    <w:rsid w:val="006B15EF"/>
    <w:rsid w:val="006B2D7C"/>
    <w:rsid w:val="006B3512"/>
    <w:rsid w:val="006B6227"/>
    <w:rsid w:val="006B6CF8"/>
    <w:rsid w:val="006C23BC"/>
    <w:rsid w:val="006C2909"/>
    <w:rsid w:val="006C44A7"/>
    <w:rsid w:val="006C5320"/>
    <w:rsid w:val="006C56BB"/>
    <w:rsid w:val="006D04F0"/>
    <w:rsid w:val="006D5D2E"/>
    <w:rsid w:val="006D6837"/>
    <w:rsid w:val="006D7A2F"/>
    <w:rsid w:val="006E12DB"/>
    <w:rsid w:val="006E3960"/>
    <w:rsid w:val="006F0BFD"/>
    <w:rsid w:val="006F107C"/>
    <w:rsid w:val="006F1346"/>
    <w:rsid w:val="006F2642"/>
    <w:rsid w:val="006F37AE"/>
    <w:rsid w:val="006F7A34"/>
    <w:rsid w:val="00702093"/>
    <w:rsid w:val="00702BDB"/>
    <w:rsid w:val="007034F0"/>
    <w:rsid w:val="00704DD4"/>
    <w:rsid w:val="00705038"/>
    <w:rsid w:val="007055E8"/>
    <w:rsid w:val="00711117"/>
    <w:rsid w:val="007116E8"/>
    <w:rsid w:val="00712023"/>
    <w:rsid w:val="00713EBA"/>
    <w:rsid w:val="00716021"/>
    <w:rsid w:val="00716039"/>
    <w:rsid w:val="0071612E"/>
    <w:rsid w:val="0071761F"/>
    <w:rsid w:val="00725D23"/>
    <w:rsid w:val="007262F1"/>
    <w:rsid w:val="00727759"/>
    <w:rsid w:val="00736871"/>
    <w:rsid w:val="007429BC"/>
    <w:rsid w:val="00742CDC"/>
    <w:rsid w:val="00742D59"/>
    <w:rsid w:val="00743C81"/>
    <w:rsid w:val="00743E9B"/>
    <w:rsid w:val="0074586E"/>
    <w:rsid w:val="00745F31"/>
    <w:rsid w:val="0074786A"/>
    <w:rsid w:val="007555D7"/>
    <w:rsid w:val="007561B4"/>
    <w:rsid w:val="007562E3"/>
    <w:rsid w:val="007564F1"/>
    <w:rsid w:val="0075753D"/>
    <w:rsid w:val="00757920"/>
    <w:rsid w:val="00757BB7"/>
    <w:rsid w:val="00760096"/>
    <w:rsid w:val="00760679"/>
    <w:rsid w:val="007610C9"/>
    <w:rsid w:val="007639E7"/>
    <w:rsid w:val="00766668"/>
    <w:rsid w:val="00766B35"/>
    <w:rsid w:val="00767126"/>
    <w:rsid w:val="00767350"/>
    <w:rsid w:val="00772E6E"/>
    <w:rsid w:val="00773349"/>
    <w:rsid w:val="00774D9B"/>
    <w:rsid w:val="00775FA4"/>
    <w:rsid w:val="007765B5"/>
    <w:rsid w:val="00783A25"/>
    <w:rsid w:val="00783F70"/>
    <w:rsid w:val="00785928"/>
    <w:rsid w:val="00790977"/>
    <w:rsid w:val="00790CE5"/>
    <w:rsid w:val="00791DD0"/>
    <w:rsid w:val="007940EE"/>
    <w:rsid w:val="007A10AB"/>
    <w:rsid w:val="007A235A"/>
    <w:rsid w:val="007A3C35"/>
    <w:rsid w:val="007A3EA7"/>
    <w:rsid w:val="007B17AA"/>
    <w:rsid w:val="007B18AD"/>
    <w:rsid w:val="007B4E24"/>
    <w:rsid w:val="007B5C0F"/>
    <w:rsid w:val="007B6DB7"/>
    <w:rsid w:val="007B7D1B"/>
    <w:rsid w:val="007C0AB9"/>
    <w:rsid w:val="007C0CC0"/>
    <w:rsid w:val="007C2371"/>
    <w:rsid w:val="007C2478"/>
    <w:rsid w:val="007C491B"/>
    <w:rsid w:val="007C78EE"/>
    <w:rsid w:val="007C7FE0"/>
    <w:rsid w:val="007D26AC"/>
    <w:rsid w:val="007D3087"/>
    <w:rsid w:val="007D3916"/>
    <w:rsid w:val="007D601D"/>
    <w:rsid w:val="007E0047"/>
    <w:rsid w:val="007E084D"/>
    <w:rsid w:val="007E2415"/>
    <w:rsid w:val="007E3C72"/>
    <w:rsid w:val="007E606C"/>
    <w:rsid w:val="007E72F0"/>
    <w:rsid w:val="007E7E6A"/>
    <w:rsid w:val="007F01C9"/>
    <w:rsid w:val="007F1684"/>
    <w:rsid w:val="007F1EEA"/>
    <w:rsid w:val="007F2E4A"/>
    <w:rsid w:val="007F3D88"/>
    <w:rsid w:val="007F6F66"/>
    <w:rsid w:val="007F74C0"/>
    <w:rsid w:val="008015BE"/>
    <w:rsid w:val="0080210C"/>
    <w:rsid w:val="00804672"/>
    <w:rsid w:val="00804971"/>
    <w:rsid w:val="008054E0"/>
    <w:rsid w:val="008054E6"/>
    <w:rsid w:val="00806ECD"/>
    <w:rsid w:val="00807BFC"/>
    <w:rsid w:val="00810799"/>
    <w:rsid w:val="008118D6"/>
    <w:rsid w:val="00811ABA"/>
    <w:rsid w:val="00811AE3"/>
    <w:rsid w:val="00812CEE"/>
    <w:rsid w:val="0081429C"/>
    <w:rsid w:val="008155A3"/>
    <w:rsid w:val="00816372"/>
    <w:rsid w:val="00816ABD"/>
    <w:rsid w:val="00816ED4"/>
    <w:rsid w:val="00817280"/>
    <w:rsid w:val="00820572"/>
    <w:rsid w:val="0082096D"/>
    <w:rsid w:val="00820D4F"/>
    <w:rsid w:val="00820E26"/>
    <w:rsid w:val="0082255C"/>
    <w:rsid w:val="00822F46"/>
    <w:rsid w:val="00823A42"/>
    <w:rsid w:val="00833143"/>
    <w:rsid w:val="00833AD0"/>
    <w:rsid w:val="00834197"/>
    <w:rsid w:val="008343FB"/>
    <w:rsid w:val="00834A31"/>
    <w:rsid w:val="008443A0"/>
    <w:rsid w:val="00846E9C"/>
    <w:rsid w:val="0085142F"/>
    <w:rsid w:val="00854139"/>
    <w:rsid w:val="00855B71"/>
    <w:rsid w:val="00863A41"/>
    <w:rsid w:val="00864B06"/>
    <w:rsid w:val="008670A3"/>
    <w:rsid w:val="00867911"/>
    <w:rsid w:val="00867BF0"/>
    <w:rsid w:val="00871686"/>
    <w:rsid w:val="00871F1D"/>
    <w:rsid w:val="00871FD3"/>
    <w:rsid w:val="008722B0"/>
    <w:rsid w:val="008726FA"/>
    <w:rsid w:val="00873C09"/>
    <w:rsid w:val="00877CC9"/>
    <w:rsid w:val="0088334A"/>
    <w:rsid w:val="0088408F"/>
    <w:rsid w:val="00886BC8"/>
    <w:rsid w:val="00887797"/>
    <w:rsid w:val="0089019E"/>
    <w:rsid w:val="008904C2"/>
    <w:rsid w:val="00890F99"/>
    <w:rsid w:val="00892C5B"/>
    <w:rsid w:val="00893B1D"/>
    <w:rsid w:val="00894B1C"/>
    <w:rsid w:val="00894D00"/>
    <w:rsid w:val="00895297"/>
    <w:rsid w:val="0089668A"/>
    <w:rsid w:val="008A24F4"/>
    <w:rsid w:val="008A3276"/>
    <w:rsid w:val="008A3A07"/>
    <w:rsid w:val="008A3BB3"/>
    <w:rsid w:val="008A5AFE"/>
    <w:rsid w:val="008A7C92"/>
    <w:rsid w:val="008B1272"/>
    <w:rsid w:val="008B175B"/>
    <w:rsid w:val="008B4C98"/>
    <w:rsid w:val="008B6043"/>
    <w:rsid w:val="008B7BD9"/>
    <w:rsid w:val="008C1DB2"/>
    <w:rsid w:val="008C2B05"/>
    <w:rsid w:val="008C30B3"/>
    <w:rsid w:val="008C4C2C"/>
    <w:rsid w:val="008C55DA"/>
    <w:rsid w:val="008C633D"/>
    <w:rsid w:val="008C7667"/>
    <w:rsid w:val="008C7912"/>
    <w:rsid w:val="008D2218"/>
    <w:rsid w:val="008D263E"/>
    <w:rsid w:val="008D2ADF"/>
    <w:rsid w:val="008D4927"/>
    <w:rsid w:val="008E080D"/>
    <w:rsid w:val="008E0C46"/>
    <w:rsid w:val="008E0DDB"/>
    <w:rsid w:val="008E3724"/>
    <w:rsid w:val="008E56EE"/>
    <w:rsid w:val="008E571D"/>
    <w:rsid w:val="008F0A4B"/>
    <w:rsid w:val="008F3C00"/>
    <w:rsid w:val="008F496F"/>
    <w:rsid w:val="008F74FF"/>
    <w:rsid w:val="00905795"/>
    <w:rsid w:val="00906DD2"/>
    <w:rsid w:val="0091171C"/>
    <w:rsid w:val="009118CB"/>
    <w:rsid w:val="00911DB0"/>
    <w:rsid w:val="00911DC9"/>
    <w:rsid w:val="00912C25"/>
    <w:rsid w:val="009133BC"/>
    <w:rsid w:val="00913B47"/>
    <w:rsid w:val="00914BCA"/>
    <w:rsid w:val="00916525"/>
    <w:rsid w:val="00924EBD"/>
    <w:rsid w:val="00925862"/>
    <w:rsid w:val="009262F0"/>
    <w:rsid w:val="009274D7"/>
    <w:rsid w:val="00931C32"/>
    <w:rsid w:val="00932FBF"/>
    <w:rsid w:val="0093337C"/>
    <w:rsid w:val="00933DD9"/>
    <w:rsid w:val="009346BE"/>
    <w:rsid w:val="0093756F"/>
    <w:rsid w:val="00937864"/>
    <w:rsid w:val="009411B2"/>
    <w:rsid w:val="009420D8"/>
    <w:rsid w:val="009424D4"/>
    <w:rsid w:val="00943BAF"/>
    <w:rsid w:val="00944153"/>
    <w:rsid w:val="00944CBA"/>
    <w:rsid w:val="00945429"/>
    <w:rsid w:val="009455DD"/>
    <w:rsid w:val="009460BF"/>
    <w:rsid w:val="009526D2"/>
    <w:rsid w:val="0095358E"/>
    <w:rsid w:val="00955CF3"/>
    <w:rsid w:val="00961C67"/>
    <w:rsid w:val="009708B4"/>
    <w:rsid w:val="00973CFA"/>
    <w:rsid w:val="00974301"/>
    <w:rsid w:val="0097448B"/>
    <w:rsid w:val="009751CA"/>
    <w:rsid w:val="00975407"/>
    <w:rsid w:val="00975583"/>
    <w:rsid w:val="00975DFD"/>
    <w:rsid w:val="0098064B"/>
    <w:rsid w:val="00983CDD"/>
    <w:rsid w:val="0098561C"/>
    <w:rsid w:val="00985EBF"/>
    <w:rsid w:val="0098722E"/>
    <w:rsid w:val="00987A81"/>
    <w:rsid w:val="00990646"/>
    <w:rsid w:val="009937A4"/>
    <w:rsid w:val="0099428E"/>
    <w:rsid w:val="009968FA"/>
    <w:rsid w:val="0099734C"/>
    <w:rsid w:val="00997BF9"/>
    <w:rsid w:val="009A1241"/>
    <w:rsid w:val="009A1271"/>
    <w:rsid w:val="009A22D5"/>
    <w:rsid w:val="009A3098"/>
    <w:rsid w:val="009A3DB3"/>
    <w:rsid w:val="009A7B07"/>
    <w:rsid w:val="009B1E35"/>
    <w:rsid w:val="009B29BC"/>
    <w:rsid w:val="009B417A"/>
    <w:rsid w:val="009B41B0"/>
    <w:rsid w:val="009B6896"/>
    <w:rsid w:val="009B7135"/>
    <w:rsid w:val="009B78D8"/>
    <w:rsid w:val="009B7B16"/>
    <w:rsid w:val="009C1985"/>
    <w:rsid w:val="009C2594"/>
    <w:rsid w:val="009C2934"/>
    <w:rsid w:val="009C3AE0"/>
    <w:rsid w:val="009C50E3"/>
    <w:rsid w:val="009C7B6D"/>
    <w:rsid w:val="009D0350"/>
    <w:rsid w:val="009D1E94"/>
    <w:rsid w:val="009D21BE"/>
    <w:rsid w:val="009D23BE"/>
    <w:rsid w:val="009D427E"/>
    <w:rsid w:val="009D4E1C"/>
    <w:rsid w:val="009D6F50"/>
    <w:rsid w:val="009D7A0E"/>
    <w:rsid w:val="009E36D6"/>
    <w:rsid w:val="009E48F0"/>
    <w:rsid w:val="009E493D"/>
    <w:rsid w:val="009E5237"/>
    <w:rsid w:val="009E61A1"/>
    <w:rsid w:val="009E7B6C"/>
    <w:rsid w:val="009F0CA4"/>
    <w:rsid w:val="009F45CA"/>
    <w:rsid w:val="00A0017F"/>
    <w:rsid w:val="00A03CE0"/>
    <w:rsid w:val="00A05D58"/>
    <w:rsid w:val="00A06F46"/>
    <w:rsid w:val="00A07DA0"/>
    <w:rsid w:val="00A10D2B"/>
    <w:rsid w:val="00A10EAC"/>
    <w:rsid w:val="00A140EC"/>
    <w:rsid w:val="00A14734"/>
    <w:rsid w:val="00A14A15"/>
    <w:rsid w:val="00A20C0B"/>
    <w:rsid w:val="00A216AE"/>
    <w:rsid w:val="00A24030"/>
    <w:rsid w:val="00A24DE9"/>
    <w:rsid w:val="00A2584A"/>
    <w:rsid w:val="00A27305"/>
    <w:rsid w:val="00A27589"/>
    <w:rsid w:val="00A31418"/>
    <w:rsid w:val="00A334C2"/>
    <w:rsid w:val="00A34DB3"/>
    <w:rsid w:val="00A35CCE"/>
    <w:rsid w:val="00A41FBC"/>
    <w:rsid w:val="00A42812"/>
    <w:rsid w:val="00A448D1"/>
    <w:rsid w:val="00A47188"/>
    <w:rsid w:val="00A503DA"/>
    <w:rsid w:val="00A53E14"/>
    <w:rsid w:val="00A5438F"/>
    <w:rsid w:val="00A546DE"/>
    <w:rsid w:val="00A55173"/>
    <w:rsid w:val="00A57511"/>
    <w:rsid w:val="00A63CCF"/>
    <w:rsid w:val="00A6711F"/>
    <w:rsid w:val="00A6790E"/>
    <w:rsid w:val="00A70489"/>
    <w:rsid w:val="00A73E6A"/>
    <w:rsid w:val="00A747AB"/>
    <w:rsid w:val="00A80488"/>
    <w:rsid w:val="00A8353B"/>
    <w:rsid w:val="00A8461B"/>
    <w:rsid w:val="00A85BC1"/>
    <w:rsid w:val="00A920AA"/>
    <w:rsid w:val="00A932F0"/>
    <w:rsid w:val="00A93480"/>
    <w:rsid w:val="00A944FD"/>
    <w:rsid w:val="00A96F22"/>
    <w:rsid w:val="00A97AC6"/>
    <w:rsid w:val="00AA11F8"/>
    <w:rsid w:val="00AA70EB"/>
    <w:rsid w:val="00AA74E0"/>
    <w:rsid w:val="00AB05B1"/>
    <w:rsid w:val="00AB167A"/>
    <w:rsid w:val="00AB198A"/>
    <w:rsid w:val="00AB20D5"/>
    <w:rsid w:val="00AB3487"/>
    <w:rsid w:val="00AB3AD1"/>
    <w:rsid w:val="00AB4E63"/>
    <w:rsid w:val="00AB6A9F"/>
    <w:rsid w:val="00AB6C0D"/>
    <w:rsid w:val="00AB7880"/>
    <w:rsid w:val="00AB7D31"/>
    <w:rsid w:val="00AC139B"/>
    <w:rsid w:val="00AC261C"/>
    <w:rsid w:val="00AC5111"/>
    <w:rsid w:val="00AC5302"/>
    <w:rsid w:val="00AC56E9"/>
    <w:rsid w:val="00AC66F7"/>
    <w:rsid w:val="00AD0BB2"/>
    <w:rsid w:val="00AD1EAF"/>
    <w:rsid w:val="00AD2474"/>
    <w:rsid w:val="00AD2AB2"/>
    <w:rsid w:val="00AD4389"/>
    <w:rsid w:val="00AD4A9E"/>
    <w:rsid w:val="00AD5948"/>
    <w:rsid w:val="00AD6DAF"/>
    <w:rsid w:val="00AE0AD0"/>
    <w:rsid w:val="00AE0DB9"/>
    <w:rsid w:val="00AE26D7"/>
    <w:rsid w:val="00AE4132"/>
    <w:rsid w:val="00AE5BF2"/>
    <w:rsid w:val="00AE6243"/>
    <w:rsid w:val="00AF631D"/>
    <w:rsid w:val="00AF71E8"/>
    <w:rsid w:val="00AF73EB"/>
    <w:rsid w:val="00B00604"/>
    <w:rsid w:val="00B00C34"/>
    <w:rsid w:val="00B022F3"/>
    <w:rsid w:val="00B04BB4"/>
    <w:rsid w:val="00B052BA"/>
    <w:rsid w:val="00B05450"/>
    <w:rsid w:val="00B055BA"/>
    <w:rsid w:val="00B05CCE"/>
    <w:rsid w:val="00B05E0A"/>
    <w:rsid w:val="00B065D2"/>
    <w:rsid w:val="00B11500"/>
    <w:rsid w:val="00B12C4C"/>
    <w:rsid w:val="00B14C08"/>
    <w:rsid w:val="00B221F0"/>
    <w:rsid w:val="00B22FFE"/>
    <w:rsid w:val="00B23AF4"/>
    <w:rsid w:val="00B24560"/>
    <w:rsid w:val="00B27368"/>
    <w:rsid w:val="00B277C3"/>
    <w:rsid w:val="00B324A5"/>
    <w:rsid w:val="00B34E2F"/>
    <w:rsid w:val="00B417C4"/>
    <w:rsid w:val="00B41E7E"/>
    <w:rsid w:val="00B43595"/>
    <w:rsid w:val="00B46C9F"/>
    <w:rsid w:val="00B50074"/>
    <w:rsid w:val="00B501B7"/>
    <w:rsid w:val="00B50AFC"/>
    <w:rsid w:val="00B51686"/>
    <w:rsid w:val="00B518FF"/>
    <w:rsid w:val="00B51CC7"/>
    <w:rsid w:val="00B544FE"/>
    <w:rsid w:val="00B57BA5"/>
    <w:rsid w:val="00B61B71"/>
    <w:rsid w:val="00B6341C"/>
    <w:rsid w:val="00B6628A"/>
    <w:rsid w:val="00B669D8"/>
    <w:rsid w:val="00B66F13"/>
    <w:rsid w:val="00B70595"/>
    <w:rsid w:val="00B70A70"/>
    <w:rsid w:val="00B72248"/>
    <w:rsid w:val="00B728D7"/>
    <w:rsid w:val="00B74316"/>
    <w:rsid w:val="00B760A3"/>
    <w:rsid w:val="00B80292"/>
    <w:rsid w:val="00B82C13"/>
    <w:rsid w:val="00B85654"/>
    <w:rsid w:val="00B86E0C"/>
    <w:rsid w:val="00B86FC2"/>
    <w:rsid w:val="00B9101A"/>
    <w:rsid w:val="00B91382"/>
    <w:rsid w:val="00B92A71"/>
    <w:rsid w:val="00B9315C"/>
    <w:rsid w:val="00B939BF"/>
    <w:rsid w:val="00B93BF8"/>
    <w:rsid w:val="00B9450A"/>
    <w:rsid w:val="00B96560"/>
    <w:rsid w:val="00B96A01"/>
    <w:rsid w:val="00B96F60"/>
    <w:rsid w:val="00B970E5"/>
    <w:rsid w:val="00BA0C13"/>
    <w:rsid w:val="00BA1E91"/>
    <w:rsid w:val="00BA4F9D"/>
    <w:rsid w:val="00BA70CF"/>
    <w:rsid w:val="00BA74E5"/>
    <w:rsid w:val="00BB1E79"/>
    <w:rsid w:val="00BB46E2"/>
    <w:rsid w:val="00BB5FFD"/>
    <w:rsid w:val="00BB67B1"/>
    <w:rsid w:val="00BC171E"/>
    <w:rsid w:val="00BC27BD"/>
    <w:rsid w:val="00BC791A"/>
    <w:rsid w:val="00BD0B16"/>
    <w:rsid w:val="00BD0E5E"/>
    <w:rsid w:val="00BD2063"/>
    <w:rsid w:val="00BD2F5F"/>
    <w:rsid w:val="00BD34C4"/>
    <w:rsid w:val="00BD4058"/>
    <w:rsid w:val="00BD735D"/>
    <w:rsid w:val="00BD79B9"/>
    <w:rsid w:val="00BE2129"/>
    <w:rsid w:val="00BE7459"/>
    <w:rsid w:val="00BF3336"/>
    <w:rsid w:val="00BF409A"/>
    <w:rsid w:val="00BF7DE5"/>
    <w:rsid w:val="00C02547"/>
    <w:rsid w:val="00C04A27"/>
    <w:rsid w:val="00C05EFA"/>
    <w:rsid w:val="00C07EB6"/>
    <w:rsid w:val="00C10C2C"/>
    <w:rsid w:val="00C15E7E"/>
    <w:rsid w:val="00C16739"/>
    <w:rsid w:val="00C177D9"/>
    <w:rsid w:val="00C205B4"/>
    <w:rsid w:val="00C207D9"/>
    <w:rsid w:val="00C20819"/>
    <w:rsid w:val="00C21C73"/>
    <w:rsid w:val="00C2590C"/>
    <w:rsid w:val="00C2597C"/>
    <w:rsid w:val="00C26426"/>
    <w:rsid w:val="00C267EC"/>
    <w:rsid w:val="00C26C73"/>
    <w:rsid w:val="00C2723C"/>
    <w:rsid w:val="00C308E6"/>
    <w:rsid w:val="00C3231F"/>
    <w:rsid w:val="00C32FD5"/>
    <w:rsid w:val="00C36651"/>
    <w:rsid w:val="00C37A24"/>
    <w:rsid w:val="00C4235D"/>
    <w:rsid w:val="00C42A2E"/>
    <w:rsid w:val="00C4458D"/>
    <w:rsid w:val="00C45657"/>
    <w:rsid w:val="00C503EE"/>
    <w:rsid w:val="00C521C9"/>
    <w:rsid w:val="00C53749"/>
    <w:rsid w:val="00C55B20"/>
    <w:rsid w:val="00C566E3"/>
    <w:rsid w:val="00C56779"/>
    <w:rsid w:val="00C56B8F"/>
    <w:rsid w:val="00C57CB4"/>
    <w:rsid w:val="00C60735"/>
    <w:rsid w:val="00C6340B"/>
    <w:rsid w:val="00C64371"/>
    <w:rsid w:val="00C67400"/>
    <w:rsid w:val="00C67E62"/>
    <w:rsid w:val="00C73744"/>
    <w:rsid w:val="00C73BC8"/>
    <w:rsid w:val="00C7422E"/>
    <w:rsid w:val="00C75009"/>
    <w:rsid w:val="00C76C4D"/>
    <w:rsid w:val="00C8054F"/>
    <w:rsid w:val="00C81035"/>
    <w:rsid w:val="00C82B69"/>
    <w:rsid w:val="00C82F9F"/>
    <w:rsid w:val="00C831E1"/>
    <w:rsid w:val="00C833EC"/>
    <w:rsid w:val="00C83CF8"/>
    <w:rsid w:val="00C83FF7"/>
    <w:rsid w:val="00C84C58"/>
    <w:rsid w:val="00C854DB"/>
    <w:rsid w:val="00C855E8"/>
    <w:rsid w:val="00C85B3F"/>
    <w:rsid w:val="00C86DAE"/>
    <w:rsid w:val="00C8712F"/>
    <w:rsid w:val="00C97667"/>
    <w:rsid w:val="00C977D4"/>
    <w:rsid w:val="00C97AF9"/>
    <w:rsid w:val="00CA1E78"/>
    <w:rsid w:val="00CA24B7"/>
    <w:rsid w:val="00CA24F0"/>
    <w:rsid w:val="00CA377A"/>
    <w:rsid w:val="00CA37E8"/>
    <w:rsid w:val="00CA4EFD"/>
    <w:rsid w:val="00CA6AF3"/>
    <w:rsid w:val="00CA7DE2"/>
    <w:rsid w:val="00CB0EEA"/>
    <w:rsid w:val="00CB2B8B"/>
    <w:rsid w:val="00CB33F7"/>
    <w:rsid w:val="00CB3F52"/>
    <w:rsid w:val="00CB5C26"/>
    <w:rsid w:val="00CB7D74"/>
    <w:rsid w:val="00CC00AC"/>
    <w:rsid w:val="00CC1B5C"/>
    <w:rsid w:val="00CC3CD3"/>
    <w:rsid w:val="00CC4009"/>
    <w:rsid w:val="00CC6428"/>
    <w:rsid w:val="00CC7D0A"/>
    <w:rsid w:val="00CD0E34"/>
    <w:rsid w:val="00CD3AC5"/>
    <w:rsid w:val="00CD4FEC"/>
    <w:rsid w:val="00CD54C3"/>
    <w:rsid w:val="00CD5725"/>
    <w:rsid w:val="00CE1190"/>
    <w:rsid w:val="00CE2621"/>
    <w:rsid w:val="00CE37AF"/>
    <w:rsid w:val="00CE47DC"/>
    <w:rsid w:val="00CE6965"/>
    <w:rsid w:val="00CF02DC"/>
    <w:rsid w:val="00CF5520"/>
    <w:rsid w:val="00CF6354"/>
    <w:rsid w:val="00CF6545"/>
    <w:rsid w:val="00D00C20"/>
    <w:rsid w:val="00D04AD2"/>
    <w:rsid w:val="00D074E2"/>
    <w:rsid w:val="00D15303"/>
    <w:rsid w:val="00D17649"/>
    <w:rsid w:val="00D21D67"/>
    <w:rsid w:val="00D2278C"/>
    <w:rsid w:val="00D258D5"/>
    <w:rsid w:val="00D31D06"/>
    <w:rsid w:val="00D31E72"/>
    <w:rsid w:val="00D37051"/>
    <w:rsid w:val="00D374D7"/>
    <w:rsid w:val="00D374F8"/>
    <w:rsid w:val="00D40419"/>
    <w:rsid w:val="00D41405"/>
    <w:rsid w:val="00D45690"/>
    <w:rsid w:val="00D45DD3"/>
    <w:rsid w:val="00D4720D"/>
    <w:rsid w:val="00D5146A"/>
    <w:rsid w:val="00D51ADF"/>
    <w:rsid w:val="00D52639"/>
    <w:rsid w:val="00D53C77"/>
    <w:rsid w:val="00D53E6B"/>
    <w:rsid w:val="00D54DF7"/>
    <w:rsid w:val="00D56DC7"/>
    <w:rsid w:val="00D56FEB"/>
    <w:rsid w:val="00D57354"/>
    <w:rsid w:val="00D5747A"/>
    <w:rsid w:val="00D57871"/>
    <w:rsid w:val="00D61404"/>
    <w:rsid w:val="00D628EB"/>
    <w:rsid w:val="00D648D5"/>
    <w:rsid w:val="00D64949"/>
    <w:rsid w:val="00D662BD"/>
    <w:rsid w:val="00D66D61"/>
    <w:rsid w:val="00D67FFE"/>
    <w:rsid w:val="00D71A19"/>
    <w:rsid w:val="00D72B5D"/>
    <w:rsid w:val="00D7553F"/>
    <w:rsid w:val="00D77074"/>
    <w:rsid w:val="00D776B3"/>
    <w:rsid w:val="00D8021F"/>
    <w:rsid w:val="00D8376C"/>
    <w:rsid w:val="00D84CC6"/>
    <w:rsid w:val="00D85B52"/>
    <w:rsid w:val="00D86DB3"/>
    <w:rsid w:val="00D87333"/>
    <w:rsid w:val="00D91956"/>
    <w:rsid w:val="00D926B1"/>
    <w:rsid w:val="00D95BD4"/>
    <w:rsid w:val="00D964B6"/>
    <w:rsid w:val="00DA1999"/>
    <w:rsid w:val="00DA19FB"/>
    <w:rsid w:val="00DA2ADD"/>
    <w:rsid w:val="00DA2F27"/>
    <w:rsid w:val="00DA3E1F"/>
    <w:rsid w:val="00DA4186"/>
    <w:rsid w:val="00DA5845"/>
    <w:rsid w:val="00DA6959"/>
    <w:rsid w:val="00DA7B2A"/>
    <w:rsid w:val="00DB00F9"/>
    <w:rsid w:val="00DB04C7"/>
    <w:rsid w:val="00DB07DB"/>
    <w:rsid w:val="00DB1170"/>
    <w:rsid w:val="00DB1549"/>
    <w:rsid w:val="00DB15C2"/>
    <w:rsid w:val="00DB36CA"/>
    <w:rsid w:val="00DB4FA7"/>
    <w:rsid w:val="00DB677C"/>
    <w:rsid w:val="00DC1CBA"/>
    <w:rsid w:val="00DC21A6"/>
    <w:rsid w:val="00DC24DE"/>
    <w:rsid w:val="00DC3162"/>
    <w:rsid w:val="00DC3C55"/>
    <w:rsid w:val="00DC5DF1"/>
    <w:rsid w:val="00DD09C8"/>
    <w:rsid w:val="00DD1E24"/>
    <w:rsid w:val="00DD57FA"/>
    <w:rsid w:val="00DD5AAE"/>
    <w:rsid w:val="00DE3193"/>
    <w:rsid w:val="00DE35A6"/>
    <w:rsid w:val="00DF1B24"/>
    <w:rsid w:val="00DF1FD9"/>
    <w:rsid w:val="00DF28F5"/>
    <w:rsid w:val="00DF4248"/>
    <w:rsid w:val="00DF43B9"/>
    <w:rsid w:val="00DF4E51"/>
    <w:rsid w:val="00DF50CE"/>
    <w:rsid w:val="00DF52AB"/>
    <w:rsid w:val="00DF6738"/>
    <w:rsid w:val="00DF6AA0"/>
    <w:rsid w:val="00DF7422"/>
    <w:rsid w:val="00E00E36"/>
    <w:rsid w:val="00E033EC"/>
    <w:rsid w:val="00E04298"/>
    <w:rsid w:val="00E04459"/>
    <w:rsid w:val="00E06EFA"/>
    <w:rsid w:val="00E1045F"/>
    <w:rsid w:val="00E122CE"/>
    <w:rsid w:val="00E1393D"/>
    <w:rsid w:val="00E14BE8"/>
    <w:rsid w:val="00E16805"/>
    <w:rsid w:val="00E1760A"/>
    <w:rsid w:val="00E21260"/>
    <w:rsid w:val="00E22409"/>
    <w:rsid w:val="00E23116"/>
    <w:rsid w:val="00E3043C"/>
    <w:rsid w:val="00E32010"/>
    <w:rsid w:val="00E353ED"/>
    <w:rsid w:val="00E3563C"/>
    <w:rsid w:val="00E42B41"/>
    <w:rsid w:val="00E430F8"/>
    <w:rsid w:val="00E4470D"/>
    <w:rsid w:val="00E47E0B"/>
    <w:rsid w:val="00E516FC"/>
    <w:rsid w:val="00E51D97"/>
    <w:rsid w:val="00E52893"/>
    <w:rsid w:val="00E52B78"/>
    <w:rsid w:val="00E547FE"/>
    <w:rsid w:val="00E55126"/>
    <w:rsid w:val="00E559D3"/>
    <w:rsid w:val="00E564A5"/>
    <w:rsid w:val="00E60319"/>
    <w:rsid w:val="00E610B8"/>
    <w:rsid w:val="00E611D6"/>
    <w:rsid w:val="00E66081"/>
    <w:rsid w:val="00E66D6D"/>
    <w:rsid w:val="00E670B2"/>
    <w:rsid w:val="00E711C3"/>
    <w:rsid w:val="00E721C9"/>
    <w:rsid w:val="00E7397F"/>
    <w:rsid w:val="00E75A8C"/>
    <w:rsid w:val="00E76405"/>
    <w:rsid w:val="00E7685F"/>
    <w:rsid w:val="00E76A5D"/>
    <w:rsid w:val="00E77598"/>
    <w:rsid w:val="00E778C4"/>
    <w:rsid w:val="00E77F1F"/>
    <w:rsid w:val="00E80A67"/>
    <w:rsid w:val="00E81C81"/>
    <w:rsid w:val="00E82DA5"/>
    <w:rsid w:val="00E8376E"/>
    <w:rsid w:val="00E86801"/>
    <w:rsid w:val="00E93BE9"/>
    <w:rsid w:val="00E95C35"/>
    <w:rsid w:val="00E96531"/>
    <w:rsid w:val="00EA312C"/>
    <w:rsid w:val="00EA5F3D"/>
    <w:rsid w:val="00EA6EA1"/>
    <w:rsid w:val="00EA6F1F"/>
    <w:rsid w:val="00EA6FB1"/>
    <w:rsid w:val="00EA7CEA"/>
    <w:rsid w:val="00EB00C3"/>
    <w:rsid w:val="00EB0789"/>
    <w:rsid w:val="00EB0FB9"/>
    <w:rsid w:val="00EB2AEC"/>
    <w:rsid w:val="00EB46C3"/>
    <w:rsid w:val="00EB6BB4"/>
    <w:rsid w:val="00EB6DBC"/>
    <w:rsid w:val="00EC0A4F"/>
    <w:rsid w:val="00EC1601"/>
    <w:rsid w:val="00EC370D"/>
    <w:rsid w:val="00EC4600"/>
    <w:rsid w:val="00EC4F9C"/>
    <w:rsid w:val="00EC6BC6"/>
    <w:rsid w:val="00ED0E21"/>
    <w:rsid w:val="00ED61B1"/>
    <w:rsid w:val="00ED77F2"/>
    <w:rsid w:val="00EE5CDE"/>
    <w:rsid w:val="00EE675C"/>
    <w:rsid w:val="00EF11EB"/>
    <w:rsid w:val="00EF1953"/>
    <w:rsid w:val="00EF2A69"/>
    <w:rsid w:val="00EF3105"/>
    <w:rsid w:val="00EF624D"/>
    <w:rsid w:val="00EF7363"/>
    <w:rsid w:val="00F001B3"/>
    <w:rsid w:val="00F00DD0"/>
    <w:rsid w:val="00F018D1"/>
    <w:rsid w:val="00F0226D"/>
    <w:rsid w:val="00F02D07"/>
    <w:rsid w:val="00F052C8"/>
    <w:rsid w:val="00F05997"/>
    <w:rsid w:val="00F068EF"/>
    <w:rsid w:val="00F06E06"/>
    <w:rsid w:val="00F11A27"/>
    <w:rsid w:val="00F14933"/>
    <w:rsid w:val="00F162FE"/>
    <w:rsid w:val="00F17580"/>
    <w:rsid w:val="00F20634"/>
    <w:rsid w:val="00F2066D"/>
    <w:rsid w:val="00F224E9"/>
    <w:rsid w:val="00F31489"/>
    <w:rsid w:val="00F31B8C"/>
    <w:rsid w:val="00F34174"/>
    <w:rsid w:val="00F34F35"/>
    <w:rsid w:val="00F371DC"/>
    <w:rsid w:val="00F42592"/>
    <w:rsid w:val="00F43B9F"/>
    <w:rsid w:val="00F4404F"/>
    <w:rsid w:val="00F44D83"/>
    <w:rsid w:val="00F44E9E"/>
    <w:rsid w:val="00F45248"/>
    <w:rsid w:val="00F45522"/>
    <w:rsid w:val="00F45890"/>
    <w:rsid w:val="00F46155"/>
    <w:rsid w:val="00F462A4"/>
    <w:rsid w:val="00F46378"/>
    <w:rsid w:val="00F46680"/>
    <w:rsid w:val="00F47705"/>
    <w:rsid w:val="00F47EFB"/>
    <w:rsid w:val="00F55488"/>
    <w:rsid w:val="00F55BEE"/>
    <w:rsid w:val="00F56E74"/>
    <w:rsid w:val="00F57A9D"/>
    <w:rsid w:val="00F60972"/>
    <w:rsid w:val="00F62121"/>
    <w:rsid w:val="00F62697"/>
    <w:rsid w:val="00F66293"/>
    <w:rsid w:val="00F664CD"/>
    <w:rsid w:val="00F70608"/>
    <w:rsid w:val="00F70F16"/>
    <w:rsid w:val="00F74157"/>
    <w:rsid w:val="00F74841"/>
    <w:rsid w:val="00F75DE4"/>
    <w:rsid w:val="00F76E68"/>
    <w:rsid w:val="00F813FF"/>
    <w:rsid w:val="00F842C0"/>
    <w:rsid w:val="00F8508C"/>
    <w:rsid w:val="00F8574A"/>
    <w:rsid w:val="00F85D30"/>
    <w:rsid w:val="00F8773C"/>
    <w:rsid w:val="00F87887"/>
    <w:rsid w:val="00F87CEE"/>
    <w:rsid w:val="00F92563"/>
    <w:rsid w:val="00F94E2E"/>
    <w:rsid w:val="00F959E0"/>
    <w:rsid w:val="00F96386"/>
    <w:rsid w:val="00FA42E9"/>
    <w:rsid w:val="00FA6BB4"/>
    <w:rsid w:val="00FB4082"/>
    <w:rsid w:val="00FB4886"/>
    <w:rsid w:val="00FB4BD3"/>
    <w:rsid w:val="00FB4F5D"/>
    <w:rsid w:val="00FC0063"/>
    <w:rsid w:val="00FC5373"/>
    <w:rsid w:val="00FD02B6"/>
    <w:rsid w:val="00FD3042"/>
    <w:rsid w:val="00FD345A"/>
    <w:rsid w:val="00FD55F9"/>
    <w:rsid w:val="00FD66C7"/>
    <w:rsid w:val="00FE4B3D"/>
    <w:rsid w:val="00FE5808"/>
    <w:rsid w:val="00FF1661"/>
    <w:rsid w:val="00FF643B"/>
    <w:rsid w:val="00FF73AB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39"/>
    <w:pPr>
      <w:suppressAutoHyphens/>
    </w:pPr>
    <w:rPr>
      <w:sz w:val="20"/>
      <w:szCs w:val="20"/>
      <w:lang w:val="pt-BR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6739"/>
    <w:pPr>
      <w:keepNext/>
      <w:tabs>
        <w:tab w:val="num" w:pos="0"/>
      </w:tabs>
      <w:ind w:left="432" w:hanging="432"/>
      <w:outlineLvl w:val="0"/>
    </w:pPr>
    <w:rPr>
      <w:rFonts w:ascii="Cambria" w:eastAsia="MS Gothi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6739"/>
    <w:pPr>
      <w:keepNext/>
      <w:tabs>
        <w:tab w:val="num" w:pos="0"/>
      </w:tabs>
      <w:ind w:left="720" w:hanging="720"/>
      <w:jc w:val="center"/>
      <w:outlineLvl w:val="2"/>
    </w:pPr>
    <w:rPr>
      <w:rFonts w:ascii="Cambria" w:eastAsia="MS Gothi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5808"/>
    <w:rPr>
      <w:rFonts w:ascii="Cambria" w:eastAsia="MS Gothi" w:hAnsi="Cambria" w:cs="Times New Roman"/>
      <w:b/>
      <w:kern w:val="32"/>
      <w:sz w:val="32"/>
      <w:lang w:val="pt-BR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5808"/>
    <w:rPr>
      <w:rFonts w:ascii="Cambria" w:eastAsia="MS Gothi" w:hAnsi="Cambria" w:cs="Times New Roman"/>
      <w:b/>
      <w:sz w:val="26"/>
      <w:lang w:val="pt-BR" w:eastAsia="zh-CN"/>
    </w:rPr>
  </w:style>
  <w:style w:type="character" w:customStyle="1" w:styleId="Fontepargpadro6">
    <w:name w:val="Fonte parág. padrão6"/>
    <w:uiPriority w:val="99"/>
    <w:rsid w:val="00C16739"/>
  </w:style>
  <w:style w:type="character" w:customStyle="1" w:styleId="Absatz-Standardschriftart">
    <w:name w:val="Absatz-Standardschriftart"/>
    <w:uiPriority w:val="99"/>
    <w:rsid w:val="00C16739"/>
  </w:style>
  <w:style w:type="character" w:customStyle="1" w:styleId="WW-Absatz-Standardschriftart">
    <w:name w:val="WW-Absatz-Standardschriftart"/>
    <w:uiPriority w:val="99"/>
    <w:rsid w:val="00C16739"/>
  </w:style>
  <w:style w:type="character" w:customStyle="1" w:styleId="Fontepargpadro5">
    <w:name w:val="Fonte parág. padrão5"/>
    <w:uiPriority w:val="99"/>
    <w:rsid w:val="00C16739"/>
  </w:style>
  <w:style w:type="character" w:customStyle="1" w:styleId="Fontepargpadro4">
    <w:name w:val="Fonte parág. padrão4"/>
    <w:uiPriority w:val="99"/>
    <w:rsid w:val="00C16739"/>
  </w:style>
  <w:style w:type="character" w:customStyle="1" w:styleId="WW-Absatz-Standardschriftart1">
    <w:name w:val="WW-Absatz-Standardschriftart1"/>
    <w:uiPriority w:val="99"/>
    <w:rsid w:val="00C16739"/>
  </w:style>
  <w:style w:type="character" w:customStyle="1" w:styleId="WW-Absatz-Standardschriftart11">
    <w:name w:val="WW-Absatz-Standardschriftart11"/>
    <w:uiPriority w:val="99"/>
    <w:rsid w:val="00C16739"/>
  </w:style>
  <w:style w:type="character" w:customStyle="1" w:styleId="WW-Absatz-Standardschriftart111">
    <w:name w:val="WW-Absatz-Standardschriftart111"/>
    <w:uiPriority w:val="99"/>
    <w:rsid w:val="00C16739"/>
  </w:style>
  <w:style w:type="character" w:customStyle="1" w:styleId="WW-Absatz-Standardschriftart1111">
    <w:name w:val="WW-Absatz-Standardschriftart1111"/>
    <w:uiPriority w:val="99"/>
    <w:rsid w:val="00C16739"/>
  </w:style>
  <w:style w:type="character" w:customStyle="1" w:styleId="WW-Absatz-Standardschriftart11111">
    <w:name w:val="WW-Absatz-Standardschriftart11111"/>
    <w:uiPriority w:val="99"/>
    <w:rsid w:val="00C16739"/>
  </w:style>
  <w:style w:type="character" w:customStyle="1" w:styleId="WW-Absatz-Standardschriftart111111">
    <w:name w:val="WW-Absatz-Standardschriftart111111"/>
    <w:uiPriority w:val="99"/>
    <w:rsid w:val="00C16739"/>
  </w:style>
  <w:style w:type="character" w:customStyle="1" w:styleId="WW-Absatz-Standardschriftart1111111">
    <w:name w:val="WW-Absatz-Standardschriftart1111111"/>
    <w:uiPriority w:val="99"/>
    <w:rsid w:val="00C16739"/>
  </w:style>
  <w:style w:type="character" w:customStyle="1" w:styleId="WW-Absatz-Standardschriftart11111111">
    <w:name w:val="WW-Absatz-Standardschriftart11111111"/>
    <w:uiPriority w:val="99"/>
    <w:rsid w:val="00C16739"/>
  </w:style>
  <w:style w:type="character" w:customStyle="1" w:styleId="WW-Absatz-Standardschriftart111111111">
    <w:name w:val="WW-Absatz-Standardschriftart111111111"/>
    <w:uiPriority w:val="99"/>
    <w:rsid w:val="00C16739"/>
  </w:style>
  <w:style w:type="character" w:customStyle="1" w:styleId="WW-Absatz-Standardschriftart1111111111">
    <w:name w:val="WW-Absatz-Standardschriftart1111111111"/>
    <w:uiPriority w:val="99"/>
    <w:rsid w:val="00C16739"/>
  </w:style>
  <w:style w:type="character" w:customStyle="1" w:styleId="WW-Absatz-Standardschriftart11111111111">
    <w:name w:val="WW-Absatz-Standardschriftart11111111111"/>
    <w:uiPriority w:val="99"/>
    <w:rsid w:val="00C16739"/>
  </w:style>
  <w:style w:type="character" w:customStyle="1" w:styleId="WW-Absatz-Standardschriftart111111111111">
    <w:name w:val="WW-Absatz-Standardschriftart111111111111"/>
    <w:uiPriority w:val="99"/>
    <w:rsid w:val="00C16739"/>
  </w:style>
  <w:style w:type="character" w:customStyle="1" w:styleId="WW-Absatz-Standardschriftart1111111111111">
    <w:name w:val="WW-Absatz-Standardschriftart1111111111111"/>
    <w:uiPriority w:val="99"/>
    <w:rsid w:val="00C16739"/>
  </w:style>
  <w:style w:type="character" w:customStyle="1" w:styleId="WW-Absatz-Standardschriftart11111111111111">
    <w:name w:val="WW-Absatz-Standardschriftart11111111111111"/>
    <w:uiPriority w:val="99"/>
    <w:rsid w:val="00C16739"/>
  </w:style>
  <w:style w:type="character" w:customStyle="1" w:styleId="WW-Absatz-Standardschriftart111111111111111">
    <w:name w:val="WW-Absatz-Standardschriftart111111111111111"/>
    <w:uiPriority w:val="99"/>
    <w:rsid w:val="00C16739"/>
  </w:style>
  <w:style w:type="character" w:customStyle="1" w:styleId="WW-Absatz-Standardschriftart1111111111111111">
    <w:name w:val="WW-Absatz-Standardschriftart1111111111111111"/>
    <w:uiPriority w:val="99"/>
    <w:rsid w:val="00C16739"/>
  </w:style>
  <w:style w:type="character" w:customStyle="1" w:styleId="WW-Absatz-Standardschriftart11111111111111111">
    <w:name w:val="WW-Absatz-Standardschriftart11111111111111111"/>
    <w:uiPriority w:val="99"/>
    <w:rsid w:val="00C16739"/>
  </w:style>
  <w:style w:type="character" w:customStyle="1" w:styleId="WW-Absatz-Standardschriftart111111111111111111">
    <w:name w:val="WW-Absatz-Standardschriftart111111111111111111"/>
    <w:uiPriority w:val="99"/>
    <w:rsid w:val="00C16739"/>
  </w:style>
  <w:style w:type="character" w:customStyle="1" w:styleId="WW-Absatz-Standardschriftart1111111111111111111">
    <w:name w:val="WW-Absatz-Standardschriftart1111111111111111111"/>
    <w:uiPriority w:val="99"/>
    <w:rsid w:val="00C16739"/>
  </w:style>
  <w:style w:type="character" w:customStyle="1" w:styleId="Fontepargpadro3">
    <w:name w:val="Fonte parág. padrão3"/>
    <w:uiPriority w:val="99"/>
    <w:rsid w:val="00C16739"/>
  </w:style>
  <w:style w:type="character" w:customStyle="1" w:styleId="WW-Absatz-Standardschriftart11111111111111111111">
    <w:name w:val="WW-Absatz-Standardschriftart11111111111111111111"/>
    <w:uiPriority w:val="99"/>
    <w:rsid w:val="00C16739"/>
  </w:style>
  <w:style w:type="character" w:customStyle="1" w:styleId="WW-Absatz-Standardschriftart111111111111111111111">
    <w:name w:val="WW-Absatz-Standardschriftart111111111111111111111"/>
    <w:uiPriority w:val="99"/>
    <w:rsid w:val="00C16739"/>
  </w:style>
  <w:style w:type="character" w:customStyle="1" w:styleId="WW-Absatz-Standardschriftart1111111111111111111111">
    <w:name w:val="WW-Absatz-Standardschriftart1111111111111111111111"/>
    <w:uiPriority w:val="99"/>
    <w:rsid w:val="00C16739"/>
  </w:style>
  <w:style w:type="character" w:customStyle="1" w:styleId="WW-Absatz-Standardschriftart11111111111111111111111">
    <w:name w:val="WW-Absatz-Standardschriftart11111111111111111111111"/>
    <w:uiPriority w:val="99"/>
    <w:rsid w:val="00C16739"/>
  </w:style>
  <w:style w:type="character" w:customStyle="1" w:styleId="WW-Absatz-Standardschriftart111111111111111111111111">
    <w:name w:val="WW-Absatz-Standardschriftart111111111111111111111111"/>
    <w:uiPriority w:val="99"/>
    <w:rsid w:val="00C16739"/>
  </w:style>
  <w:style w:type="character" w:customStyle="1" w:styleId="WW-Absatz-Standardschriftart1111111111111111111111111">
    <w:name w:val="WW-Absatz-Standardschriftart1111111111111111111111111"/>
    <w:uiPriority w:val="99"/>
    <w:rsid w:val="00C16739"/>
  </w:style>
  <w:style w:type="character" w:customStyle="1" w:styleId="Fontepargpadro2">
    <w:name w:val="Fonte parág. padrão2"/>
    <w:uiPriority w:val="99"/>
    <w:rsid w:val="00C16739"/>
  </w:style>
  <w:style w:type="character" w:customStyle="1" w:styleId="WW-Absatz-Standardschriftart11111111111111111111111111">
    <w:name w:val="WW-Absatz-Standardschriftart11111111111111111111111111"/>
    <w:uiPriority w:val="99"/>
    <w:rsid w:val="00C16739"/>
  </w:style>
  <w:style w:type="character" w:customStyle="1" w:styleId="WW-Absatz-Standardschriftart111111111111111111111111111">
    <w:name w:val="WW-Absatz-Standardschriftart111111111111111111111111111"/>
    <w:uiPriority w:val="99"/>
    <w:rsid w:val="00C16739"/>
  </w:style>
  <w:style w:type="character" w:customStyle="1" w:styleId="WW-Absatz-Standardschriftart1111111111111111111111111111">
    <w:name w:val="WW-Absatz-Standardschriftart1111111111111111111111111111"/>
    <w:uiPriority w:val="99"/>
    <w:rsid w:val="00C16739"/>
  </w:style>
  <w:style w:type="character" w:customStyle="1" w:styleId="WW-Absatz-Standardschriftart11111111111111111111111111111">
    <w:name w:val="WW-Absatz-Standardschriftart11111111111111111111111111111"/>
    <w:uiPriority w:val="99"/>
    <w:rsid w:val="00C16739"/>
  </w:style>
  <w:style w:type="character" w:customStyle="1" w:styleId="WW-Absatz-Standardschriftart111111111111111111111111111111">
    <w:name w:val="WW-Absatz-Standardschriftart111111111111111111111111111111"/>
    <w:uiPriority w:val="99"/>
    <w:rsid w:val="00C16739"/>
  </w:style>
  <w:style w:type="character" w:customStyle="1" w:styleId="WW-Absatz-Standardschriftart1111111111111111111111111111111">
    <w:name w:val="WW-Absatz-Standardschriftart1111111111111111111111111111111"/>
    <w:uiPriority w:val="99"/>
    <w:rsid w:val="00C16739"/>
  </w:style>
  <w:style w:type="character" w:customStyle="1" w:styleId="WW8Num1z0">
    <w:name w:val="WW8Num1z0"/>
    <w:uiPriority w:val="99"/>
    <w:rsid w:val="00C16739"/>
    <w:rPr>
      <w:rFonts w:ascii="Symbol" w:hAnsi="Symbol"/>
    </w:rPr>
  </w:style>
  <w:style w:type="character" w:customStyle="1" w:styleId="WW8Num1z1">
    <w:name w:val="WW8Num1z1"/>
    <w:uiPriority w:val="99"/>
    <w:rsid w:val="00C16739"/>
    <w:rPr>
      <w:rFonts w:ascii="Courier New" w:hAnsi="Courier New"/>
    </w:rPr>
  </w:style>
  <w:style w:type="character" w:customStyle="1" w:styleId="WW8Num1z2">
    <w:name w:val="WW8Num1z2"/>
    <w:uiPriority w:val="99"/>
    <w:rsid w:val="00C16739"/>
    <w:rPr>
      <w:rFonts w:ascii="Wingdings" w:hAnsi="Wingdings"/>
    </w:rPr>
  </w:style>
  <w:style w:type="character" w:customStyle="1" w:styleId="WW8Num3z0">
    <w:name w:val="WW8Num3z0"/>
    <w:uiPriority w:val="99"/>
    <w:rsid w:val="00C16739"/>
    <w:rPr>
      <w:rFonts w:ascii="Symbol" w:hAnsi="Symbol"/>
    </w:rPr>
  </w:style>
  <w:style w:type="character" w:customStyle="1" w:styleId="WW8Num3z1">
    <w:name w:val="WW8Num3z1"/>
    <w:uiPriority w:val="99"/>
    <w:rsid w:val="00C16739"/>
    <w:rPr>
      <w:rFonts w:ascii="Courier New" w:hAnsi="Courier New"/>
    </w:rPr>
  </w:style>
  <w:style w:type="character" w:customStyle="1" w:styleId="WW8Num3z2">
    <w:name w:val="WW8Num3z2"/>
    <w:uiPriority w:val="99"/>
    <w:rsid w:val="00C16739"/>
    <w:rPr>
      <w:rFonts w:ascii="Wingdings" w:hAnsi="Wingdings"/>
    </w:rPr>
  </w:style>
  <w:style w:type="character" w:customStyle="1" w:styleId="WW8Num4z0">
    <w:name w:val="WW8Num4z0"/>
    <w:uiPriority w:val="99"/>
    <w:rsid w:val="00C16739"/>
    <w:rPr>
      <w:rFonts w:ascii="Symbol" w:hAnsi="Symbol"/>
    </w:rPr>
  </w:style>
  <w:style w:type="character" w:customStyle="1" w:styleId="WW8Num4z1">
    <w:name w:val="WW8Num4z1"/>
    <w:uiPriority w:val="99"/>
    <w:rsid w:val="00C16739"/>
    <w:rPr>
      <w:rFonts w:ascii="Courier New" w:hAnsi="Courier New"/>
    </w:rPr>
  </w:style>
  <w:style w:type="character" w:customStyle="1" w:styleId="WW8Num4z2">
    <w:name w:val="WW8Num4z2"/>
    <w:uiPriority w:val="99"/>
    <w:rsid w:val="00C16739"/>
    <w:rPr>
      <w:rFonts w:ascii="Wingdings" w:hAnsi="Wingdings"/>
    </w:rPr>
  </w:style>
  <w:style w:type="character" w:customStyle="1" w:styleId="WW8Num5z0">
    <w:name w:val="WW8Num5z0"/>
    <w:uiPriority w:val="99"/>
    <w:rsid w:val="00C16739"/>
    <w:rPr>
      <w:rFonts w:ascii="Symbol" w:hAnsi="Symbol"/>
    </w:rPr>
  </w:style>
  <w:style w:type="character" w:customStyle="1" w:styleId="WW8Num5z1">
    <w:name w:val="WW8Num5z1"/>
    <w:uiPriority w:val="99"/>
    <w:rsid w:val="00C16739"/>
    <w:rPr>
      <w:rFonts w:ascii="Courier New" w:hAnsi="Courier New"/>
    </w:rPr>
  </w:style>
  <w:style w:type="character" w:customStyle="1" w:styleId="WW8Num5z2">
    <w:name w:val="WW8Num5z2"/>
    <w:uiPriority w:val="99"/>
    <w:rsid w:val="00C16739"/>
    <w:rPr>
      <w:rFonts w:ascii="Wingdings" w:hAnsi="Wingdings"/>
    </w:rPr>
  </w:style>
  <w:style w:type="character" w:customStyle="1" w:styleId="WW8Num6z0">
    <w:name w:val="WW8Num6z0"/>
    <w:uiPriority w:val="99"/>
    <w:rsid w:val="00C16739"/>
    <w:rPr>
      <w:rFonts w:ascii="Symbol" w:hAnsi="Symbol"/>
    </w:rPr>
  </w:style>
  <w:style w:type="character" w:customStyle="1" w:styleId="WW8Num6z1">
    <w:name w:val="WW8Num6z1"/>
    <w:uiPriority w:val="99"/>
    <w:rsid w:val="00C16739"/>
    <w:rPr>
      <w:rFonts w:ascii="Courier New" w:hAnsi="Courier New"/>
    </w:rPr>
  </w:style>
  <w:style w:type="character" w:customStyle="1" w:styleId="WW8Num6z2">
    <w:name w:val="WW8Num6z2"/>
    <w:uiPriority w:val="99"/>
    <w:rsid w:val="00C16739"/>
    <w:rPr>
      <w:rFonts w:ascii="Wingdings" w:hAnsi="Wingdings"/>
    </w:rPr>
  </w:style>
  <w:style w:type="character" w:customStyle="1" w:styleId="WW8Num7z0">
    <w:name w:val="WW8Num7z0"/>
    <w:uiPriority w:val="99"/>
    <w:rsid w:val="00C16739"/>
    <w:rPr>
      <w:rFonts w:ascii="Symbol" w:hAnsi="Symbol"/>
    </w:rPr>
  </w:style>
  <w:style w:type="character" w:customStyle="1" w:styleId="WW8Num7z1">
    <w:name w:val="WW8Num7z1"/>
    <w:uiPriority w:val="99"/>
    <w:rsid w:val="00C16739"/>
    <w:rPr>
      <w:rFonts w:ascii="Courier New" w:hAnsi="Courier New"/>
    </w:rPr>
  </w:style>
  <w:style w:type="character" w:customStyle="1" w:styleId="WW8Num7z2">
    <w:name w:val="WW8Num7z2"/>
    <w:uiPriority w:val="99"/>
    <w:rsid w:val="00C16739"/>
    <w:rPr>
      <w:rFonts w:ascii="Wingdings" w:hAnsi="Wingdings"/>
    </w:rPr>
  </w:style>
  <w:style w:type="character" w:customStyle="1" w:styleId="Fontepargpadro1">
    <w:name w:val="Fonte parág. padrão1"/>
    <w:uiPriority w:val="99"/>
    <w:rsid w:val="00C16739"/>
  </w:style>
  <w:style w:type="character" w:styleId="LineNumber">
    <w:name w:val="line number"/>
    <w:basedOn w:val="DefaultParagraphFont"/>
    <w:uiPriority w:val="99"/>
    <w:rsid w:val="00C16739"/>
    <w:rPr>
      <w:rFonts w:cs="Times New Roman"/>
    </w:rPr>
  </w:style>
  <w:style w:type="character" w:styleId="Hyperlink">
    <w:name w:val="Hyperlink"/>
    <w:basedOn w:val="DefaultParagraphFont"/>
    <w:uiPriority w:val="99"/>
    <w:rsid w:val="00C1673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16739"/>
    <w:rPr>
      <w:rFonts w:cs="Times New Roman"/>
      <w:b/>
    </w:rPr>
  </w:style>
  <w:style w:type="character" w:customStyle="1" w:styleId="Marcas">
    <w:name w:val="Marcas"/>
    <w:uiPriority w:val="99"/>
    <w:rsid w:val="00C16739"/>
    <w:rPr>
      <w:rFonts w:ascii="OpenSymbol" w:hAnsi="OpenSymbol"/>
    </w:rPr>
  </w:style>
  <w:style w:type="paragraph" w:customStyle="1" w:styleId="Ttulo6">
    <w:name w:val="Título6"/>
    <w:basedOn w:val="Normal"/>
    <w:next w:val="BodyText"/>
    <w:uiPriority w:val="99"/>
    <w:rsid w:val="00C167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1673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E5808"/>
    <w:rPr>
      <w:rFonts w:cs="Times New Roman"/>
      <w:sz w:val="20"/>
      <w:lang w:val="pt-BR" w:eastAsia="zh-CN"/>
    </w:rPr>
  </w:style>
  <w:style w:type="paragraph" w:styleId="List">
    <w:name w:val="List"/>
    <w:basedOn w:val="BodyText"/>
    <w:uiPriority w:val="99"/>
    <w:rsid w:val="00C16739"/>
    <w:rPr>
      <w:rFonts w:cs="Arial"/>
    </w:rPr>
  </w:style>
  <w:style w:type="paragraph" w:styleId="Caption">
    <w:name w:val="caption"/>
    <w:basedOn w:val="Normal"/>
    <w:uiPriority w:val="99"/>
    <w:qFormat/>
    <w:rsid w:val="00C1673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C16739"/>
    <w:pPr>
      <w:suppressLineNumbers/>
    </w:pPr>
    <w:rPr>
      <w:rFonts w:cs="Arial"/>
    </w:rPr>
  </w:style>
  <w:style w:type="paragraph" w:customStyle="1" w:styleId="Ttulo5">
    <w:name w:val="Título5"/>
    <w:basedOn w:val="Normal"/>
    <w:next w:val="BodyText"/>
    <w:uiPriority w:val="99"/>
    <w:rsid w:val="00C167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">
    <w:name w:val="Título4"/>
    <w:basedOn w:val="Normal"/>
    <w:next w:val="BodyText"/>
    <w:uiPriority w:val="99"/>
    <w:rsid w:val="00C167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3">
    <w:name w:val="Título3"/>
    <w:basedOn w:val="Normal"/>
    <w:next w:val="BodyText"/>
    <w:uiPriority w:val="99"/>
    <w:rsid w:val="00C1673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">
    <w:name w:val="Título2"/>
    <w:basedOn w:val="Normal"/>
    <w:next w:val="BodyText"/>
    <w:uiPriority w:val="99"/>
    <w:rsid w:val="00C1673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1">
    <w:name w:val="Título1"/>
    <w:basedOn w:val="Normal"/>
    <w:next w:val="BodyText"/>
    <w:uiPriority w:val="99"/>
    <w:rsid w:val="00C1673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ntedodatabela">
    <w:name w:val="Conteúdo da tabela"/>
    <w:basedOn w:val="Normal"/>
    <w:uiPriority w:val="99"/>
    <w:rsid w:val="00C16739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C16739"/>
    <w:pPr>
      <w:jc w:val="center"/>
    </w:pPr>
    <w:rPr>
      <w:b/>
      <w:bCs/>
    </w:rPr>
  </w:style>
  <w:style w:type="paragraph" w:customStyle="1" w:styleId="Padro">
    <w:name w:val="Padrão"/>
    <w:uiPriority w:val="99"/>
    <w:rsid w:val="005B19B6"/>
    <w:pPr>
      <w:tabs>
        <w:tab w:val="left" w:pos="708"/>
      </w:tabs>
      <w:suppressAutoHyphens/>
      <w:spacing w:after="200" w:line="276" w:lineRule="auto"/>
    </w:pPr>
    <w:rPr>
      <w:color w:val="00000A"/>
      <w:sz w:val="20"/>
      <w:szCs w:val="20"/>
      <w:lang w:val="pt-BR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8257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578"/>
    <w:rPr>
      <w:rFonts w:ascii="Tahoma" w:hAnsi="Tahoma" w:cs="Times New Roman"/>
      <w:sz w:val="16"/>
      <w:lang w:val="pt-BR" w:eastAsia="zh-CN"/>
    </w:rPr>
  </w:style>
  <w:style w:type="character" w:styleId="PlaceholderText">
    <w:name w:val="Placeholder Text"/>
    <w:basedOn w:val="DefaultParagraphFont"/>
    <w:uiPriority w:val="99"/>
    <w:semiHidden/>
    <w:rsid w:val="006E3960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6A5CEC"/>
    <w:pPr>
      <w:tabs>
        <w:tab w:val="center" w:pos="4320"/>
        <w:tab w:val="right" w:pos="8640"/>
      </w:tabs>
      <w:suppressAutoHyphens w:val="0"/>
    </w:pPr>
    <w:rPr>
      <w:rFonts w:ascii="Calibri" w:hAnsi="Calibri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5CEC"/>
    <w:rPr>
      <w:rFonts w:ascii="Calibri" w:hAnsi="Calibri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A5CEC"/>
    <w:pPr>
      <w:tabs>
        <w:tab w:val="center" w:pos="4252"/>
        <w:tab w:val="right" w:pos="8504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5CEC"/>
    <w:rPr>
      <w:rFonts w:cs="Times New Roman"/>
      <w:lang w:eastAsia="zh-CN"/>
    </w:rPr>
  </w:style>
  <w:style w:type="character" w:styleId="Emphasis">
    <w:name w:val="Emphasis"/>
    <w:basedOn w:val="DefaultParagraphFont"/>
    <w:uiPriority w:val="99"/>
    <w:qFormat/>
    <w:locked/>
    <w:rsid w:val="00893B1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pa@ufu.br" TargetMode="External"/><Relationship Id="rId1" Type="http://schemas.openxmlformats.org/officeDocument/2006/relationships/hyperlink" Target="http://www.imunoparasito.uf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5</Pages>
  <Words>2579</Words>
  <Characters>14702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(178ª) centésima septuagésima oitava reunião ordinária do Colegiado do Programa de Pós-graduação em Imunologia e Parasitologia Aplicadas realizada no dia vinte e seis de junho do ano de 2014 às 14 horas na sala 222A do Bloco 4C - Campus Umuarama, </dc:title>
  <dc:subject/>
  <dc:creator>.</dc:creator>
  <cp:keywords/>
  <dc:description/>
  <cp:lastModifiedBy>NEIDESILVA</cp:lastModifiedBy>
  <cp:revision>5</cp:revision>
  <cp:lastPrinted>2014-05-22T12:04:00Z</cp:lastPrinted>
  <dcterms:created xsi:type="dcterms:W3CDTF">2014-09-30T00:56:00Z</dcterms:created>
  <dcterms:modified xsi:type="dcterms:W3CDTF">2014-10-30T16:58:00Z</dcterms:modified>
</cp:coreProperties>
</file>